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A2" w:rsidRDefault="001C3FA2" w:rsidP="00F16C65">
      <w:pPr>
        <w:pStyle w:val="dvsTitel"/>
        <w:keepNext w:val="0"/>
        <w:rPr>
          <w:noProof w:val="0"/>
        </w:rPr>
      </w:pPr>
      <w:bookmarkStart w:id="0" w:name="_Toc109644966"/>
      <w:r>
        <w:rPr>
          <w:noProof w:val="0"/>
        </w:rPr>
        <w:t>[</w:t>
      </w:r>
      <w:smartTag w:uri="urn:schemas-microsoft-com:office:smarttags" w:element="PersonName">
        <w:r>
          <w:rPr>
            <w:noProof w:val="0"/>
          </w:rPr>
          <w:t>dvs</w:t>
        </w:r>
      </w:smartTag>
      <w:r>
        <w:rPr>
          <w:noProof w:val="0"/>
        </w:rPr>
        <w:t>_Titel] Überschrift: Arial 14pt, fett, linksbündig –</w:t>
      </w:r>
      <w:r>
        <w:rPr>
          <w:noProof w:val="0"/>
        </w:rPr>
        <w:br/>
      </w:r>
      <w:bookmarkEnd w:id="0"/>
      <w:r>
        <w:rPr>
          <w:noProof w:val="0"/>
        </w:rPr>
        <w:t>Zeilenabstand genau 18pt, Abstand nach 12pt</w:t>
      </w:r>
    </w:p>
    <w:p w:rsidR="001C3FA2" w:rsidRDefault="001C3FA2" w:rsidP="00F16C65">
      <w:pPr>
        <w:pStyle w:val="dvsAutoren"/>
      </w:pPr>
      <w:bookmarkStart w:id="1" w:name="Wilhelm"/>
      <w:r>
        <w:t>[</w:t>
      </w:r>
      <w:smartTag w:uri="urn:schemas-microsoft-com:office:smarttags" w:element="PersonName">
        <w:r>
          <w:t>dvs</w:t>
        </w:r>
      </w:smartTag>
      <w:r>
        <w:t>_Autoren] Arial 12pt, linksbündig, Zeilenabstand genau 15 pt, Abstand nach 6 pt</w:t>
      </w:r>
    </w:p>
    <w:bookmarkEnd w:id="1"/>
    <w:p w:rsidR="001C3FA2" w:rsidRDefault="001C3FA2" w:rsidP="00F16C65">
      <w:pPr>
        <w:pStyle w:val="dvsInstitution"/>
      </w:pPr>
      <w:r>
        <w:t>[</w:t>
      </w:r>
      <w:smartTag w:uri="urn:schemas-microsoft-com:office:smarttags" w:element="PersonName">
        <w:r>
          <w:t>dvs</w:t>
        </w:r>
      </w:smartTag>
      <w:r>
        <w:t>_Institution] Arial 10pt, linksbündig, Zeilenabstand genau 12 pt, Abstand nach 24 pt</w:t>
      </w:r>
    </w:p>
    <w:p w:rsidR="001C3FA2" w:rsidRDefault="001C3FA2" w:rsidP="00FC322F">
      <w:pPr>
        <w:pStyle w:val="dvsStandard"/>
      </w:pPr>
      <w:r>
        <w:t>[</w:t>
      </w:r>
      <w:smartTag w:uri="urn:schemas-microsoft-com:office:smarttags" w:element="PersonName">
        <w:r>
          <w:t>dvs</w:t>
        </w:r>
      </w:smartTag>
      <w:r>
        <w:t>_Standard] Hier beginnt der Haupttext des Abstracts. Bitte die automatische Silbe</w:t>
      </w:r>
      <w:r>
        <w:t>n</w:t>
      </w:r>
      <w:r>
        <w:t>trennung einschalten (Trennzone: 0,25 cm); keinesfalls Trennstriche selbst einfügen! Den Text bitte formatieren mit der Vorlage „</w:t>
      </w:r>
      <w:smartTag w:uri="urn:schemas-microsoft-com:office:smarttags" w:element="PersonName">
        <w:r>
          <w:t>dvs</w:t>
        </w:r>
      </w:smartTag>
      <w:r>
        <w:t>_Standard“: Arial 12pt, Blocksatz, Zeilena</w:t>
      </w:r>
      <w:r>
        <w:t>b</w:t>
      </w:r>
      <w:r>
        <w:t>stand genau 15 pt, Abstand vor 6 pt (keine Leerzeile zwischen einzelnen Absätzen).</w:t>
      </w:r>
      <w:r w:rsidRPr="00FC322F">
        <w:t xml:space="preserve"> </w:t>
      </w:r>
    </w:p>
    <w:p w:rsidR="001C3FA2" w:rsidRDefault="001C3FA2" w:rsidP="00FC322F">
      <w:pPr>
        <w:pStyle w:val="dvsStandard"/>
        <w:spacing w:after="120"/>
      </w:pPr>
      <w:r>
        <w:t>Bei Aufzählu</w:t>
      </w:r>
      <w:r>
        <w:t>n</w:t>
      </w:r>
      <w:r>
        <w:t>gen im Text bitte die Formatvorlage „</w:t>
      </w:r>
      <w:smartTag w:uri="urn:schemas-microsoft-com:office:smarttags" w:element="PersonName">
        <w:r>
          <w:t>dvs</w:t>
        </w:r>
      </w:smartTag>
      <w:r>
        <w:t>_Aufzählung“ verwenden:</w:t>
      </w:r>
    </w:p>
    <w:p w:rsidR="001C3FA2" w:rsidRPr="0048512E" w:rsidRDefault="001C3FA2" w:rsidP="00A612C4">
      <w:pPr>
        <w:pStyle w:val="dvsAufzhlung"/>
        <w:rPr>
          <w:lang w:val="de-AT"/>
        </w:rPr>
      </w:pPr>
      <w:r>
        <w:t>[</w:t>
      </w:r>
      <w:smartTag w:uri="urn:schemas-microsoft-com:office:smarttags" w:element="PersonName">
        <w:r>
          <w:t>dvs</w:t>
        </w:r>
      </w:smartTag>
      <w:r>
        <w:t>_Aufzählung] Abstand zum vorhergehenden Text: genau 6 pt</w:t>
      </w:r>
    </w:p>
    <w:p w:rsidR="001C3FA2" w:rsidRPr="00CB50E7" w:rsidRDefault="001C3FA2" w:rsidP="00A612C4">
      <w:pPr>
        <w:pStyle w:val="dvsAufzhlung"/>
        <w:rPr>
          <w:lang w:val="de-AT"/>
        </w:rPr>
      </w:pPr>
      <w:r>
        <w:t>Abstand zum nachfolgenden Text: genau 6 pt</w:t>
      </w:r>
    </w:p>
    <w:p w:rsidR="001C3FA2" w:rsidRDefault="001C3FA2" w:rsidP="007F3272">
      <w:pPr>
        <w:pStyle w:val="dvsStandard"/>
      </w:pPr>
      <w:r>
        <w:t xml:space="preserve">Zitationen im Text gemäß </w:t>
      </w:r>
      <w:smartTag w:uri="urn:schemas-microsoft-com:office:smarttags" w:element="PersonName">
        <w:r>
          <w:t>dvs</w:t>
        </w:r>
      </w:smartTag>
      <w:r>
        <w:t xml:space="preserve">-Standard, also z. B. „(Müller, 1998, S. 45)“. </w:t>
      </w:r>
    </w:p>
    <w:p w:rsidR="001C3FA2" w:rsidRPr="00F16C65" w:rsidRDefault="001C3FA2" w:rsidP="00A612C4">
      <w:pPr>
        <w:pStyle w:val="dvsZwischenberschrift"/>
      </w:pPr>
      <w:r>
        <w:t>[</w:t>
      </w:r>
      <w:smartTag w:uri="urn:schemas-microsoft-com:office:smarttags" w:element="PersonName">
        <w:r>
          <w:t>dvs</w:t>
        </w:r>
      </w:smartTag>
      <w:r>
        <w:t>_Zwischenüberschrift] Abschnittsüberschrift</w:t>
      </w:r>
    </w:p>
    <w:p w:rsidR="001C3FA2" w:rsidRDefault="001C3FA2" w:rsidP="00312535">
      <w:pPr>
        <w:pStyle w:val="dvsStandard"/>
      </w:pPr>
      <w:r>
        <w:t>…. wie „Methode“, „Ergebnisse“, „Diskussion“ oder „Literatur“ – alle bitte mit der gleichen Formatvorlage formatieren. Für den Text in den jeweiligen Abschnitten bitte die Formatvo</w:t>
      </w:r>
      <w:r>
        <w:t>r</w:t>
      </w:r>
      <w:r>
        <w:t>lage „</w:t>
      </w:r>
      <w:smartTag w:uri="urn:schemas-microsoft-com:office:smarttags" w:element="PersonName">
        <w:r>
          <w:t>dvs</w:t>
        </w:r>
      </w:smartTag>
      <w:r>
        <w:t>_Standard“ verwenden.</w:t>
      </w:r>
    </w:p>
    <w:p w:rsidR="001C3FA2" w:rsidRPr="007F3272" w:rsidRDefault="001C3FA2" w:rsidP="007F3272">
      <w:pPr>
        <w:pStyle w:val="dvsStandard"/>
      </w:pPr>
    </w:p>
    <w:p w:rsidR="001C3FA2" w:rsidRDefault="001C3FA2" w:rsidP="00F16C65">
      <w:pPr>
        <w:pStyle w:val="dvsAbbildung"/>
      </w:pPr>
      <w:r>
        <w:t>Abbildungen bitte über die gesamte Seitenbreite platzieren und umrahmen</w:t>
      </w:r>
      <w:r>
        <w:br/>
        <w:t>(Fo</w:t>
      </w:r>
      <w:r>
        <w:t>r</w:t>
      </w:r>
      <w:r>
        <w:t>matvorlage „</w:t>
      </w:r>
      <w:smartTag w:uri="urn:schemas-microsoft-com:office:smarttags" w:element="PersonName">
        <w:r>
          <w:t>dvs</w:t>
        </w:r>
      </w:smartTag>
      <w:r>
        <w:t>_Abbildung“).</w:t>
      </w:r>
    </w:p>
    <w:p w:rsidR="001C3FA2" w:rsidRPr="007F3272" w:rsidRDefault="001C3FA2" w:rsidP="007F3272">
      <w:pPr>
        <w:pStyle w:val="dvsAbbildungsunterschrift"/>
      </w:pPr>
      <w:r w:rsidRPr="007F3272">
        <w:t>Abb. 1.</w:t>
      </w:r>
      <w:r w:rsidRPr="007F3272">
        <w:tab/>
        <w:t>[</w:t>
      </w:r>
      <w:smartTag w:uri="urn:schemas-microsoft-com:office:smarttags" w:element="PersonName">
        <w:r w:rsidRPr="007F3272">
          <w:t>dvs</w:t>
        </w:r>
      </w:smartTag>
      <w:r w:rsidRPr="007F3272">
        <w:t>_Abbildungsunterschrift] Arial 10pt, Zeilenabstand genau 12pt</w:t>
      </w:r>
      <w:r>
        <w:t>, Abstand vor 6pt, nach 12pt.</w:t>
      </w:r>
    </w:p>
    <w:p w:rsidR="001C3FA2" w:rsidRDefault="001C3FA2" w:rsidP="00312535">
      <w:pPr>
        <w:pStyle w:val="dvsStandard"/>
      </w:pPr>
      <w:r>
        <w:t xml:space="preserve">Tabellen gemäß </w:t>
      </w:r>
      <w:smartTag w:uri="urn:schemas-microsoft-com:office:smarttags" w:element="PersonName">
        <w:r>
          <w:t>dvs</w:t>
        </w:r>
      </w:smartTag>
      <w:r>
        <w:t>-Richtlinien formatieren; Schriftgröße: 10 Punkt, Zeilenabstand: g</w:t>
      </w:r>
      <w:r>
        <w:t>e</w:t>
      </w:r>
      <w:r>
        <w:t>nau 12 pt; die Tabellenüberschrift wie Abbildungsunterschrift formatieren.</w:t>
      </w:r>
    </w:p>
    <w:p w:rsidR="001C3FA2" w:rsidRDefault="001C3FA2" w:rsidP="00312535">
      <w:pPr>
        <w:pStyle w:val="dvsStandard"/>
      </w:pPr>
      <w:r>
        <w:t>Die Länge des Abstracts ist auf eine DIN A 4-Seite (maximal 2.500 Zeichen) beschränkt.</w:t>
      </w:r>
    </w:p>
    <w:p w:rsidR="001C3FA2" w:rsidRPr="00F16C65" w:rsidRDefault="001C3FA2" w:rsidP="00FC322F">
      <w:pPr>
        <w:pStyle w:val="dvsZwischenberschrift"/>
      </w:pPr>
      <w:r>
        <w:t>[</w:t>
      </w:r>
      <w:smartTag w:uri="urn:schemas-microsoft-com:office:smarttags" w:element="PersonName">
        <w:r>
          <w:t>dvs</w:t>
        </w:r>
      </w:smartTag>
      <w:r>
        <w:t>_Zwischenüberschrift] Literatur</w:t>
      </w:r>
    </w:p>
    <w:p w:rsidR="001C3FA2" w:rsidRPr="00A612C4" w:rsidRDefault="001C3FA2" w:rsidP="00D67436">
      <w:pPr>
        <w:pStyle w:val="dvsLiteratur"/>
      </w:pPr>
      <w:r>
        <w:t>[</w:t>
      </w:r>
      <w:smartTag w:uri="urn:schemas-microsoft-com:office:smarttags" w:element="PersonName">
        <w:r>
          <w:t>dvs</w:t>
        </w:r>
      </w:smartTag>
      <w:r>
        <w:t xml:space="preserve">_Literatur] </w:t>
      </w:r>
      <w:r w:rsidRPr="00A612C4">
        <w:t xml:space="preserve">Zitation gemäß </w:t>
      </w:r>
      <w:smartTag w:uri="urn:schemas-microsoft-com:office:smarttags" w:element="PersonName">
        <w:r w:rsidRPr="00A612C4">
          <w:t>dvs</w:t>
        </w:r>
      </w:smartTag>
      <w:r w:rsidRPr="00A612C4">
        <w:t>-</w:t>
      </w:r>
      <w:r>
        <w:t>Richtlinien</w:t>
      </w:r>
      <w:r w:rsidRPr="00A612C4">
        <w:t>. Schriftgröße 1</w:t>
      </w:r>
      <w:r>
        <w:t>0</w:t>
      </w:r>
      <w:r w:rsidRPr="00A612C4">
        <w:t xml:space="preserve"> pt, Zeilenabstand 12 pt, Einzug hängend 1 cm. Quellen alphabetisch (1.) und dann chronologisch (2.) sortieren (ältere zu</w:t>
      </w:r>
      <w:r>
        <w:t>erst) – bitte beschränken Sie sich auf die unbedingt notwendigen Quellen!</w:t>
      </w:r>
    </w:p>
    <w:p w:rsidR="001C3FA2" w:rsidRDefault="001C3FA2" w:rsidP="00D67436"/>
    <w:p w:rsidR="001C3FA2" w:rsidRPr="00243580" w:rsidRDefault="001C3FA2" w:rsidP="00D67436"/>
    <w:sectPr w:rsidR="001C3FA2" w:rsidRPr="00243580" w:rsidSect="00A612C4">
      <w:footerReference w:type="default" r:id="rId7"/>
      <w:type w:val="continuous"/>
      <w:pgSz w:w="11906" w:h="16838" w:code="9"/>
      <w:pgMar w:top="1134" w:right="1134" w:bottom="1701" w:left="1134" w:header="0" w:footer="96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A2" w:rsidRDefault="001C3FA2" w:rsidP="001C3FA2">
      <w:pPr>
        <w:spacing w:line="240" w:lineRule="auto"/>
      </w:pPr>
      <w:r>
        <w:separator/>
      </w:r>
    </w:p>
  </w:endnote>
  <w:endnote w:type="continuationSeparator" w:id="0">
    <w:p w:rsidR="001C3FA2" w:rsidRDefault="001C3FA2" w:rsidP="001C3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A2" w:rsidRDefault="001C3FA2" w:rsidP="00A612C4">
    <w:pPr>
      <w:pStyle w:val="Footer"/>
    </w:pPr>
    <w:smartTag w:uri="urn:schemas-microsoft-com:office:smarttags" w:element="PersonName">
      <w:r w:rsidRPr="00A612C4">
        <w:rPr>
          <w:szCs w:val="20"/>
        </w:rPr>
        <w:t>dvs</w:t>
      </w:r>
    </w:smartTag>
    <w:r w:rsidRPr="00A612C4">
      <w:rPr>
        <w:szCs w:val="20"/>
      </w:rPr>
      <w:t xml:space="preserve"> </w:t>
    </w:r>
    <w:r>
      <w:rPr>
        <w:szCs w:val="20"/>
      </w:rPr>
      <w:t>Sportspiel 2018</w:t>
    </w:r>
    <w:r>
      <w:rPr>
        <w:szCs w:val="20"/>
      </w:rP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A2" w:rsidRDefault="001C3FA2" w:rsidP="001C3FA2">
      <w:pPr>
        <w:spacing w:line="240" w:lineRule="auto"/>
      </w:pPr>
      <w:r>
        <w:separator/>
      </w:r>
    </w:p>
  </w:footnote>
  <w:footnote w:type="continuationSeparator" w:id="0">
    <w:p w:rsidR="001C3FA2" w:rsidRDefault="001C3FA2" w:rsidP="001C3F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480"/>
    <w:multiLevelType w:val="hybridMultilevel"/>
    <w:tmpl w:val="34FACEFE"/>
    <w:lvl w:ilvl="0" w:tplc="F81E1B66">
      <w:start w:val="1"/>
      <w:numFmt w:val="bullet"/>
      <w:pStyle w:val="dvsAufzhl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C091C"/>
    <w:multiLevelType w:val="hybridMultilevel"/>
    <w:tmpl w:val="4D865C3C"/>
    <w:lvl w:ilvl="0" w:tplc="4158492A">
      <w:start w:val="1"/>
      <w:numFmt w:val="bullet"/>
      <w:lvlText w:val=""/>
      <w:lvlJc w:val="left"/>
      <w:pPr>
        <w:tabs>
          <w:tab w:val="num" w:pos="605"/>
        </w:tabs>
        <w:ind w:left="60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C54"/>
    <w:rsid w:val="0009325D"/>
    <w:rsid w:val="001C3FA2"/>
    <w:rsid w:val="001F0AA1"/>
    <w:rsid w:val="00243580"/>
    <w:rsid w:val="00312535"/>
    <w:rsid w:val="00363CFC"/>
    <w:rsid w:val="00404905"/>
    <w:rsid w:val="0048512E"/>
    <w:rsid w:val="007F3272"/>
    <w:rsid w:val="008730D9"/>
    <w:rsid w:val="00A612C4"/>
    <w:rsid w:val="00B6708E"/>
    <w:rsid w:val="00C63D58"/>
    <w:rsid w:val="00CB435D"/>
    <w:rsid w:val="00CB50E7"/>
    <w:rsid w:val="00D67436"/>
    <w:rsid w:val="00E716D3"/>
    <w:rsid w:val="00F16C65"/>
    <w:rsid w:val="00FB7C54"/>
    <w:rsid w:val="00FC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36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0AA1"/>
    <w:pPr>
      <w:keepNext/>
      <w:spacing w:before="480" w:after="240" w:line="360" w:lineRule="exact"/>
      <w:jc w:val="left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0AA1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0AA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6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6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69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vsTitel">
    <w:name w:val="dvs_Titel"/>
    <w:basedOn w:val="Heading1"/>
    <w:next w:val="dvsAutoren"/>
    <w:link w:val="dvsTitelChar"/>
    <w:uiPriority w:val="99"/>
    <w:rsid w:val="001F0AA1"/>
    <w:pPr>
      <w:overflowPunct w:val="0"/>
      <w:autoSpaceDE w:val="0"/>
      <w:autoSpaceDN w:val="0"/>
      <w:adjustRightInd w:val="0"/>
      <w:spacing w:before="0"/>
      <w:textAlignment w:val="baseline"/>
      <w:outlineLvl w:val="2"/>
    </w:pPr>
    <w:rPr>
      <w:noProof/>
    </w:rPr>
  </w:style>
  <w:style w:type="paragraph" w:customStyle="1" w:styleId="dvsAutoren">
    <w:name w:val="dvs_Autoren"/>
    <w:basedOn w:val="Normal"/>
    <w:next w:val="dvsInstitution"/>
    <w:link w:val="dvsAutorenChar"/>
    <w:uiPriority w:val="99"/>
    <w:rsid w:val="00D67436"/>
    <w:pPr>
      <w:spacing w:after="120"/>
      <w:jc w:val="left"/>
      <w:outlineLvl w:val="1"/>
    </w:pPr>
  </w:style>
  <w:style w:type="paragraph" w:customStyle="1" w:styleId="dvsInstitution">
    <w:name w:val="dvs_Institution"/>
    <w:basedOn w:val="Normal"/>
    <w:next w:val="Normal"/>
    <w:link w:val="dvsInstitutionZchn"/>
    <w:uiPriority w:val="99"/>
    <w:rsid w:val="00A612C4"/>
    <w:pPr>
      <w:spacing w:after="480" w:line="240" w:lineRule="exact"/>
      <w:jc w:val="left"/>
    </w:pPr>
    <w:rPr>
      <w:sz w:val="20"/>
    </w:rPr>
  </w:style>
  <w:style w:type="character" w:customStyle="1" w:styleId="dvsInstitutionZchn">
    <w:name w:val="dvs_Institution Zchn"/>
    <w:basedOn w:val="DefaultParagraphFont"/>
    <w:link w:val="dvsInstitution"/>
    <w:uiPriority w:val="99"/>
    <w:rsid w:val="00A612C4"/>
    <w:rPr>
      <w:rFonts w:ascii="Helvetica" w:hAnsi="Helvetica" w:cs="Times New Roman"/>
      <w:sz w:val="24"/>
      <w:szCs w:val="24"/>
      <w:lang w:val="de-DE" w:eastAsia="de-DE" w:bidi="ar-SA"/>
    </w:rPr>
  </w:style>
  <w:style w:type="character" w:customStyle="1" w:styleId="dvsAutorenChar">
    <w:name w:val="dvs_Autoren Char"/>
    <w:basedOn w:val="DefaultParagraphFont"/>
    <w:link w:val="dvsAutoren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character" w:customStyle="1" w:styleId="dvsTitelChar">
    <w:name w:val="dvs_Titel Char"/>
    <w:basedOn w:val="DefaultParagraphFont"/>
    <w:link w:val="dvsTitel"/>
    <w:uiPriority w:val="99"/>
    <w:rsid w:val="001F0AA1"/>
    <w:rPr>
      <w:rFonts w:ascii="Helvetica" w:hAnsi="Helvetica" w:cs="Arial"/>
      <w:b/>
      <w:bCs/>
      <w:noProof/>
      <w:sz w:val="32"/>
      <w:szCs w:val="32"/>
      <w:lang w:val="de-DE" w:eastAsia="de-DE" w:bidi="ar-SA"/>
    </w:rPr>
  </w:style>
  <w:style w:type="paragraph" w:customStyle="1" w:styleId="dvsStandard">
    <w:name w:val="dvs_Standard"/>
    <w:basedOn w:val="Normal"/>
    <w:link w:val="dvsStandardChar"/>
    <w:uiPriority w:val="99"/>
    <w:rsid w:val="00D67436"/>
    <w:pPr>
      <w:overflowPunct w:val="0"/>
      <w:autoSpaceDE w:val="0"/>
      <w:autoSpaceDN w:val="0"/>
      <w:adjustRightInd w:val="0"/>
      <w:spacing w:before="120"/>
      <w:textAlignment w:val="baseline"/>
    </w:pPr>
  </w:style>
  <w:style w:type="character" w:customStyle="1" w:styleId="dvsStandardChar">
    <w:name w:val="dvs_Standard Char"/>
    <w:basedOn w:val="DefaultParagraphFont"/>
    <w:link w:val="dvsStandard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dvsAbbildung">
    <w:name w:val="dvs_Abbildung"/>
    <w:basedOn w:val="Normal"/>
    <w:next w:val="Normal"/>
    <w:uiPriority w:val="99"/>
    <w:rsid w:val="00D67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ind w:left="57" w:right="57"/>
      <w:jc w:val="center"/>
      <w:textAlignment w:val="baseline"/>
    </w:pPr>
    <w:rPr>
      <w:szCs w:val="20"/>
    </w:rPr>
  </w:style>
  <w:style w:type="paragraph" w:customStyle="1" w:styleId="dvsLiteratur">
    <w:name w:val="dvs_Literatur"/>
    <w:basedOn w:val="dvsStandard"/>
    <w:link w:val="dvsLiteraturChar"/>
    <w:uiPriority w:val="99"/>
    <w:rsid w:val="00D67436"/>
    <w:pPr>
      <w:spacing w:before="0" w:line="240" w:lineRule="exact"/>
      <w:ind w:left="567" w:hanging="567"/>
    </w:pPr>
    <w:rPr>
      <w:sz w:val="20"/>
    </w:rPr>
  </w:style>
  <w:style w:type="character" w:customStyle="1" w:styleId="dvsLiteraturChar">
    <w:name w:val="dvs_Literatur Char"/>
    <w:basedOn w:val="dvsStandardChar"/>
    <w:link w:val="dvsLiteratur"/>
    <w:uiPriority w:val="99"/>
    <w:rsid w:val="00D67436"/>
  </w:style>
  <w:style w:type="paragraph" w:customStyle="1" w:styleId="dvsAbbildungsunterschrift">
    <w:name w:val="dvs_Abbildungsunterschrift"/>
    <w:basedOn w:val="dvsStandard"/>
    <w:link w:val="dvsAbbildungsunterschriftChar"/>
    <w:uiPriority w:val="99"/>
    <w:rsid w:val="007F3272"/>
    <w:pPr>
      <w:tabs>
        <w:tab w:val="left" w:pos="709"/>
      </w:tabs>
      <w:spacing w:after="240" w:line="240" w:lineRule="exact"/>
    </w:pPr>
    <w:rPr>
      <w:iCs/>
      <w:sz w:val="20"/>
    </w:rPr>
  </w:style>
  <w:style w:type="character" w:customStyle="1" w:styleId="dvsAbbildungsunterschriftChar">
    <w:name w:val="dvs_Abbildungsunterschrift Char"/>
    <w:basedOn w:val="dvsStandardChar"/>
    <w:link w:val="dvsAbbildungsunterschrift"/>
    <w:uiPriority w:val="99"/>
    <w:rsid w:val="007F3272"/>
    <w:rPr>
      <w:iCs/>
    </w:rPr>
  </w:style>
  <w:style w:type="paragraph" w:customStyle="1" w:styleId="dvsAufzhlung">
    <w:name w:val="dvs_Aufzählung"/>
    <w:basedOn w:val="dvsStandard"/>
    <w:uiPriority w:val="99"/>
    <w:rsid w:val="00A612C4"/>
    <w:pPr>
      <w:numPr>
        <w:numId w:val="2"/>
      </w:numPr>
      <w:spacing w:before="0"/>
    </w:pPr>
  </w:style>
  <w:style w:type="paragraph" w:customStyle="1" w:styleId="dvsZwischenberschrift">
    <w:name w:val="dvs_Zwischenüberschrift"/>
    <w:basedOn w:val="Normal"/>
    <w:uiPriority w:val="99"/>
    <w:rsid w:val="00D67436"/>
    <w:pPr>
      <w:spacing w:before="240" w:after="120"/>
    </w:pPr>
    <w:rPr>
      <w:b/>
      <w:bCs/>
      <w:szCs w:val="20"/>
    </w:rPr>
  </w:style>
  <w:style w:type="paragraph" w:styleId="Header">
    <w:name w:val="header"/>
    <w:basedOn w:val="Normal"/>
    <w:link w:val="HeaderChar"/>
    <w:uiPriority w:val="99"/>
    <w:rsid w:val="00363C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69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7436"/>
    <w:pPr>
      <w:tabs>
        <w:tab w:val="center" w:pos="4820"/>
        <w:tab w:val="right" w:pos="9639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1695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rsid w:val="00D67436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1630</Characters>
  <Application>Microsoft Office Outlook</Application>
  <DocSecurity>0</DocSecurity>
  <Lines>0</Lines>
  <Paragraphs>0</Paragraphs>
  <ScaleCrop>false</ScaleCrop>
  <Company>ISSW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Musterabstract dvs 2018</dc:title>
  <dc:subject/>
  <dc:creator>Frederik Borkenhagen</dc:creator>
  <cp:keywords/>
  <dc:description/>
  <cp:lastModifiedBy>Frederik Borkenhagen</cp:lastModifiedBy>
  <cp:revision>2</cp:revision>
  <dcterms:created xsi:type="dcterms:W3CDTF">2018-01-02T13:37:00Z</dcterms:created>
  <dcterms:modified xsi:type="dcterms:W3CDTF">2018-01-02T13:37:00Z</dcterms:modified>
</cp:coreProperties>
</file>