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53" w:rsidRPr="007F1823" w:rsidRDefault="00B54A98" w:rsidP="005452A9">
      <w:pPr>
        <w:tabs>
          <w:tab w:val="left" w:pos="426"/>
          <w:tab w:val="left" w:pos="1134"/>
          <w:tab w:val="left" w:pos="4820"/>
        </w:tabs>
        <w:rPr>
          <w:rFonts w:ascii="Trade Gothic LT Std Cn" w:hAnsi="Trade Gothic LT Std Cn"/>
          <w:sz w:val="18"/>
          <w:szCs w:val="18"/>
        </w:rPr>
      </w:pPr>
      <w:r w:rsidRPr="00CE4018">
        <w:rPr>
          <w:rFonts w:ascii="Trade Gothic LT Std Cn" w:hAnsi="Trade Gothic LT Std Cn"/>
          <w:b/>
          <w:sz w:val="22"/>
          <w:szCs w:val="22"/>
        </w:rPr>
        <w:t xml:space="preserve">ANTRAG </w:t>
      </w:r>
      <w:r w:rsidR="00E03C90" w:rsidRPr="00CE4018">
        <w:rPr>
          <w:rFonts w:ascii="Trade Gothic LT Std Cn" w:hAnsi="Trade Gothic LT Std Cn"/>
          <w:b/>
          <w:sz w:val="22"/>
          <w:szCs w:val="22"/>
        </w:rPr>
        <w:t xml:space="preserve">AUF </w:t>
      </w:r>
      <w:r w:rsidR="0005255F">
        <w:rPr>
          <w:rFonts w:ascii="Trade Gothic LT Std Cn" w:hAnsi="Trade Gothic LT Std Cn"/>
          <w:b/>
          <w:sz w:val="22"/>
          <w:szCs w:val="22"/>
        </w:rPr>
        <w:t>ANSCHUBFINANZIERUNG</w:t>
      </w:r>
      <w:r w:rsidR="00B23473">
        <w:rPr>
          <w:rFonts w:ascii="Trade Gothic LT Std Cn" w:hAnsi="Trade Gothic LT Std Cn"/>
          <w:b/>
          <w:sz w:val="22"/>
          <w:szCs w:val="22"/>
        </w:rPr>
        <w:t xml:space="preserve"> SOWIE KURZEITSTIPENDIEN</w:t>
      </w:r>
      <w:r w:rsidR="005452A9">
        <w:rPr>
          <w:rFonts w:ascii="Trade Gothic LT Std Cn" w:hAnsi="Trade Gothic LT Std Cn"/>
          <w:b/>
          <w:sz w:val="22"/>
          <w:szCs w:val="22"/>
        </w:rPr>
        <w:t xml:space="preserve"> AUS MITTEL</w:t>
      </w:r>
      <w:r w:rsidR="00963D26">
        <w:rPr>
          <w:rFonts w:ascii="Trade Gothic LT Std Cn" w:hAnsi="Trade Gothic LT Std Cn"/>
          <w:b/>
          <w:sz w:val="22"/>
          <w:szCs w:val="22"/>
        </w:rPr>
        <w:t>N</w:t>
      </w:r>
      <w:r w:rsidR="005452A9">
        <w:rPr>
          <w:rFonts w:ascii="Trade Gothic LT Std Cn" w:hAnsi="Trade Gothic LT Std Cn"/>
          <w:b/>
          <w:sz w:val="22"/>
          <w:szCs w:val="22"/>
        </w:rPr>
        <w:t xml:space="preserve"> DES</w:t>
      </w:r>
      <w:r w:rsidR="002C722D">
        <w:rPr>
          <w:rFonts w:ascii="Trade Gothic LT Std Cn" w:hAnsi="Trade Gothic LT Std Cn"/>
          <w:b/>
          <w:sz w:val="22"/>
          <w:szCs w:val="22"/>
        </w:rPr>
        <w:t xml:space="preserve"> </w:t>
      </w:r>
      <w:r w:rsidR="002C722D">
        <w:rPr>
          <w:rFonts w:ascii="Trade Gothic LT Std Cn" w:hAnsi="Trade Gothic LT Std Cn"/>
          <w:b/>
          <w:sz w:val="22"/>
          <w:szCs w:val="22"/>
        </w:rPr>
        <w:br/>
      </w:r>
      <w:r w:rsidR="005452A9" w:rsidRPr="005452A9">
        <w:rPr>
          <w:rFonts w:ascii="Trade Gothic LT Std Cn" w:hAnsi="Trade Gothic LT Std Cn"/>
          <w:b/>
          <w:sz w:val="22"/>
          <w:szCs w:val="22"/>
        </w:rPr>
        <w:t>"</w:t>
      </w:r>
      <w:r w:rsidR="005452A9">
        <w:rPr>
          <w:rFonts w:ascii="Trade Gothic LT Std Cn" w:hAnsi="Trade Gothic LT Std Cn"/>
          <w:b/>
          <w:sz w:val="22"/>
          <w:szCs w:val="22"/>
        </w:rPr>
        <w:t>PROSCIENCE</w:t>
      </w:r>
      <w:r w:rsidR="005452A9" w:rsidRPr="005452A9">
        <w:rPr>
          <w:rFonts w:ascii="Trade Gothic LT Std Cn" w:hAnsi="Trade Gothic LT Std Cn"/>
          <w:b/>
          <w:sz w:val="22"/>
          <w:szCs w:val="22"/>
        </w:rPr>
        <w:t xml:space="preserve"> </w:t>
      </w:r>
      <w:r w:rsidR="005452A9">
        <w:rPr>
          <w:rFonts w:ascii="Trade Gothic LT Std Cn" w:hAnsi="Trade Gothic LT Std Cn"/>
          <w:b/>
          <w:sz w:val="22"/>
          <w:szCs w:val="22"/>
        </w:rPr>
        <w:t>FORSCHUNGSFÖ</w:t>
      </w:r>
      <w:r w:rsidR="007B7F30">
        <w:rPr>
          <w:rFonts w:ascii="Trade Gothic LT Std Cn" w:hAnsi="Trade Gothic LT Std Cn"/>
          <w:b/>
          <w:sz w:val="22"/>
          <w:szCs w:val="22"/>
        </w:rPr>
        <w:t>R</w:t>
      </w:r>
      <w:r w:rsidR="005452A9">
        <w:rPr>
          <w:rFonts w:ascii="Trade Gothic LT Std Cn" w:hAnsi="Trade Gothic LT Std Cn"/>
          <w:b/>
          <w:sz w:val="22"/>
          <w:szCs w:val="22"/>
        </w:rPr>
        <w:t>DERUNGSFONDS</w:t>
      </w:r>
      <w:r w:rsidR="00C443D3">
        <w:rPr>
          <w:rFonts w:ascii="Trade Gothic LT Std Cn" w:hAnsi="Trade Gothic LT Std Cn"/>
          <w:b/>
          <w:sz w:val="22"/>
          <w:szCs w:val="22"/>
        </w:rPr>
        <w:t xml:space="preserve"> FÜR NACHWUCHSWISSENSCHAFTLERINNEN</w:t>
      </w:r>
      <w:r w:rsidR="005452A9" w:rsidRPr="005452A9">
        <w:rPr>
          <w:rFonts w:ascii="Trade Gothic LT Std Cn" w:hAnsi="Trade Gothic LT Std Cn"/>
          <w:b/>
          <w:sz w:val="22"/>
          <w:szCs w:val="22"/>
        </w:rPr>
        <w:t>"</w:t>
      </w:r>
    </w:p>
    <w:p w:rsidR="004E3F3F" w:rsidRPr="00CE4018" w:rsidRDefault="00A716D2" w:rsidP="00B54A98">
      <w:pPr>
        <w:tabs>
          <w:tab w:val="left" w:pos="426"/>
          <w:tab w:val="left" w:pos="1134"/>
          <w:tab w:val="left" w:pos="4820"/>
        </w:tabs>
        <w:rPr>
          <w:rFonts w:ascii="Trade Gothic LT Std Cn" w:hAnsi="Trade Gothic LT Std Cn"/>
          <w:b/>
          <w:sz w:val="22"/>
          <w:szCs w:val="22"/>
        </w:rPr>
      </w:pPr>
      <w:r>
        <w:rPr>
          <w:rFonts w:ascii="Trade Gothic LT Std Cn" w:hAnsi="Trade Gothic LT Std C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114797</wp:posOffset>
                </wp:positionH>
                <wp:positionV relativeFrom="paragraph">
                  <wp:posOffset>140031</wp:posOffset>
                </wp:positionV>
                <wp:extent cx="3867150" cy="1089329"/>
                <wp:effectExtent l="0" t="0" r="19050" b="1587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0893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9.05pt;margin-top:11.05pt;width:304.5pt;height:8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" filled="f"/>
            </w:pict>
          </mc:Fallback>
        </mc:AlternateContent>
      </w:r>
    </w:p>
    <w:p w:rsidR="00B54A98" w:rsidRPr="00CE4018" w:rsidRDefault="00B54A98" w:rsidP="004E3F3F">
      <w:pPr>
        <w:tabs>
          <w:tab w:val="left" w:pos="426"/>
          <w:tab w:val="left" w:pos="1134"/>
          <w:tab w:val="left" w:pos="4820"/>
        </w:tabs>
        <w:ind w:left="284"/>
        <w:rPr>
          <w:rFonts w:ascii="Trade Gothic LT Std Cn" w:hAnsi="Trade Gothic LT Std Cn"/>
          <w:b/>
          <w:sz w:val="22"/>
          <w:szCs w:val="22"/>
        </w:rPr>
      </w:pPr>
      <w:r w:rsidRPr="00CE4018">
        <w:rPr>
          <w:rFonts w:ascii="Trade Gothic LT Std Cn" w:hAnsi="Trade Gothic LT Std Cn"/>
          <w:b/>
          <w:sz w:val="22"/>
          <w:szCs w:val="22"/>
        </w:rPr>
        <w:t>ANTRAGSTELLERIN</w:t>
      </w:r>
    </w:p>
    <w:p w:rsidR="00760D81" w:rsidRPr="00CE4018" w:rsidRDefault="00760D81" w:rsidP="004E3F3F">
      <w:pPr>
        <w:tabs>
          <w:tab w:val="left" w:pos="426"/>
          <w:tab w:val="left" w:pos="1134"/>
          <w:tab w:val="left" w:pos="4820"/>
        </w:tabs>
        <w:ind w:left="284"/>
        <w:rPr>
          <w:rFonts w:ascii="Trade Gothic LT Std Cn" w:hAnsi="Trade Gothic LT Std Cn"/>
          <w:sz w:val="22"/>
          <w:szCs w:val="22"/>
        </w:rPr>
      </w:pPr>
      <w:r w:rsidRPr="00CE4018">
        <w:rPr>
          <w:rFonts w:ascii="Trade Gothic LT Std Cn" w:hAnsi="Trade Gothic LT Std Cn"/>
          <w:b/>
          <w:sz w:val="22"/>
          <w:szCs w:val="22"/>
        </w:rPr>
        <w:t>Name:</w: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instrText xml:space="preserve"> FORMTEXT </w:instrTex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separate"/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end"/>
      </w:r>
    </w:p>
    <w:p w:rsidR="00760D81" w:rsidRPr="00CE4018" w:rsidRDefault="00760D81" w:rsidP="004E3F3F">
      <w:pPr>
        <w:tabs>
          <w:tab w:val="left" w:pos="426"/>
          <w:tab w:val="left" w:pos="1134"/>
          <w:tab w:val="left" w:pos="4820"/>
        </w:tabs>
        <w:ind w:left="284"/>
        <w:rPr>
          <w:rFonts w:ascii="Trade Gothic LT Std Cn" w:hAnsi="Trade Gothic LT Std Cn"/>
          <w:b/>
          <w:sz w:val="22"/>
          <w:szCs w:val="22"/>
        </w:rPr>
      </w:pPr>
      <w:r w:rsidRPr="00CE4018">
        <w:rPr>
          <w:rFonts w:ascii="Trade Gothic LT Std Cn" w:hAnsi="Trade Gothic LT Std Cn"/>
          <w:b/>
          <w:sz w:val="22"/>
          <w:szCs w:val="22"/>
        </w:rPr>
        <w:t>Vorname:</w: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instrText xml:space="preserve"> FORMTEXT </w:instrTex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separate"/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end"/>
      </w:r>
    </w:p>
    <w:p w:rsidR="00760D81" w:rsidRPr="00CE4018" w:rsidRDefault="00760D81" w:rsidP="004E3F3F">
      <w:pPr>
        <w:tabs>
          <w:tab w:val="left" w:pos="426"/>
          <w:tab w:val="left" w:pos="1134"/>
          <w:tab w:val="left" w:pos="4820"/>
        </w:tabs>
        <w:ind w:left="284"/>
        <w:rPr>
          <w:rFonts w:ascii="Trade Gothic LT Std Cn" w:hAnsi="Trade Gothic LT Std Cn"/>
          <w:b/>
          <w:sz w:val="22"/>
          <w:szCs w:val="22"/>
        </w:rPr>
      </w:pPr>
      <w:r w:rsidRPr="00CE4018">
        <w:rPr>
          <w:rFonts w:ascii="Trade Gothic LT Std Cn" w:hAnsi="Trade Gothic LT Std Cn"/>
          <w:b/>
          <w:sz w:val="22"/>
          <w:szCs w:val="22"/>
        </w:rPr>
        <w:t>Universitätseinrichtung:</w:t>
      </w:r>
      <w:r w:rsidR="007F3FBD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t xml:space="preserve"> </w: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instrText xml:space="preserve"> FORMTEXT </w:instrTex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separate"/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end"/>
      </w:r>
    </w:p>
    <w:p w:rsidR="00760D81" w:rsidRPr="00841F5D" w:rsidRDefault="00760D81" w:rsidP="004E3F3F">
      <w:pPr>
        <w:tabs>
          <w:tab w:val="left" w:pos="426"/>
          <w:tab w:val="left" w:pos="1134"/>
          <w:tab w:val="left" w:pos="4820"/>
        </w:tabs>
        <w:ind w:left="284"/>
        <w:rPr>
          <w:rFonts w:ascii="Trade Gothic LT Std Cn" w:hAnsi="Trade Gothic LT Std Cn"/>
          <w:b/>
          <w:sz w:val="22"/>
          <w:szCs w:val="22"/>
        </w:rPr>
      </w:pPr>
      <w:r w:rsidRPr="00841F5D">
        <w:rPr>
          <w:rFonts w:ascii="Trade Gothic LT Std Cn" w:hAnsi="Trade Gothic LT Std Cn"/>
          <w:b/>
          <w:sz w:val="22"/>
          <w:szCs w:val="22"/>
        </w:rPr>
        <w:t xml:space="preserve">Tel. Nr.: </w:t>
      </w:r>
    </w:p>
    <w:p w:rsidR="00760D81" w:rsidRPr="00CE4018" w:rsidRDefault="00760D81" w:rsidP="004E3F3F">
      <w:pPr>
        <w:tabs>
          <w:tab w:val="left" w:pos="0"/>
          <w:tab w:val="left" w:pos="426"/>
          <w:tab w:val="left" w:pos="1134"/>
          <w:tab w:val="left" w:pos="3686"/>
        </w:tabs>
        <w:ind w:left="284"/>
        <w:rPr>
          <w:rFonts w:ascii="Trade Gothic LT Std Cn" w:hAnsi="Trade Gothic LT Std Cn"/>
          <w:sz w:val="22"/>
          <w:szCs w:val="22"/>
        </w:rPr>
      </w:pPr>
      <w:r w:rsidRPr="00841F5D">
        <w:rPr>
          <w:rFonts w:ascii="Trade Gothic LT Std Cn" w:hAnsi="Trade Gothic LT Std Cn"/>
          <w:b/>
          <w:sz w:val="22"/>
          <w:szCs w:val="22"/>
        </w:rPr>
        <w:t>E-Mail:</w:t>
      </w:r>
      <w:r w:rsidRPr="00841F5D">
        <w:rPr>
          <w:rFonts w:ascii="Trade Gothic LT Std Cn" w:hAnsi="Trade Gothic LT Std Cn"/>
          <w:sz w:val="22"/>
          <w:szCs w:val="22"/>
        </w:rPr>
        <w:t xml:space="preserve"> </w:t>
      </w:r>
    </w:p>
    <w:p w:rsidR="00CE4018" w:rsidRDefault="00CE4018" w:rsidP="00B54A98">
      <w:pPr>
        <w:tabs>
          <w:tab w:val="left" w:pos="709"/>
          <w:tab w:val="left" w:pos="1134"/>
        </w:tabs>
        <w:rPr>
          <w:rFonts w:ascii="Trade Gothic LT Std Cn" w:hAnsi="Trade Gothic LT Std Cn"/>
          <w:b/>
          <w:sz w:val="22"/>
          <w:szCs w:val="22"/>
        </w:rPr>
      </w:pPr>
    </w:p>
    <w:p w:rsidR="00F20F53" w:rsidRDefault="00AC3A01" w:rsidP="009925C0">
      <w:pPr>
        <w:tabs>
          <w:tab w:val="left" w:pos="709"/>
          <w:tab w:val="left" w:pos="1134"/>
        </w:tabs>
        <w:rPr>
          <w:rFonts w:ascii="Trade Gothic LT Std Cn" w:hAnsi="Trade Gothic LT Std Cn"/>
          <w:b/>
          <w:sz w:val="22"/>
          <w:szCs w:val="22"/>
        </w:rPr>
      </w:pPr>
      <w:r w:rsidRPr="00CE4018">
        <w:rPr>
          <w:rFonts w:ascii="Trade Gothic LT Std Cn" w:hAnsi="Trade Gothic LT Std Cn"/>
          <w:b/>
          <w:sz w:val="22"/>
          <w:szCs w:val="22"/>
        </w:rPr>
        <w:t>An:</w:t>
      </w:r>
      <w:r w:rsidR="009925C0" w:rsidRPr="00CE4018">
        <w:rPr>
          <w:rFonts w:ascii="Trade Gothic LT Std Cn" w:hAnsi="Trade Gothic LT Std Cn"/>
          <w:sz w:val="22"/>
          <w:szCs w:val="22"/>
        </w:rPr>
        <w:tab/>
      </w:r>
      <w:r w:rsidR="00E03C90" w:rsidRPr="002C722D">
        <w:rPr>
          <w:rFonts w:ascii="Trade Gothic LT Std Cn" w:hAnsi="Trade Gothic LT Std Cn"/>
          <w:sz w:val="22"/>
          <w:szCs w:val="22"/>
        </w:rPr>
        <w:t>Das Präsidium der Leuphana Universität Lün</w:t>
      </w:r>
      <w:r w:rsidR="007F3FBD" w:rsidRPr="002C722D">
        <w:rPr>
          <w:rFonts w:ascii="Trade Gothic LT Std Cn" w:hAnsi="Trade Gothic LT Std Cn"/>
          <w:sz w:val="22"/>
          <w:szCs w:val="22"/>
        </w:rPr>
        <w:t>e</w:t>
      </w:r>
      <w:r w:rsidR="00E03C90" w:rsidRPr="002C722D">
        <w:rPr>
          <w:rFonts w:ascii="Trade Gothic LT Std Cn" w:hAnsi="Trade Gothic LT Std Cn"/>
          <w:sz w:val="22"/>
          <w:szCs w:val="22"/>
        </w:rPr>
        <w:t xml:space="preserve">burg </w:t>
      </w:r>
      <w:r w:rsidR="00E87CFE" w:rsidRPr="002C722D">
        <w:rPr>
          <w:rFonts w:ascii="Trade Gothic LT Std Cn" w:hAnsi="Trade Gothic LT Std Cn"/>
          <w:sz w:val="22"/>
          <w:szCs w:val="22"/>
        </w:rPr>
        <w:t>über</w:t>
      </w:r>
      <w:r w:rsidR="00F20F53" w:rsidRPr="002C722D">
        <w:rPr>
          <w:rFonts w:ascii="Trade Gothic LT Std Cn" w:hAnsi="Trade Gothic LT Std Cn"/>
          <w:sz w:val="22"/>
          <w:szCs w:val="22"/>
        </w:rPr>
        <w:t xml:space="preserve"> den Forschungsservice</w:t>
      </w:r>
    </w:p>
    <w:p w:rsidR="00F20F53" w:rsidRPr="00C443D3" w:rsidRDefault="00F20F53" w:rsidP="009925C0">
      <w:pPr>
        <w:tabs>
          <w:tab w:val="left" w:pos="709"/>
          <w:tab w:val="left" w:pos="1134"/>
        </w:tabs>
        <w:rPr>
          <w:rFonts w:ascii="Trade Gothic LT Std Cn" w:hAnsi="Trade Gothic LT Std Cn"/>
          <w:b/>
          <w:sz w:val="16"/>
          <w:szCs w:val="16"/>
        </w:rPr>
      </w:pPr>
    </w:p>
    <w:p w:rsidR="00FF3B42" w:rsidRPr="00CE4018" w:rsidRDefault="00FF3B42" w:rsidP="009925C0">
      <w:pPr>
        <w:tabs>
          <w:tab w:val="left" w:pos="709"/>
          <w:tab w:val="left" w:pos="1134"/>
        </w:tabs>
        <w:rPr>
          <w:rFonts w:ascii="Trade Gothic LT Std Cn" w:hAnsi="Trade Gothic LT Std Cn"/>
          <w:b/>
          <w:sz w:val="22"/>
          <w:szCs w:val="22"/>
        </w:rPr>
      </w:pPr>
      <w:r w:rsidRPr="00CE4018">
        <w:rPr>
          <w:rFonts w:ascii="Trade Gothic LT Std Cn" w:hAnsi="Trade Gothic LT Std Cn"/>
          <w:b/>
          <w:sz w:val="22"/>
          <w:szCs w:val="22"/>
        </w:rPr>
        <w:t>I. ANTRAG</w:t>
      </w:r>
    </w:p>
    <w:p w:rsidR="00481790" w:rsidRDefault="009925C0" w:rsidP="00186910">
      <w:pPr>
        <w:tabs>
          <w:tab w:val="left" w:pos="426"/>
          <w:tab w:val="left" w:pos="1134"/>
        </w:tabs>
        <w:rPr>
          <w:rFonts w:ascii="Trade Gothic LT Std Cn" w:hAnsi="Trade Gothic LT Std Cn"/>
          <w:sz w:val="22"/>
          <w:szCs w:val="22"/>
        </w:rPr>
      </w:pPr>
      <w:r w:rsidRPr="0005255F">
        <w:rPr>
          <w:rFonts w:ascii="Trade Gothic LT Std Cn" w:hAnsi="Trade Gothic LT Std Cn"/>
          <w:b/>
          <w:sz w:val="22"/>
          <w:szCs w:val="22"/>
        </w:rPr>
        <w:t>1.</w:t>
      </w:r>
      <w:r w:rsidRPr="00CE4018">
        <w:rPr>
          <w:rFonts w:ascii="Trade Gothic LT Std Cn" w:hAnsi="Trade Gothic LT Std Cn"/>
          <w:b/>
          <w:sz w:val="22"/>
          <w:szCs w:val="22"/>
        </w:rPr>
        <w:t xml:space="preserve"> </w:t>
      </w:r>
      <w:r w:rsidR="004E3F3F" w:rsidRPr="00CE4018">
        <w:rPr>
          <w:rFonts w:ascii="Trade Gothic LT Std Cn" w:hAnsi="Trade Gothic LT Std Cn"/>
          <w:b/>
          <w:sz w:val="22"/>
          <w:szCs w:val="22"/>
        </w:rPr>
        <w:t>Projektbezeichnung</w:t>
      </w:r>
      <w:r w:rsidR="00BE5DDF">
        <w:rPr>
          <w:rFonts w:ascii="Trade Gothic LT Std Cn" w:hAnsi="Trade Gothic LT Std Cn"/>
          <w:sz w:val="22"/>
          <w:szCs w:val="22"/>
        </w:rPr>
        <w:t xml:space="preserve"> [max. 500 Zeichen]</w:t>
      </w:r>
      <w:r w:rsidR="00A942EF" w:rsidRPr="00CE4018">
        <w:rPr>
          <w:rFonts w:ascii="Trade Gothic LT Std Cn" w:hAnsi="Trade Gothic LT Std Cn"/>
          <w:sz w:val="22"/>
          <w:szCs w:val="22"/>
        </w:rPr>
        <w:t>:</w:t>
      </w:r>
    </w:p>
    <w:p w:rsidR="005E14B5" w:rsidRPr="00F20F53" w:rsidRDefault="00F20F53" w:rsidP="00F20F53">
      <w:pPr>
        <w:tabs>
          <w:tab w:val="left" w:pos="426"/>
          <w:tab w:val="left" w:pos="1134"/>
        </w:tabs>
        <w:rPr>
          <w:rFonts w:ascii="Trade Gothic LT Std Cn" w:hAnsi="Trade Gothic LT Std Cn"/>
          <w:sz w:val="22"/>
          <w:szCs w:val="22"/>
        </w:rPr>
      </w:pPr>
      <w:r>
        <w:rPr>
          <w:rFonts w:ascii="Trade Gothic LT Std Cn" w:hAnsi="Trade Gothic LT Std Cn"/>
          <w:sz w:val="22"/>
          <w:szCs w:val="22"/>
        </w:rPr>
        <w:t xml:space="preserve">    </w:t>
      </w:r>
      <w:bookmarkStart w:id="0" w:name="Kontrollkästchen1"/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instrText xml:space="preserve"> FORMTEXT </w:instrTex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separate"/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noProof/>
          <w:sz w:val="22"/>
          <w:szCs w:val="22"/>
          <w:shd w:val="clear" w:color="auto" w:fill="D9D9D9"/>
        </w:rPr>
        <w:t> </w:t>
      </w:r>
      <w:r w:rsidR="00086F66" w:rsidRPr="00CE4018">
        <w:rPr>
          <w:rFonts w:ascii="Trade Gothic LT Std Cn" w:hAnsi="Trade Gothic LT Std Cn"/>
          <w:sz w:val="22"/>
          <w:szCs w:val="22"/>
          <w:shd w:val="clear" w:color="auto" w:fill="D9D9D9"/>
        </w:rPr>
        <w:fldChar w:fldCharType="end"/>
      </w:r>
    </w:p>
    <w:p w:rsidR="00F20F53" w:rsidRPr="00003C81" w:rsidRDefault="00F20F53" w:rsidP="00003C81">
      <w:pPr>
        <w:tabs>
          <w:tab w:val="left" w:pos="709"/>
          <w:tab w:val="left" w:pos="1134"/>
        </w:tabs>
        <w:rPr>
          <w:rFonts w:ascii="Trade Gothic LT Std Cn" w:hAnsi="Trade Gothic LT Std Cn"/>
          <w:b/>
          <w:sz w:val="16"/>
          <w:szCs w:val="16"/>
        </w:rPr>
      </w:pPr>
    </w:p>
    <w:p w:rsidR="001E7CF0" w:rsidRPr="00CE4018" w:rsidRDefault="007F7475" w:rsidP="001E7CF0">
      <w:pPr>
        <w:jc w:val="both"/>
        <w:rPr>
          <w:rFonts w:ascii="Trade Gothic LT Std Cn" w:hAnsi="Trade Gothic LT Std Cn"/>
          <w:sz w:val="22"/>
          <w:szCs w:val="22"/>
        </w:rPr>
      </w:pPr>
      <w:r>
        <w:rPr>
          <w:rFonts w:ascii="Trade Gothic LT Std Cn" w:hAnsi="Trade Gothic LT Std Cn"/>
          <w:b/>
          <w:sz w:val="22"/>
          <w:szCs w:val="22"/>
        </w:rPr>
        <w:t>2</w:t>
      </w:r>
      <w:r w:rsidR="001E7CF0" w:rsidRPr="0005255F">
        <w:rPr>
          <w:rFonts w:ascii="Trade Gothic LT Std Cn" w:hAnsi="Trade Gothic LT Std Cn"/>
          <w:b/>
          <w:sz w:val="22"/>
          <w:szCs w:val="22"/>
        </w:rPr>
        <w:t>.</w:t>
      </w:r>
      <w:r w:rsidR="001E7CF0" w:rsidRPr="00CE4018">
        <w:rPr>
          <w:rFonts w:ascii="Trade Gothic LT Std Cn" w:hAnsi="Trade Gothic LT Std Cn"/>
          <w:sz w:val="22"/>
          <w:szCs w:val="22"/>
        </w:rPr>
        <w:t xml:space="preserve"> </w:t>
      </w:r>
      <w:r w:rsidR="001E7CF0" w:rsidRPr="00CE4018">
        <w:rPr>
          <w:rFonts w:ascii="Trade Gothic LT Std Cn" w:hAnsi="Trade Gothic LT Std Cn"/>
          <w:b/>
          <w:sz w:val="22"/>
          <w:szCs w:val="22"/>
        </w:rPr>
        <w:t>Kostenkalkulation</w:t>
      </w:r>
      <w:r w:rsidR="00BE5DDF">
        <w:rPr>
          <w:rFonts w:ascii="Trade Gothic LT Std Cn" w:hAnsi="Trade Gothic LT Std Cn"/>
          <w:sz w:val="22"/>
          <w:szCs w:val="22"/>
        </w:rPr>
        <w:t xml:space="preserve"> [</w:t>
      </w:r>
      <w:r w:rsidR="00915745" w:rsidRPr="00CE4018">
        <w:rPr>
          <w:rFonts w:ascii="Trade Gothic LT Std Cn" w:hAnsi="Trade Gothic LT Std Cn"/>
          <w:sz w:val="22"/>
          <w:szCs w:val="22"/>
        </w:rPr>
        <w:t>bitte spezifizieren, z.</w:t>
      </w:r>
      <w:r w:rsidR="00963D26">
        <w:rPr>
          <w:rFonts w:ascii="Trade Gothic LT Std Cn" w:hAnsi="Trade Gothic LT Std Cn"/>
          <w:sz w:val="22"/>
          <w:szCs w:val="22"/>
        </w:rPr>
        <w:t xml:space="preserve"> </w:t>
      </w:r>
      <w:r w:rsidR="00915745" w:rsidRPr="00CE4018">
        <w:rPr>
          <w:rFonts w:ascii="Trade Gothic LT Std Cn" w:hAnsi="Trade Gothic LT Std Cn"/>
          <w:sz w:val="22"/>
          <w:szCs w:val="22"/>
        </w:rPr>
        <w:t>B.: Name der wissenschaftlichen</w:t>
      </w:r>
      <w:r w:rsidR="00BE5DDF">
        <w:rPr>
          <w:rFonts w:ascii="Trade Gothic LT Std Cn" w:hAnsi="Trade Gothic LT Std Cn"/>
          <w:sz w:val="22"/>
          <w:szCs w:val="22"/>
        </w:rPr>
        <w:t xml:space="preserve"> Tagung</w:t>
      </w:r>
      <w:r w:rsidR="00A55893">
        <w:rPr>
          <w:rFonts w:ascii="Trade Gothic LT Std Cn" w:hAnsi="Trade Gothic LT Std Cn"/>
          <w:sz w:val="22"/>
          <w:szCs w:val="22"/>
        </w:rPr>
        <w:t>, Ort und Dauer der Archivreise</w:t>
      </w:r>
      <w:r w:rsidR="00BE5DDF">
        <w:rPr>
          <w:rFonts w:ascii="Trade Gothic LT Std Cn" w:hAnsi="Trade Gothic LT Std Cn"/>
          <w:sz w:val="22"/>
          <w:szCs w:val="22"/>
        </w:rPr>
        <w:t>]</w:t>
      </w:r>
    </w:p>
    <w:p w:rsidR="001E7CF0" w:rsidRPr="0086702F" w:rsidRDefault="001E7CF0" w:rsidP="001E7CF0">
      <w:pPr>
        <w:jc w:val="both"/>
        <w:rPr>
          <w:rFonts w:ascii="Trade Gothic LT Std Cn" w:hAnsi="Trade Gothic LT Std Cn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5529"/>
        <w:gridCol w:w="1134"/>
      </w:tblGrid>
      <w:tr w:rsidR="00105E5C" w:rsidRPr="00146922" w:rsidTr="00546DE6">
        <w:tc>
          <w:tcPr>
            <w:tcW w:w="1984" w:type="dxa"/>
            <w:shd w:val="clear" w:color="auto" w:fill="auto"/>
          </w:tcPr>
          <w:p w:rsidR="00105E5C" w:rsidRPr="00146922" w:rsidRDefault="00105E5C" w:rsidP="00146922">
            <w:pPr>
              <w:jc w:val="both"/>
              <w:rPr>
                <w:rFonts w:ascii="Trade Gothic LT Std Cn" w:hAnsi="Trade Gothic LT Std Cn"/>
                <w:b/>
                <w:sz w:val="22"/>
                <w:szCs w:val="22"/>
              </w:rPr>
            </w:pPr>
            <w:bookmarkStart w:id="1" w:name="Text80"/>
            <w:r w:rsidRPr="00146922">
              <w:rPr>
                <w:rFonts w:ascii="Trade Gothic LT Std Cn" w:hAnsi="Trade Gothic LT Std Cn"/>
                <w:b/>
                <w:sz w:val="22"/>
                <w:szCs w:val="22"/>
              </w:rPr>
              <w:t>Mittelverwendung</w:t>
            </w:r>
          </w:p>
        </w:tc>
        <w:bookmarkEnd w:id="1"/>
        <w:tc>
          <w:tcPr>
            <w:tcW w:w="5529" w:type="dxa"/>
            <w:shd w:val="clear" w:color="auto" w:fill="auto"/>
          </w:tcPr>
          <w:p w:rsidR="00105E5C" w:rsidRPr="00146922" w:rsidRDefault="00105E5C" w:rsidP="006C72E0">
            <w:pPr>
              <w:rPr>
                <w:rFonts w:ascii="Trade Gothic LT Std Cn" w:hAnsi="Trade Gothic LT Std Cn"/>
                <w:b/>
                <w:sz w:val="22"/>
                <w:szCs w:val="22"/>
              </w:rPr>
            </w:pPr>
            <w:r>
              <w:rPr>
                <w:rFonts w:ascii="Trade Gothic LT Std Cn" w:hAnsi="Trade Gothic LT Std Cn"/>
                <w:b/>
                <w:sz w:val="22"/>
                <w:szCs w:val="22"/>
              </w:rPr>
              <w:t>Erläuterung</w:t>
            </w:r>
          </w:p>
        </w:tc>
        <w:tc>
          <w:tcPr>
            <w:tcW w:w="1134" w:type="dxa"/>
            <w:shd w:val="clear" w:color="auto" w:fill="auto"/>
          </w:tcPr>
          <w:p w:rsidR="00105E5C" w:rsidRPr="00146922" w:rsidRDefault="00105E5C" w:rsidP="00146922">
            <w:pPr>
              <w:jc w:val="center"/>
              <w:rPr>
                <w:rFonts w:ascii="Trade Gothic LT Std Cn" w:hAnsi="Trade Gothic LT Std Cn"/>
                <w:b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b/>
                <w:sz w:val="22"/>
                <w:szCs w:val="22"/>
              </w:rPr>
              <w:t>EUR</w:t>
            </w:r>
          </w:p>
        </w:tc>
      </w:tr>
      <w:tr w:rsidR="00105E5C" w:rsidRPr="00146922" w:rsidTr="005A4A1D">
        <w:trPr>
          <w:trHeight w:val="1496"/>
        </w:trPr>
        <w:tc>
          <w:tcPr>
            <w:tcW w:w="1984" w:type="dxa"/>
            <w:shd w:val="clear" w:color="auto" w:fill="auto"/>
          </w:tcPr>
          <w:p w:rsidR="00105E5C" w:rsidRPr="00146922" w:rsidRDefault="00A55893" w:rsidP="002C722D">
            <w:pPr>
              <w:rPr>
                <w:rFonts w:ascii="Trade Gothic LT Std Cn" w:hAnsi="Trade Gothic LT Std Cn"/>
                <w:b/>
                <w:sz w:val="22"/>
                <w:szCs w:val="22"/>
              </w:rPr>
            </w:pPr>
            <w:r>
              <w:rPr>
                <w:rFonts w:ascii="Trade Gothic LT Std Cn" w:hAnsi="Trade Gothic LT Std Cn"/>
                <w:b/>
                <w:sz w:val="22"/>
                <w:szCs w:val="22"/>
              </w:rPr>
              <w:t>Art des Stipendiums (</w:t>
            </w:r>
            <w:r w:rsidR="002C722D">
              <w:rPr>
                <w:rFonts w:ascii="Trade Gothic LT Std Cn" w:hAnsi="Trade Gothic LT Std Cn"/>
                <w:b/>
                <w:sz w:val="22"/>
                <w:szCs w:val="22"/>
              </w:rPr>
              <w:t xml:space="preserve">Anschub- oder </w:t>
            </w:r>
            <w:proofErr w:type="spellStart"/>
            <w:r w:rsidR="002C722D">
              <w:rPr>
                <w:rFonts w:ascii="Trade Gothic LT Std Cn" w:hAnsi="Trade Gothic LT Std Cn"/>
                <w:b/>
                <w:sz w:val="22"/>
                <w:szCs w:val="22"/>
              </w:rPr>
              <w:t>Kurz</w:t>
            </w:r>
            <w:r w:rsidR="002C722D">
              <w:rPr>
                <w:rFonts w:ascii="Trade Gothic LT Std Cn" w:hAnsi="Trade Gothic LT Std Cn"/>
                <w:b/>
                <w:sz w:val="22"/>
                <w:szCs w:val="22"/>
              </w:rPr>
              <w:softHyphen/>
              <w:t>zeitstipendium</w:t>
            </w:r>
            <w:proofErr w:type="spellEnd"/>
            <w:r w:rsidR="002C722D">
              <w:rPr>
                <w:rFonts w:ascii="Trade Gothic LT Std Cn" w:hAnsi="Trade Gothic LT Std Cn"/>
                <w:b/>
                <w:sz w:val="22"/>
                <w:szCs w:val="22"/>
              </w:rPr>
              <w:t>; Promo</w:t>
            </w:r>
            <w:r>
              <w:rPr>
                <w:rFonts w:ascii="Trade Gothic LT Std Cn" w:hAnsi="Trade Gothic LT Std Cn"/>
                <w:b/>
                <w:sz w:val="22"/>
                <w:szCs w:val="22"/>
              </w:rPr>
              <w:t xml:space="preserve">tions- bzw. </w:t>
            </w:r>
            <w:proofErr w:type="spellStart"/>
            <w:r>
              <w:rPr>
                <w:rFonts w:ascii="Trade Gothic LT Std Cn" w:hAnsi="Trade Gothic LT Std Cn"/>
                <w:b/>
                <w:sz w:val="22"/>
                <w:szCs w:val="22"/>
              </w:rPr>
              <w:t>Postdoc</w:t>
            </w:r>
            <w:proofErr w:type="spellEnd"/>
            <w:r>
              <w:rPr>
                <w:rFonts w:ascii="Trade Gothic LT Std Cn" w:hAnsi="Trade Gothic LT Std Cn"/>
                <w:b/>
                <w:sz w:val="22"/>
                <w:szCs w:val="22"/>
              </w:rPr>
              <w:t>-Stipendium)</w:t>
            </w:r>
          </w:p>
        </w:tc>
        <w:tc>
          <w:tcPr>
            <w:tcW w:w="5529" w:type="dxa"/>
            <w:shd w:val="clear" w:color="auto" w:fill="auto"/>
          </w:tcPr>
          <w:p w:rsidR="00105E5C" w:rsidRPr="00146922" w:rsidRDefault="00105E5C" w:rsidP="00105E5C">
            <w:pPr>
              <w:rPr>
                <w:rFonts w:ascii="Trade Gothic LT Std Cn" w:hAnsi="Trade Gothic LT Std Cn"/>
                <w:b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separate"/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05E5C" w:rsidRPr="00146922" w:rsidRDefault="00105E5C" w:rsidP="00146922">
            <w:pPr>
              <w:jc w:val="right"/>
              <w:rPr>
                <w:rFonts w:ascii="Trade Gothic LT Std Cn" w:hAnsi="Trade Gothic LT Std Cn"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separate"/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  <w:tr w:rsidR="00105E5C" w:rsidRPr="00146922" w:rsidTr="008B3DBD">
        <w:tc>
          <w:tcPr>
            <w:tcW w:w="1984" w:type="dxa"/>
            <w:shd w:val="clear" w:color="auto" w:fill="auto"/>
          </w:tcPr>
          <w:p w:rsidR="00105E5C" w:rsidRPr="00146922" w:rsidRDefault="003460D5" w:rsidP="00261E25">
            <w:pPr>
              <w:rPr>
                <w:rFonts w:ascii="Trade Gothic LT Std Cn" w:hAnsi="Trade Gothic LT Std Cn"/>
                <w:b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b/>
                <w:sz w:val="22"/>
                <w:szCs w:val="22"/>
              </w:rPr>
              <w:t>Reisekosten / Konferenzgebühren</w:t>
            </w:r>
            <w:r w:rsidR="00261E25">
              <w:rPr>
                <w:rFonts w:ascii="Trade Gothic LT Std Cn" w:hAnsi="Trade Gothic LT Std Cn"/>
                <w:b/>
                <w:sz w:val="22"/>
                <w:szCs w:val="22"/>
              </w:rPr>
              <w:t xml:space="preserve"> </w:t>
            </w:r>
            <w:r w:rsidR="003435C6">
              <w:rPr>
                <w:rFonts w:ascii="Trade Gothic LT Std Cn" w:hAnsi="Trade Gothic LT Std C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105E5C" w:rsidRPr="00146922" w:rsidRDefault="00105E5C" w:rsidP="00105E5C">
            <w:pPr>
              <w:rPr>
                <w:rFonts w:ascii="Trade Gothic LT Std Cn" w:hAnsi="Trade Gothic LT Std Cn"/>
                <w:b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separate"/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105E5C" w:rsidRPr="00146922" w:rsidRDefault="00105E5C" w:rsidP="00146922">
            <w:pPr>
              <w:jc w:val="right"/>
              <w:rPr>
                <w:rFonts w:ascii="Trade Gothic LT Std Cn" w:hAnsi="Trade Gothic LT Std Cn"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separate"/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  <w:tr w:rsidR="00105E5C" w:rsidRPr="00146922" w:rsidTr="004E47F1">
        <w:tc>
          <w:tcPr>
            <w:tcW w:w="1984" w:type="dxa"/>
            <w:shd w:val="clear" w:color="auto" w:fill="auto"/>
          </w:tcPr>
          <w:p w:rsidR="00105E5C" w:rsidRPr="00146922" w:rsidRDefault="00105E5C" w:rsidP="006C72E0">
            <w:pPr>
              <w:rPr>
                <w:rFonts w:ascii="Trade Gothic LT Std Cn" w:hAnsi="Trade Gothic LT Std Cn"/>
                <w:b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b/>
                <w:sz w:val="22"/>
                <w:szCs w:val="22"/>
              </w:rPr>
              <w:t>Summe</w:t>
            </w:r>
          </w:p>
        </w:tc>
        <w:tc>
          <w:tcPr>
            <w:tcW w:w="5529" w:type="dxa"/>
            <w:shd w:val="clear" w:color="auto" w:fill="auto"/>
          </w:tcPr>
          <w:p w:rsidR="00105E5C" w:rsidRPr="00146922" w:rsidRDefault="00105E5C" w:rsidP="00146922">
            <w:pPr>
              <w:jc w:val="both"/>
              <w:rPr>
                <w:rFonts w:ascii="Trade Gothic LT Std Cn" w:hAnsi="Trade Gothic LT Std C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05E5C" w:rsidRPr="00146922" w:rsidRDefault="00105E5C" w:rsidP="00146922">
            <w:pPr>
              <w:jc w:val="right"/>
              <w:rPr>
                <w:rFonts w:ascii="Trade Gothic LT Std Cn" w:hAnsi="Trade Gothic LT Std Cn"/>
                <w:b/>
                <w:sz w:val="22"/>
                <w:szCs w:val="22"/>
              </w:rPr>
            </w:pP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instrText xml:space="preserve"> FORMTEXT </w:instrTex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separate"/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MS Mincho" w:eastAsia="MS Mincho" w:hAnsi="MS Mincho" w:cs="MS Mincho" w:hint="eastAsia"/>
                <w:noProof/>
                <w:sz w:val="22"/>
                <w:szCs w:val="22"/>
                <w:shd w:val="clear" w:color="auto" w:fill="D9D9D9"/>
              </w:rPr>
              <w:t> </w:t>
            </w:r>
            <w:r w:rsidRPr="00146922">
              <w:rPr>
                <w:rFonts w:ascii="Trade Gothic LT Std Cn" w:hAnsi="Trade Gothic LT Std Cn"/>
                <w:sz w:val="22"/>
                <w:szCs w:val="22"/>
                <w:shd w:val="clear" w:color="auto" w:fill="D9D9D9"/>
              </w:rPr>
              <w:fldChar w:fldCharType="end"/>
            </w:r>
          </w:p>
        </w:tc>
      </w:tr>
    </w:tbl>
    <w:p w:rsidR="0050036E" w:rsidRPr="0086702F" w:rsidRDefault="0050036E" w:rsidP="0050036E">
      <w:pPr>
        <w:jc w:val="both"/>
        <w:rPr>
          <w:rFonts w:ascii="Trade Gothic LT Std Cn" w:hAnsi="Trade Gothic LT Std Cn"/>
          <w:sz w:val="16"/>
          <w:szCs w:val="16"/>
        </w:rPr>
      </w:pPr>
    </w:p>
    <w:p w:rsidR="00E87CFE" w:rsidRDefault="007F7475" w:rsidP="0005255F">
      <w:pPr>
        <w:tabs>
          <w:tab w:val="left" w:pos="426"/>
          <w:tab w:val="left" w:pos="1134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b/>
          <w:sz w:val="24"/>
          <w:szCs w:val="24"/>
        </w:rPr>
        <w:t>3</w:t>
      </w:r>
      <w:r w:rsidR="00A942EF" w:rsidRPr="0005255F">
        <w:rPr>
          <w:rFonts w:ascii="Trade Gothic LT Std Cn" w:hAnsi="Trade Gothic LT Std Cn"/>
          <w:b/>
          <w:sz w:val="24"/>
          <w:szCs w:val="24"/>
        </w:rPr>
        <w:t>.</w:t>
      </w:r>
      <w:r w:rsidR="00A942EF">
        <w:rPr>
          <w:rFonts w:ascii="Trade Gothic LT Std Cn" w:hAnsi="Trade Gothic LT Std Cn"/>
          <w:sz w:val="24"/>
          <w:szCs w:val="24"/>
        </w:rPr>
        <w:t xml:space="preserve"> </w:t>
      </w:r>
      <w:r w:rsidR="00A942EF" w:rsidRPr="00217269">
        <w:rPr>
          <w:rFonts w:ascii="Trade Gothic LT Std Cn" w:hAnsi="Trade Gothic LT Std Cn"/>
          <w:b/>
          <w:sz w:val="24"/>
          <w:szCs w:val="24"/>
        </w:rPr>
        <w:t>Anlagen</w:t>
      </w:r>
      <w:r w:rsidR="00A942EF">
        <w:rPr>
          <w:rFonts w:ascii="Trade Gothic LT Std Cn" w:hAnsi="Trade Gothic LT Std Cn"/>
          <w:sz w:val="24"/>
          <w:szCs w:val="24"/>
        </w:rPr>
        <w:t xml:space="preserve"> (max. </w:t>
      </w:r>
      <w:r w:rsidR="001E3315">
        <w:rPr>
          <w:rFonts w:ascii="Trade Gothic LT Std Cn" w:hAnsi="Trade Gothic LT Std Cn"/>
          <w:sz w:val="24"/>
          <w:szCs w:val="24"/>
        </w:rPr>
        <w:t>10</w:t>
      </w:r>
      <w:r w:rsidR="004A44E4">
        <w:rPr>
          <w:rFonts w:ascii="Trade Gothic LT Std Cn" w:hAnsi="Trade Gothic LT Std Cn"/>
          <w:sz w:val="24"/>
          <w:szCs w:val="24"/>
        </w:rPr>
        <w:t xml:space="preserve"> </w:t>
      </w:r>
      <w:r w:rsidR="00A942EF">
        <w:rPr>
          <w:rFonts w:ascii="Trade Gothic LT Std Cn" w:hAnsi="Trade Gothic LT Std Cn"/>
          <w:sz w:val="24"/>
          <w:szCs w:val="24"/>
        </w:rPr>
        <w:t>DIN-A4 Seiten</w:t>
      </w:r>
      <w:r w:rsidR="00105E5C">
        <w:rPr>
          <w:rFonts w:ascii="Trade Gothic LT Std Cn" w:hAnsi="Trade Gothic LT Std Cn"/>
          <w:sz w:val="24"/>
          <w:szCs w:val="24"/>
        </w:rPr>
        <w:t>, bitte ankreuzen</w:t>
      </w:r>
      <w:r w:rsidR="00A942EF">
        <w:rPr>
          <w:rFonts w:ascii="Trade Gothic LT Std Cn" w:hAnsi="Trade Gothic LT Std Cn"/>
          <w:sz w:val="24"/>
          <w:szCs w:val="24"/>
        </w:rPr>
        <w:t>):</w:t>
      </w:r>
    </w:p>
    <w:p w:rsidR="00FD7E88" w:rsidRPr="00BD7794" w:rsidRDefault="00FD7E88" w:rsidP="00903816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</w:rPr>
      </w:pPr>
      <w:bookmarkStart w:id="2" w:name="Kontrollkästchen19"/>
    </w:p>
    <w:p w:rsidR="00EE70B5" w:rsidRDefault="00EE70B5" w:rsidP="002C722D">
      <w:pPr>
        <w:tabs>
          <w:tab w:val="left" w:pos="709"/>
          <w:tab w:val="left" w:pos="1134"/>
        </w:tabs>
        <w:spacing w:after="60"/>
        <w:ind w:left="284"/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 w:rsidR="00FD7E88" w:rsidRPr="00FD7E88"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FD7E88" w:rsidRPr="00FD7E88"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 w:rsidR="00FD7E88" w:rsidRPr="00FD7E88">
        <w:rPr>
          <w:rFonts w:ascii="Trade Gothic LT Std Cn" w:hAnsi="Trade Gothic LT Std Cn"/>
          <w:sz w:val="24"/>
          <w:szCs w:val="24"/>
        </w:rPr>
        <w:fldChar w:fldCharType="end"/>
      </w:r>
      <w:r w:rsidR="00FD7E88">
        <w:rPr>
          <w:rFonts w:ascii="Trade Gothic LT Std Cn" w:hAnsi="Trade Gothic LT Std Cn"/>
          <w:sz w:val="24"/>
          <w:szCs w:val="24"/>
        </w:rPr>
        <w:t xml:space="preserve"> </w:t>
      </w:r>
      <w:r w:rsidRPr="00EE70B5">
        <w:rPr>
          <w:rFonts w:ascii="Trade Gothic LT Std Cn" w:hAnsi="Trade Gothic LT Std Cn"/>
          <w:b/>
          <w:sz w:val="24"/>
          <w:szCs w:val="24"/>
        </w:rPr>
        <w:t>Anschubfinanzierung für Nachwuchswissenschaftlerinnen</w:t>
      </w:r>
    </w:p>
    <w:p w:rsidR="00A942EF" w:rsidRPr="0050036E" w:rsidRDefault="00105E5C" w:rsidP="00903816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>
        <w:rPr>
          <w:rFonts w:ascii="Trade Gothic LT Std Cn" w:hAnsi="Trade Gothic LT Std Cn"/>
          <w:sz w:val="24"/>
          <w:szCs w:val="24"/>
        </w:rPr>
        <w:fldChar w:fldCharType="end"/>
      </w:r>
      <w:bookmarkEnd w:id="2"/>
      <w:r w:rsidR="00903816" w:rsidRPr="00E73335">
        <w:rPr>
          <w:rFonts w:ascii="Trade Gothic LT Std Cn" w:hAnsi="Trade Gothic LT Std Cn"/>
          <w:sz w:val="18"/>
          <w:szCs w:val="18"/>
        </w:rPr>
        <w:tab/>
      </w:r>
      <w:r w:rsidR="00F20F53" w:rsidRPr="0050036E">
        <w:rPr>
          <w:rFonts w:ascii="Trade Gothic LT Std Cn" w:hAnsi="Trade Gothic LT Std Cn"/>
          <w:sz w:val="24"/>
          <w:szCs w:val="24"/>
        </w:rPr>
        <w:t xml:space="preserve">Wissenschaftliche </w:t>
      </w:r>
      <w:proofErr w:type="spellStart"/>
      <w:r w:rsidR="00F20F53" w:rsidRPr="0050036E">
        <w:rPr>
          <w:rFonts w:ascii="Trade Gothic LT Std Cn" w:hAnsi="Trade Gothic LT Std Cn"/>
          <w:sz w:val="24"/>
          <w:szCs w:val="24"/>
        </w:rPr>
        <w:t>Vorhabensbeschreibung</w:t>
      </w:r>
      <w:proofErr w:type="spellEnd"/>
      <w:r w:rsidR="005452A9">
        <w:rPr>
          <w:rFonts w:ascii="Trade Gothic LT Std Cn" w:hAnsi="Trade Gothic LT Std Cn"/>
          <w:sz w:val="24"/>
          <w:szCs w:val="24"/>
        </w:rPr>
        <w:t xml:space="preserve"> </w:t>
      </w:r>
      <w:r w:rsidR="00F20F53" w:rsidRPr="0050036E">
        <w:rPr>
          <w:rFonts w:ascii="Trade Gothic LT Std Cn" w:hAnsi="Trade Gothic LT Std Cn"/>
          <w:sz w:val="24"/>
          <w:szCs w:val="24"/>
        </w:rPr>
        <w:t xml:space="preserve">(max. </w:t>
      </w:r>
      <w:r w:rsidR="00A55893">
        <w:rPr>
          <w:rFonts w:ascii="Trade Gothic LT Std Cn" w:hAnsi="Trade Gothic LT Std Cn"/>
          <w:sz w:val="24"/>
          <w:szCs w:val="24"/>
        </w:rPr>
        <w:t>4</w:t>
      </w:r>
      <w:r w:rsidR="00F20F53" w:rsidRPr="0050036E">
        <w:rPr>
          <w:rFonts w:ascii="Trade Gothic LT Std Cn" w:hAnsi="Trade Gothic LT Std Cn"/>
          <w:sz w:val="24"/>
          <w:szCs w:val="24"/>
        </w:rPr>
        <w:t xml:space="preserve"> Seiten)</w:t>
      </w:r>
      <w:r w:rsidR="0050036E" w:rsidRPr="0050036E">
        <w:rPr>
          <w:rFonts w:ascii="Trade Gothic LT Std Cn" w:hAnsi="Trade Gothic LT Std Cn"/>
          <w:sz w:val="24"/>
          <w:szCs w:val="24"/>
        </w:rPr>
        <w:t>:</w:t>
      </w:r>
    </w:p>
    <w:p w:rsidR="00643B81" w:rsidRDefault="00A942EF" w:rsidP="0050036E">
      <w:pPr>
        <w:tabs>
          <w:tab w:val="left" w:pos="709"/>
          <w:tab w:val="left" w:pos="1134"/>
        </w:tabs>
        <w:ind w:left="708"/>
        <w:rPr>
          <w:rFonts w:ascii="Trade Gothic LT Std Cn" w:hAnsi="Trade Gothic LT Std Cn"/>
          <w:sz w:val="24"/>
          <w:szCs w:val="24"/>
        </w:rPr>
      </w:pPr>
      <w:r w:rsidRPr="0050036E">
        <w:rPr>
          <w:rFonts w:ascii="Trade Gothic LT Std Cn" w:hAnsi="Trade Gothic LT Std Cn"/>
          <w:sz w:val="24"/>
          <w:szCs w:val="24"/>
        </w:rPr>
        <w:tab/>
      </w:r>
      <w:r w:rsidR="0050036E" w:rsidRPr="0050036E">
        <w:rPr>
          <w:rFonts w:ascii="Trade Gothic LT Std Cn" w:hAnsi="Trade Gothic LT Std Cn"/>
          <w:sz w:val="24"/>
          <w:szCs w:val="24"/>
        </w:rPr>
        <w:t xml:space="preserve">Problemstellung, </w:t>
      </w:r>
      <w:r w:rsidRPr="0050036E">
        <w:rPr>
          <w:rFonts w:ascii="Trade Gothic LT Std Cn" w:hAnsi="Trade Gothic LT Std Cn"/>
          <w:sz w:val="24"/>
          <w:szCs w:val="24"/>
        </w:rPr>
        <w:t>Stand der Forschung</w:t>
      </w:r>
      <w:r w:rsidR="0050036E" w:rsidRPr="0050036E">
        <w:rPr>
          <w:rFonts w:ascii="Trade Gothic LT Std Cn" w:hAnsi="Trade Gothic LT Std Cn"/>
          <w:sz w:val="24"/>
          <w:szCs w:val="24"/>
        </w:rPr>
        <w:t>, beabsichtigte Forschungsmethoden, Zielhypothese</w:t>
      </w:r>
      <w:r w:rsidR="005452A9">
        <w:rPr>
          <w:rFonts w:ascii="Trade Gothic LT Std Cn" w:hAnsi="Trade Gothic LT Std Cn"/>
          <w:sz w:val="24"/>
          <w:szCs w:val="24"/>
        </w:rPr>
        <w:t>, a</w:t>
      </w:r>
      <w:r w:rsidR="00963D26">
        <w:rPr>
          <w:rFonts w:ascii="Trade Gothic LT Std Cn" w:hAnsi="Trade Gothic LT Std Cn"/>
          <w:sz w:val="24"/>
          <w:szCs w:val="24"/>
        </w:rPr>
        <w:t>n</w:t>
      </w:r>
      <w:r w:rsidR="005452A9">
        <w:rPr>
          <w:rFonts w:ascii="Trade Gothic LT Std Cn" w:hAnsi="Trade Gothic LT Std Cn"/>
          <w:sz w:val="24"/>
          <w:szCs w:val="24"/>
        </w:rPr>
        <w:t xml:space="preserve">visierte/s </w:t>
      </w:r>
      <w:r w:rsidR="005452A9" w:rsidRPr="005452A9">
        <w:rPr>
          <w:rFonts w:ascii="Trade Gothic LT Std Cn" w:hAnsi="Trade Gothic LT Std Cn"/>
          <w:sz w:val="24"/>
          <w:szCs w:val="24"/>
        </w:rPr>
        <w:t>Förderprogramm/e, in dem</w:t>
      </w:r>
      <w:r w:rsidR="00963D26">
        <w:rPr>
          <w:rFonts w:ascii="Trade Gothic LT Std Cn" w:hAnsi="Trade Gothic LT Std Cn"/>
          <w:sz w:val="24"/>
          <w:szCs w:val="24"/>
        </w:rPr>
        <w:t>/denen</w:t>
      </w:r>
      <w:r w:rsidR="005452A9" w:rsidRPr="005452A9">
        <w:rPr>
          <w:rFonts w:ascii="Trade Gothic LT Std Cn" w:hAnsi="Trade Gothic LT Std Cn"/>
          <w:sz w:val="24"/>
          <w:szCs w:val="24"/>
        </w:rPr>
        <w:t xml:space="preserve"> das Folgeprojekt</w:t>
      </w:r>
      <w:r w:rsidR="005452A9">
        <w:rPr>
          <w:rFonts w:ascii="Trade Gothic LT Std Cn" w:hAnsi="Trade Gothic LT Std Cn"/>
          <w:sz w:val="24"/>
          <w:szCs w:val="24"/>
        </w:rPr>
        <w:t xml:space="preserve"> </w:t>
      </w:r>
      <w:r w:rsidR="005452A9" w:rsidRPr="005452A9">
        <w:rPr>
          <w:rFonts w:ascii="Trade Gothic LT Std Cn" w:hAnsi="Trade Gothic LT Std Cn"/>
          <w:sz w:val="24"/>
          <w:szCs w:val="24"/>
        </w:rPr>
        <w:t>beantragt werden soll</w:t>
      </w:r>
    </w:p>
    <w:p w:rsidR="003435C6" w:rsidRPr="0086702F" w:rsidRDefault="003435C6" w:rsidP="0050036E">
      <w:pPr>
        <w:tabs>
          <w:tab w:val="left" w:pos="709"/>
          <w:tab w:val="left" w:pos="1134"/>
        </w:tabs>
        <w:ind w:left="708"/>
        <w:rPr>
          <w:rFonts w:ascii="Trade Gothic LT Std Cn" w:hAnsi="Trade Gothic LT Std Cn"/>
          <w:sz w:val="12"/>
          <w:szCs w:val="12"/>
        </w:rPr>
      </w:pPr>
    </w:p>
    <w:p w:rsidR="00EE70B5" w:rsidRDefault="00FD7E88" w:rsidP="002C722D">
      <w:pPr>
        <w:tabs>
          <w:tab w:val="left" w:pos="709"/>
          <w:tab w:val="left" w:pos="993"/>
        </w:tabs>
        <w:spacing w:after="60"/>
        <w:ind w:left="708"/>
        <w:rPr>
          <w:rFonts w:ascii="Trade Gothic LT Std Cn" w:hAnsi="Trade Gothic LT Std Cn"/>
          <w:b/>
          <w:sz w:val="23"/>
          <w:szCs w:val="23"/>
        </w:rPr>
      </w:pPr>
      <w:r>
        <w:rPr>
          <w:rFonts w:ascii="Trade Gothic LT Std Cn" w:hAnsi="Trade Gothic LT Std Cn"/>
          <w:b/>
          <w:sz w:val="23"/>
          <w:szCs w:val="23"/>
        </w:rPr>
        <w:tab/>
      </w:r>
      <w:r>
        <w:rPr>
          <w:rFonts w:ascii="Trade Gothic LT Std Cn" w:hAnsi="Trade Gothic LT Std Cn"/>
          <w:b/>
          <w:sz w:val="23"/>
          <w:szCs w:val="23"/>
        </w:rPr>
        <w:tab/>
      </w:r>
      <w:r>
        <w:rPr>
          <w:rFonts w:ascii="Trade Gothic LT Std Cn" w:hAnsi="Trade Gothic LT Std Cn"/>
          <w:b/>
          <w:sz w:val="23"/>
          <w:szCs w:val="23"/>
        </w:rPr>
        <w:tab/>
      </w:r>
      <w:r w:rsidRPr="002C722D">
        <w:rPr>
          <w:rFonts w:ascii="Trade Gothic LT Std Cn" w:hAnsi="Trade Gothic LT Std Cn"/>
          <w:b/>
          <w:sz w:val="23"/>
          <w:szCs w:val="23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2C722D">
        <w:rPr>
          <w:rFonts w:ascii="Trade Gothic LT Std Cn" w:hAnsi="Trade Gothic LT Std Cn"/>
          <w:b/>
          <w:sz w:val="23"/>
          <w:szCs w:val="23"/>
        </w:rPr>
        <w:instrText xml:space="preserve"> FORMCHECKBOX </w:instrText>
      </w:r>
      <w:r w:rsidR="00003C81">
        <w:rPr>
          <w:rFonts w:ascii="Trade Gothic LT Std Cn" w:hAnsi="Trade Gothic LT Std Cn"/>
          <w:b/>
          <w:sz w:val="23"/>
          <w:szCs w:val="23"/>
        </w:rPr>
      </w:r>
      <w:r w:rsidR="00003C81">
        <w:rPr>
          <w:rFonts w:ascii="Trade Gothic LT Std Cn" w:hAnsi="Trade Gothic LT Std Cn"/>
          <w:b/>
          <w:sz w:val="23"/>
          <w:szCs w:val="23"/>
        </w:rPr>
        <w:fldChar w:fldCharType="separate"/>
      </w:r>
      <w:r w:rsidRPr="002C722D">
        <w:rPr>
          <w:rFonts w:ascii="Trade Gothic LT Std Cn" w:hAnsi="Trade Gothic LT Std Cn"/>
          <w:b/>
          <w:sz w:val="23"/>
          <w:szCs w:val="23"/>
        </w:rPr>
        <w:fldChar w:fldCharType="end"/>
      </w:r>
      <w:r w:rsidR="00A16F83" w:rsidRPr="002C722D">
        <w:rPr>
          <w:rFonts w:ascii="Trade Gothic LT Std Cn" w:hAnsi="Trade Gothic LT Std Cn"/>
          <w:b/>
          <w:sz w:val="23"/>
          <w:szCs w:val="23"/>
        </w:rPr>
        <w:t xml:space="preserve"> </w:t>
      </w:r>
      <w:r w:rsidR="003435C6" w:rsidRPr="002C722D">
        <w:rPr>
          <w:rFonts w:ascii="Trade Gothic LT Std Cn" w:hAnsi="Trade Gothic LT Std Cn"/>
          <w:b/>
          <w:sz w:val="23"/>
          <w:szCs w:val="23"/>
        </w:rPr>
        <w:t>Kurzzeit</w:t>
      </w:r>
      <w:r w:rsidR="003F32EB" w:rsidRPr="002C722D">
        <w:rPr>
          <w:rFonts w:ascii="Trade Gothic LT Std Cn" w:hAnsi="Trade Gothic LT Std Cn"/>
          <w:b/>
          <w:sz w:val="23"/>
          <w:szCs w:val="23"/>
        </w:rPr>
        <w:t>stipendium</w:t>
      </w:r>
      <w:r w:rsidR="003435C6" w:rsidRPr="002C722D">
        <w:rPr>
          <w:rFonts w:ascii="Trade Gothic LT Std Cn" w:hAnsi="Trade Gothic LT Std Cn"/>
          <w:b/>
          <w:sz w:val="23"/>
          <w:szCs w:val="23"/>
        </w:rPr>
        <w:t xml:space="preserve"> für den Abschluss der</w:t>
      </w:r>
      <w:r w:rsidR="003F32EB" w:rsidRPr="002C722D">
        <w:rPr>
          <w:rFonts w:ascii="Trade Gothic LT Std Cn" w:hAnsi="Trade Gothic LT Std Cn"/>
          <w:b/>
          <w:sz w:val="23"/>
          <w:szCs w:val="23"/>
        </w:rPr>
        <w:t xml:space="preserve"> </w:t>
      </w:r>
      <w:r w:rsidR="003435C6" w:rsidRPr="002C722D">
        <w:rPr>
          <w:rFonts w:ascii="Trade Gothic LT Std Cn" w:hAnsi="Trade Gothic LT Std Cn"/>
          <w:b/>
          <w:sz w:val="23"/>
          <w:szCs w:val="23"/>
        </w:rPr>
        <w:t>Qualifikationsschrift (Promotion, Habilitation)</w:t>
      </w:r>
    </w:p>
    <w:p w:rsidR="003435C6" w:rsidRDefault="00ED651C" w:rsidP="00EC1F75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>
        <w:rPr>
          <w:rFonts w:ascii="Trade Gothic LT Std Cn" w:hAnsi="Trade Gothic LT Std Cn"/>
          <w:sz w:val="24"/>
          <w:szCs w:val="24"/>
        </w:rPr>
        <w:fldChar w:fldCharType="end"/>
      </w:r>
      <w:r w:rsidR="003435C6" w:rsidRPr="00E73335">
        <w:rPr>
          <w:rFonts w:ascii="Trade Gothic LT Std Cn" w:hAnsi="Trade Gothic LT Std Cn"/>
          <w:sz w:val="18"/>
          <w:szCs w:val="18"/>
        </w:rPr>
        <w:tab/>
      </w:r>
      <w:r w:rsidR="003435C6">
        <w:rPr>
          <w:rFonts w:ascii="Trade Gothic LT Std Cn" w:hAnsi="Trade Gothic LT Std Cn"/>
          <w:sz w:val="24"/>
          <w:szCs w:val="24"/>
        </w:rPr>
        <w:t>Darstellung des Bearbeitungsstands der Qualifikationsschrift</w:t>
      </w:r>
      <w:r w:rsidR="00EC1F75">
        <w:rPr>
          <w:rFonts w:ascii="Trade Gothic LT Std Cn" w:hAnsi="Trade Gothic LT Std Cn"/>
          <w:sz w:val="24"/>
          <w:szCs w:val="24"/>
        </w:rPr>
        <w:t xml:space="preserve"> und der geplanten Arbeitsschritte</w:t>
      </w:r>
      <w:r w:rsidR="003435C6" w:rsidRPr="0050036E">
        <w:rPr>
          <w:rFonts w:ascii="Trade Gothic LT Std Cn" w:hAnsi="Trade Gothic LT Std Cn"/>
          <w:sz w:val="24"/>
          <w:szCs w:val="24"/>
        </w:rPr>
        <w:t xml:space="preserve"> </w:t>
      </w:r>
      <w:r w:rsidR="00EC1F75">
        <w:rPr>
          <w:rFonts w:ascii="Trade Gothic LT Std Cn" w:hAnsi="Trade Gothic LT Std Cn"/>
          <w:sz w:val="24"/>
          <w:szCs w:val="24"/>
        </w:rPr>
        <w:tab/>
      </w:r>
      <w:r w:rsidR="00EC1F75">
        <w:rPr>
          <w:rFonts w:ascii="Trade Gothic LT Std Cn" w:hAnsi="Trade Gothic LT Std Cn"/>
          <w:sz w:val="24"/>
          <w:szCs w:val="24"/>
        </w:rPr>
        <w:tab/>
      </w:r>
      <w:r w:rsidR="003435C6" w:rsidRPr="0050036E">
        <w:rPr>
          <w:rFonts w:ascii="Trade Gothic LT Std Cn" w:hAnsi="Trade Gothic LT Std Cn"/>
          <w:sz w:val="24"/>
          <w:szCs w:val="24"/>
        </w:rPr>
        <w:t xml:space="preserve">(max. </w:t>
      </w:r>
      <w:r w:rsidR="003435C6">
        <w:rPr>
          <w:rFonts w:ascii="Trade Gothic LT Std Cn" w:hAnsi="Trade Gothic LT Std Cn"/>
          <w:sz w:val="24"/>
          <w:szCs w:val="24"/>
        </w:rPr>
        <w:t>4</w:t>
      </w:r>
      <w:r w:rsidR="003435C6" w:rsidRPr="0050036E">
        <w:rPr>
          <w:rFonts w:ascii="Trade Gothic LT Std Cn" w:hAnsi="Trade Gothic LT Std Cn"/>
          <w:sz w:val="24"/>
          <w:szCs w:val="24"/>
        </w:rPr>
        <w:t xml:space="preserve"> Seiten)</w:t>
      </w:r>
    </w:p>
    <w:p w:rsidR="00604F95" w:rsidRPr="00841F5D" w:rsidRDefault="00B23473" w:rsidP="00604F95">
      <w:pPr>
        <w:tabs>
          <w:tab w:val="left" w:pos="709"/>
          <w:tab w:val="left" w:pos="993"/>
        </w:tabs>
        <w:ind w:left="708"/>
        <w:rPr>
          <w:rFonts w:ascii="Trade Gothic LT Std Cn" w:hAnsi="Trade Gothic LT Std Cn"/>
          <w:sz w:val="16"/>
          <w:szCs w:val="16"/>
        </w:rPr>
      </w:pPr>
      <w:r>
        <w:rPr>
          <w:rFonts w:ascii="Trade Gothic LT Std Cn" w:hAnsi="Trade Gothic LT Std Cn"/>
          <w:b/>
          <w:sz w:val="23"/>
          <w:szCs w:val="23"/>
        </w:rPr>
        <w:tab/>
      </w:r>
    </w:p>
    <w:p w:rsidR="00FD7E88" w:rsidRPr="00FD7E88" w:rsidRDefault="00B23473" w:rsidP="00FD7E88">
      <w:pPr>
        <w:tabs>
          <w:tab w:val="left" w:pos="709"/>
          <w:tab w:val="left" w:pos="1134"/>
        </w:tabs>
        <w:ind w:left="708"/>
        <w:rPr>
          <w:rFonts w:ascii="Trade Gothic LT Std Cn" w:hAnsi="Trade Gothic LT Std Cn"/>
          <w:b/>
          <w:sz w:val="10"/>
          <w:szCs w:val="10"/>
        </w:rPr>
      </w:pPr>
      <w:r>
        <w:rPr>
          <w:rFonts w:ascii="Trade Gothic LT Std Cn" w:hAnsi="Trade Gothic LT Std Cn"/>
          <w:b/>
          <w:sz w:val="24"/>
          <w:szCs w:val="24"/>
        </w:rPr>
        <w:tab/>
      </w:r>
      <w:r w:rsidR="00FD7E88">
        <w:rPr>
          <w:rFonts w:ascii="Trade Gothic LT Std Cn" w:hAnsi="Trade Gothic LT Std Cn"/>
          <w:b/>
          <w:sz w:val="24"/>
          <w:szCs w:val="24"/>
        </w:rPr>
        <w:tab/>
      </w:r>
      <w:r w:rsidR="00FD7E88">
        <w:rPr>
          <w:rFonts w:ascii="Trade Gothic LT Std Cn" w:hAnsi="Trade Gothic LT Std Cn"/>
          <w:b/>
          <w:sz w:val="24"/>
          <w:szCs w:val="24"/>
        </w:rPr>
        <w:tab/>
      </w:r>
      <w:r w:rsidR="00FD7E88" w:rsidRPr="00FD7E88">
        <w:rPr>
          <w:rFonts w:ascii="Trade Gothic LT Std Cn" w:hAnsi="Trade Gothic LT Std Cn"/>
          <w:b/>
          <w:sz w:val="24"/>
          <w:szCs w:val="24"/>
        </w:rPr>
        <w:t>Allgemeine Anlagen</w:t>
      </w:r>
    </w:p>
    <w:p w:rsidR="00A55893" w:rsidRPr="005A5A67" w:rsidRDefault="00A55893" w:rsidP="0005255F">
      <w:pPr>
        <w:tabs>
          <w:tab w:val="left" w:pos="709"/>
          <w:tab w:val="left" w:pos="1134"/>
        </w:tabs>
        <w:spacing w:after="60"/>
        <w:ind w:left="709"/>
        <w:rPr>
          <w:rFonts w:ascii="Trade Gothic LT Std Cn" w:hAnsi="Trade Gothic LT Std Cn"/>
          <w:sz w:val="10"/>
          <w:szCs w:val="10"/>
        </w:rPr>
      </w:pPr>
    </w:p>
    <w:p w:rsidR="00A942EF" w:rsidRDefault="00903816" w:rsidP="000249CF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24"/>
          <w:szCs w:val="24"/>
        </w:rPr>
      </w:pPr>
      <w:r w:rsidRPr="0050036E"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0"/>
      <w:r w:rsidRPr="0050036E"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 w:rsidRPr="0050036E">
        <w:rPr>
          <w:rFonts w:ascii="Trade Gothic LT Std Cn" w:hAnsi="Trade Gothic LT Std Cn"/>
          <w:sz w:val="24"/>
          <w:szCs w:val="24"/>
        </w:rPr>
        <w:fldChar w:fldCharType="end"/>
      </w:r>
      <w:bookmarkEnd w:id="3"/>
      <w:r w:rsidRPr="0050036E">
        <w:rPr>
          <w:rFonts w:ascii="Trade Gothic LT Std Cn" w:hAnsi="Trade Gothic LT Std Cn"/>
          <w:sz w:val="24"/>
          <w:szCs w:val="24"/>
        </w:rPr>
        <w:tab/>
      </w:r>
      <w:r w:rsidR="0005255F">
        <w:rPr>
          <w:rFonts w:ascii="Trade Gothic LT Std Cn" w:hAnsi="Trade Gothic LT Std Cn"/>
          <w:sz w:val="24"/>
          <w:szCs w:val="24"/>
        </w:rPr>
        <w:t>Arbeitsprogramm</w:t>
      </w:r>
      <w:r w:rsidR="0050036E" w:rsidRPr="0050036E">
        <w:rPr>
          <w:rFonts w:ascii="Trade Gothic LT Std Cn" w:hAnsi="Trade Gothic LT Std Cn"/>
          <w:sz w:val="24"/>
          <w:szCs w:val="24"/>
        </w:rPr>
        <w:t xml:space="preserve"> (max. </w:t>
      </w:r>
      <w:r w:rsidR="00A55893">
        <w:rPr>
          <w:rFonts w:ascii="Trade Gothic LT Std Cn" w:hAnsi="Trade Gothic LT Std Cn"/>
          <w:sz w:val="24"/>
          <w:szCs w:val="24"/>
        </w:rPr>
        <w:t>2</w:t>
      </w:r>
      <w:r w:rsidR="0050036E" w:rsidRPr="0050036E">
        <w:rPr>
          <w:rFonts w:ascii="Trade Gothic LT Std Cn" w:hAnsi="Trade Gothic LT Std Cn"/>
          <w:sz w:val="24"/>
          <w:szCs w:val="24"/>
        </w:rPr>
        <w:t xml:space="preserve"> Seiten)</w:t>
      </w:r>
    </w:p>
    <w:p w:rsidR="00FD7E88" w:rsidRPr="00ED651C" w:rsidRDefault="00FD7E88" w:rsidP="00C0556B">
      <w:pPr>
        <w:tabs>
          <w:tab w:val="left" w:pos="709"/>
          <w:tab w:val="left" w:pos="1134"/>
        </w:tabs>
        <w:rPr>
          <w:rFonts w:ascii="Trade Gothic LT Std Cn" w:hAnsi="Trade Gothic LT Std Cn"/>
          <w:sz w:val="16"/>
          <w:szCs w:val="16"/>
        </w:rPr>
      </w:pPr>
    </w:p>
    <w:p w:rsidR="00FD7E88" w:rsidRPr="00FD7E88" w:rsidRDefault="00FD7E88" w:rsidP="00FD7E88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24"/>
          <w:szCs w:val="24"/>
        </w:rPr>
      </w:pPr>
      <w:r w:rsidRPr="00FD7E88"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D7E88"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 w:rsidRPr="00FD7E88">
        <w:rPr>
          <w:rFonts w:ascii="Trade Gothic LT Std Cn" w:hAnsi="Trade Gothic LT Std Cn"/>
          <w:sz w:val="24"/>
          <w:szCs w:val="24"/>
        </w:rPr>
        <w:fldChar w:fldCharType="end"/>
      </w:r>
      <w:r w:rsidRPr="00FD7E88">
        <w:rPr>
          <w:rFonts w:ascii="Trade Gothic LT Std Cn" w:hAnsi="Trade Gothic LT Std Cn"/>
          <w:sz w:val="24"/>
          <w:szCs w:val="24"/>
        </w:rPr>
        <w:tab/>
      </w:r>
      <w:r w:rsidR="00BD7794">
        <w:rPr>
          <w:rFonts w:ascii="Trade Gothic LT Std Cn" w:hAnsi="Trade Gothic LT Std Cn"/>
          <w:sz w:val="24"/>
          <w:szCs w:val="24"/>
        </w:rPr>
        <w:t xml:space="preserve">(wissenschaftlicher) </w:t>
      </w:r>
      <w:r>
        <w:rPr>
          <w:rFonts w:ascii="Trade Gothic LT Std Cn" w:hAnsi="Trade Gothic LT Std Cn"/>
          <w:sz w:val="24"/>
          <w:szCs w:val="24"/>
        </w:rPr>
        <w:t>Lebenslauf</w:t>
      </w:r>
      <w:r w:rsidRPr="00FD7E88">
        <w:rPr>
          <w:rFonts w:ascii="Trade Gothic LT Std Cn" w:hAnsi="Trade Gothic LT Std Cn"/>
          <w:sz w:val="24"/>
          <w:szCs w:val="24"/>
        </w:rPr>
        <w:t xml:space="preserve"> (max. 2 Seiten)</w:t>
      </w:r>
    </w:p>
    <w:p w:rsidR="0050036E" w:rsidRPr="00ED651C" w:rsidRDefault="0050036E" w:rsidP="0050036E">
      <w:pPr>
        <w:tabs>
          <w:tab w:val="left" w:pos="709"/>
          <w:tab w:val="left" w:pos="1134"/>
        </w:tabs>
        <w:rPr>
          <w:rFonts w:ascii="Trade Gothic LT Std Cn" w:hAnsi="Trade Gothic LT Std Cn"/>
          <w:sz w:val="16"/>
          <w:szCs w:val="16"/>
        </w:rPr>
      </w:pPr>
    </w:p>
    <w:p w:rsidR="00A55893" w:rsidRDefault="00A55893" w:rsidP="00A55893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24"/>
          <w:szCs w:val="24"/>
        </w:rPr>
      </w:pPr>
      <w:r w:rsidRPr="0050036E"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50036E"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 w:rsidRPr="0050036E">
        <w:rPr>
          <w:rFonts w:ascii="Trade Gothic LT Std Cn" w:hAnsi="Trade Gothic LT Std Cn"/>
          <w:sz w:val="24"/>
          <w:szCs w:val="24"/>
        </w:rPr>
        <w:fldChar w:fldCharType="end"/>
      </w:r>
      <w:r w:rsidRPr="0050036E">
        <w:rPr>
          <w:rFonts w:ascii="Trade Gothic LT Std Cn" w:hAnsi="Trade Gothic LT Std Cn"/>
          <w:sz w:val="24"/>
          <w:szCs w:val="24"/>
        </w:rPr>
        <w:tab/>
      </w:r>
      <w:r w:rsidR="0005255F">
        <w:rPr>
          <w:rFonts w:ascii="Trade Gothic LT Std Cn" w:hAnsi="Trade Gothic LT Std Cn"/>
          <w:sz w:val="24"/>
          <w:szCs w:val="24"/>
        </w:rPr>
        <w:t>Stellungnahme</w:t>
      </w:r>
      <w:r w:rsidR="00325398">
        <w:rPr>
          <w:rFonts w:ascii="Trade Gothic LT Std Cn" w:hAnsi="Trade Gothic LT Std Cn"/>
          <w:sz w:val="24"/>
          <w:szCs w:val="24"/>
        </w:rPr>
        <w:t xml:space="preserve"> der wissenschaftlichen Betreuungsperson</w:t>
      </w:r>
      <w:r w:rsidR="007F7475">
        <w:rPr>
          <w:rFonts w:ascii="Trade Gothic LT Std Cn" w:hAnsi="Trade Gothic LT Std Cn"/>
          <w:sz w:val="24"/>
          <w:szCs w:val="24"/>
        </w:rPr>
        <w:t xml:space="preserve"> </w:t>
      </w:r>
      <w:r w:rsidR="007F7475" w:rsidRPr="007F7475">
        <w:rPr>
          <w:rFonts w:ascii="Trade Gothic LT Std Cn" w:hAnsi="Trade Gothic LT Std Cn"/>
          <w:sz w:val="24"/>
          <w:szCs w:val="24"/>
        </w:rPr>
        <w:t>(max. 2 Seiten)</w:t>
      </w:r>
    </w:p>
    <w:p w:rsidR="002C722D" w:rsidRPr="00ED651C" w:rsidRDefault="002C722D" w:rsidP="00A55893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16"/>
          <w:szCs w:val="16"/>
        </w:rPr>
      </w:pPr>
    </w:p>
    <w:p w:rsidR="002C722D" w:rsidRDefault="002C722D" w:rsidP="00ED651C">
      <w:pPr>
        <w:tabs>
          <w:tab w:val="left" w:pos="709"/>
          <w:tab w:val="left" w:pos="1134"/>
        </w:tabs>
        <w:ind w:left="709" w:hanging="425"/>
        <w:rPr>
          <w:rFonts w:ascii="Trade Gothic LT Std Cn" w:hAnsi="Trade Gothic LT Std Cn"/>
          <w:sz w:val="24"/>
          <w:szCs w:val="24"/>
        </w:rPr>
      </w:pPr>
      <w:r w:rsidRPr="0086702F">
        <w:rPr>
          <w:rFonts w:ascii="Trade Gothic LT Std Cn" w:hAnsi="Trade Gothic LT Std C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702F"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 w:rsidRPr="0086702F">
        <w:rPr>
          <w:rFonts w:ascii="Trade Gothic LT Std Cn" w:hAnsi="Trade Gothic LT Std Cn"/>
          <w:sz w:val="24"/>
          <w:szCs w:val="24"/>
        </w:rPr>
        <w:fldChar w:fldCharType="end"/>
      </w:r>
      <w:r w:rsidRPr="0086702F">
        <w:rPr>
          <w:rFonts w:ascii="Trade Gothic LT Std Cn" w:hAnsi="Trade Gothic LT Std Cn"/>
          <w:sz w:val="24"/>
          <w:szCs w:val="24"/>
        </w:rPr>
        <w:tab/>
      </w:r>
      <w:r w:rsidR="00ED651C" w:rsidRPr="0086702F">
        <w:rPr>
          <w:rFonts w:ascii="Trade Gothic LT Std Cn" w:hAnsi="Trade Gothic LT Std Cn"/>
          <w:sz w:val="24"/>
          <w:szCs w:val="24"/>
        </w:rPr>
        <w:t xml:space="preserve">gegebenenfalls Nachweis über das Ausschöpfen der max. Förderungsmöglichkeit </w:t>
      </w:r>
      <w:r w:rsidR="00841F5D" w:rsidRPr="0086702F">
        <w:rPr>
          <w:rFonts w:ascii="Trade Gothic LT Std Cn" w:hAnsi="Trade Gothic LT Std Cn"/>
          <w:sz w:val="24"/>
          <w:szCs w:val="24"/>
        </w:rPr>
        <w:t xml:space="preserve">gemäß der Promotionsstipendienordnung bzw. der </w:t>
      </w:r>
      <w:proofErr w:type="spellStart"/>
      <w:r w:rsidR="00841F5D" w:rsidRPr="0086702F">
        <w:rPr>
          <w:rFonts w:ascii="Trade Gothic LT Std Cn" w:hAnsi="Trade Gothic LT Std Cn"/>
          <w:sz w:val="24"/>
          <w:szCs w:val="24"/>
        </w:rPr>
        <w:t>Postdoc</w:t>
      </w:r>
      <w:proofErr w:type="spellEnd"/>
      <w:r w:rsidR="00841F5D" w:rsidRPr="0086702F">
        <w:rPr>
          <w:rFonts w:ascii="Trade Gothic LT Std Cn" w:hAnsi="Trade Gothic LT Std Cn"/>
          <w:sz w:val="24"/>
          <w:szCs w:val="24"/>
        </w:rPr>
        <w:t xml:space="preserve">-Stipendienordnung der </w:t>
      </w:r>
      <w:proofErr w:type="spellStart"/>
      <w:r w:rsidR="00841F5D" w:rsidRPr="0086702F">
        <w:rPr>
          <w:rFonts w:ascii="Trade Gothic LT Std Cn" w:hAnsi="Trade Gothic LT Std Cn"/>
          <w:sz w:val="24"/>
          <w:szCs w:val="24"/>
        </w:rPr>
        <w:t>Leuphana</w:t>
      </w:r>
      <w:proofErr w:type="spellEnd"/>
      <w:r w:rsidR="00841F5D" w:rsidRPr="0086702F">
        <w:rPr>
          <w:rFonts w:ascii="Trade Gothic LT Std Cn" w:hAnsi="Trade Gothic LT Std Cn"/>
          <w:sz w:val="24"/>
          <w:szCs w:val="24"/>
        </w:rPr>
        <w:t xml:space="preserve"> Universität Lüneburg</w:t>
      </w:r>
      <w:r w:rsidR="00841F5D" w:rsidRPr="0086702F">
        <w:rPr>
          <w:rFonts w:ascii="Trade Gothic LT Std Cn" w:hAnsi="Trade Gothic LT Std Cn"/>
          <w:sz w:val="24"/>
          <w:szCs w:val="24"/>
        </w:rPr>
        <w:br/>
        <w:t>(vom 16.4.2014, Leuphana Gazette Nr. 07/14 vom 30.04.2014)</w:t>
      </w:r>
    </w:p>
    <w:p w:rsidR="002C722D" w:rsidRPr="00ED651C" w:rsidRDefault="002C722D" w:rsidP="00A55893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16"/>
          <w:szCs w:val="16"/>
        </w:rPr>
      </w:pPr>
    </w:p>
    <w:p w:rsidR="002C722D" w:rsidRDefault="002C722D" w:rsidP="00A55893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16"/>
          <w:szCs w:val="16"/>
        </w:rPr>
      </w:pPr>
    </w:p>
    <w:p w:rsidR="00841F5D" w:rsidRPr="00841F5D" w:rsidRDefault="00841F5D" w:rsidP="00A55893">
      <w:pPr>
        <w:tabs>
          <w:tab w:val="left" w:pos="709"/>
          <w:tab w:val="left" w:pos="1134"/>
        </w:tabs>
        <w:ind w:left="284"/>
        <w:rPr>
          <w:rFonts w:ascii="Trade Gothic LT Std Cn" w:hAnsi="Trade Gothic LT Std Cn"/>
          <w:sz w:val="2"/>
          <w:szCs w:val="2"/>
        </w:rPr>
      </w:pPr>
    </w:p>
    <w:p w:rsidR="00903816" w:rsidRDefault="00903816" w:rsidP="00A942EF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Lüneburg, den </w:t>
      </w:r>
      <w:r>
        <w:rPr>
          <w:rFonts w:ascii="Trade Gothic LT Std Cn" w:hAnsi="Trade Gothic LT Std Cn"/>
          <w:sz w:val="24"/>
          <w:szCs w:val="24"/>
        </w:rPr>
        <w:tab/>
      </w:r>
      <w:r w:rsidR="0071206C"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71206C">
        <w:rPr>
          <w:rFonts w:ascii="Trade Gothic LT Std Cn" w:hAnsi="Trade Gothic LT Std Cn"/>
          <w:sz w:val="24"/>
          <w:szCs w:val="24"/>
          <w:shd w:val="clear" w:color="auto" w:fill="D9D9D9"/>
        </w:rPr>
        <w:instrText xml:space="preserve"> FORMTEXT </w:instrText>
      </w:r>
      <w:r w:rsidR="0071206C">
        <w:rPr>
          <w:rFonts w:ascii="Trade Gothic LT Std Cn" w:hAnsi="Trade Gothic LT Std Cn"/>
          <w:sz w:val="24"/>
          <w:szCs w:val="24"/>
          <w:shd w:val="clear" w:color="auto" w:fill="D9D9D9"/>
        </w:rPr>
      </w:r>
      <w:r w:rsidR="0071206C"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separate"/>
      </w:r>
      <w:r w:rsidR="0071206C"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 w:rsidR="0071206C"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 w:rsidR="0071206C"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 w:rsidR="0071206C"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 w:rsidR="0071206C"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 w:rsidR="0071206C"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end"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 w:rsidR="00BE5DDF">
        <w:rPr>
          <w:rFonts w:ascii="Trade Gothic LT Std Cn" w:hAnsi="Trade Gothic LT Std Cn"/>
          <w:sz w:val="24"/>
          <w:szCs w:val="24"/>
        </w:rPr>
        <w:tab/>
      </w:r>
      <w:r w:rsidR="00BE5DDF">
        <w:rPr>
          <w:rFonts w:ascii="Trade Gothic LT Std Cn" w:hAnsi="Trade Gothic LT Std Cn"/>
          <w:sz w:val="24"/>
          <w:szCs w:val="24"/>
        </w:rPr>
        <w:tab/>
        <w:t>…….……………………</w:t>
      </w:r>
    </w:p>
    <w:p w:rsidR="007F3FBD" w:rsidRDefault="00903816" w:rsidP="00A942EF">
      <w:pPr>
        <w:tabs>
          <w:tab w:val="left" w:pos="426"/>
        </w:tabs>
        <w:rPr>
          <w:rFonts w:ascii="Trade Gothic LT Std Cn" w:hAnsi="Trade Gothic LT Std Cn"/>
          <w:sz w:val="24"/>
          <w:szCs w:val="24"/>
          <w:shd w:val="clear" w:color="auto" w:fill="D9D9D9"/>
        </w:rPr>
      </w:pP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r w:rsidR="00BE5DDF"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>Unterschrift Antragsteller</w:t>
      </w:r>
      <w:r w:rsidR="004A44E4">
        <w:rPr>
          <w:rFonts w:ascii="Trade Gothic LT Std Cn" w:hAnsi="Trade Gothic LT Std Cn"/>
          <w:sz w:val="24"/>
          <w:szCs w:val="24"/>
        </w:rPr>
        <w:t>in</w:t>
      </w:r>
    </w:p>
    <w:p w:rsidR="00BE5DDF" w:rsidRPr="00BE5DDF" w:rsidRDefault="00BE5DDF" w:rsidP="00BE5DDF">
      <w:pPr>
        <w:jc w:val="both"/>
        <w:rPr>
          <w:rFonts w:ascii="Trade Gothic LT Std Cn" w:hAnsi="Trade Gothic LT Std Cn"/>
          <w:b/>
          <w:sz w:val="18"/>
          <w:szCs w:val="18"/>
        </w:rPr>
      </w:pPr>
      <w:r w:rsidRPr="00BE5DDF">
        <w:rPr>
          <w:rFonts w:ascii="Trade Gothic LT Std Cn" w:hAnsi="Trade Gothic LT Std Cn"/>
          <w:b/>
          <w:sz w:val="18"/>
          <w:szCs w:val="18"/>
        </w:rPr>
        <w:t>Hinweise</w:t>
      </w:r>
    </w:p>
    <w:p w:rsidR="00BE5DDF" w:rsidRPr="00BE5DDF" w:rsidRDefault="00BE5DDF" w:rsidP="00BE5DDF">
      <w:pPr>
        <w:jc w:val="both"/>
        <w:rPr>
          <w:rFonts w:ascii="Trade Gothic LT Std Cn" w:hAnsi="Trade Gothic LT Std Cn"/>
          <w:sz w:val="18"/>
          <w:szCs w:val="18"/>
        </w:rPr>
      </w:pPr>
      <w:r w:rsidRPr="002C722D">
        <w:rPr>
          <w:rFonts w:ascii="Trade Gothic LT Std Cn" w:hAnsi="Trade Gothic LT Std Cn"/>
          <w:sz w:val="18"/>
          <w:szCs w:val="18"/>
        </w:rPr>
        <w:t xml:space="preserve">Weiterführende Informationen zum Verfahren der Antragstellung und der Begutachtung sowie zu den Bewertungskriterien und den erwarteten Zielsetzungen sind der Präsidiumsrichtlinie zur Förderung </w:t>
      </w:r>
      <w:r w:rsidR="00C443D3" w:rsidRPr="002C722D">
        <w:rPr>
          <w:rFonts w:ascii="Trade Gothic LT Std Cn" w:hAnsi="Trade Gothic LT Std Cn"/>
          <w:sz w:val="18"/>
          <w:szCs w:val="18"/>
        </w:rPr>
        <w:t>von Vorhaben aus Mitteln des "</w:t>
      </w:r>
      <w:proofErr w:type="spellStart"/>
      <w:r w:rsidR="00C443D3" w:rsidRPr="002C722D">
        <w:rPr>
          <w:rFonts w:ascii="Trade Gothic LT Std Cn" w:hAnsi="Trade Gothic LT Std Cn"/>
          <w:sz w:val="18"/>
          <w:szCs w:val="18"/>
        </w:rPr>
        <w:t>ProScience</w:t>
      </w:r>
      <w:proofErr w:type="spellEnd"/>
      <w:r w:rsidR="00C443D3" w:rsidRPr="002C722D">
        <w:rPr>
          <w:rFonts w:ascii="Trade Gothic LT Std Cn" w:hAnsi="Trade Gothic LT Std Cn"/>
          <w:sz w:val="18"/>
          <w:szCs w:val="18"/>
        </w:rPr>
        <w:t xml:space="preserve"> Forschungsförderfonds für Nachwuchswissenschaftlerinnen" </w:t>
      </w:r>
      <w:r w:rsidRPr="00EB60C2">
        <w:rPr>
          <w:rFonts w:ascii="Trade Gothic LT Std Cn" w:hAnsi="Trade Gothic LT Std Cn"/>
          <w:sz w:val="18"/>
          <w:szCs w:val="18"/>
        </w:rPr>
        <w:t>(</w:t>
      </w:r>
      <w:r w:rsidR="00EB60C2" w:rsidRPr="00EB60C2">
        <w:rPr>
          <w:rFonts w:ascii="Trade Gothic LT Std Cn" w:hAnsi="Trade Gothic LT Std Cn"/>
          <w:sz w:val="18"/>
          <w:szCs w:val="18"/>
        </w:rPr>
        <w:t>04</w:t>
      </w:r>
      <w:r w:rsidR="00C443D3" w:rsidRPr="00EB60C2">
        <w:rPr>
          <w:rFonts w:ascii="Trade Gothic LT Std Cn" w:hAnsi="Trade Gothic LT Std Cn"/>
          <w:sz w:val="18"/>
          <w:szCs w:val="18"/>
        </w:rPr>
        <w:t>.</w:t>
      </w:r>
      <w:r w:rsidR="00EB60C2" w:rsidRPr="00EB60C2">
        <w:rPr>
          <w:rFonts w:ascii="Trade Gothic LT Std Cn" w:hAnsi="Trade Gothic LT Std Cn"/>
          <w:sz w:val="18"/>
          <w:szCs w:val="18"/>
        </w:rPr>
        <w:t>05</w:t>
      </w:r>
      <w:r w:rsidR="00C443D3" w:rsidRPr="00EB60C2">
        <w:rPr>
          <w:rFonts w:ascii="Trade Gothic LT Std Cn" w:hAnsi="Trade Gothic LT Std Cn"/>
          <w:sz w:val="18"/>
          <w:szCs w:val="18"/>
        </w:rPr>
        <w:t>.2016</w:t>
      </w:r>
      <w:r w:rsidRPr="00EB60C2">
        <w:rPr>
          <w:rFonts w:ascii="Trade Gothic LT Std Cn" w:hAnsi="Trade Gothic LT Std Cn"/>
          <w:sz w:val="18"/>
          <w:szCs w:val="18"/>
        </w:rPr>
        <w:t>) zu entnehmen</w:t>
      </w:r>
      <w:r w:rsidRPr="002C722D">
        <w:rPr>
          <w:rFonts w:ascii="Trade Gothic LT Std Cn" w:hAnsi="Trade Gothic LT Std Cn"/>
          <w:sz w:val="18"/>
          <w:szCs w:val="18"/>
        </w:rPr>
        <w:t>.</w:t>
      </w:r>
      <w:r w:rsidR="00C443D3" w:rsidRPr="002C722D">
        <w:rPr>
          <w:rFonts w:ascii="Trade Gothic LT Std Cn" w:hAnsi="Trade Gothic LT Std Cn"/>
          <w:sz w:val="18"/>
          <w:szCs w:val="18"/>
        </w:rPr>
        <w:t xml:space="preserve"> </w:t>
      </w:r>
      <w:r w:rsidRPr="002C722D">
        <w:rPr>
          <w:rFonts w:ascii="Trade Gothic LT Std Cn" w:hAnsi="Trade Gothic LT Std Cn"/>
          <w:sz w:val="18"/>
          <w:szCs w:val="18"/>
        </w:rPr>
        <w:t xml:space="preserve">Als </w:t>
      </w:r>
      <w:proofErr w:type="spellStart"/>
      <w:r w:rsidRPr="002C722D">
        <w:rPr>
          <w:rFonts w:ascii="Trade Gothic LT Std Cn" w:hAnsi="Trade Gothic LT Std Cn"/>
          <w:sz w:val="18"/>
          <w:szCs w:val="18"/>
        </w:rPr>
        <w:t>Ansprechpartner</w:t>
      </w:r>
      <w:r w:rsidR="0086702F">
        <w:rPr>
          <w:rFonts w:ascii="Trade Gothic LT Std Cn" w:hAnsi="Trade Gothic LT Std Cn"/>
          <w:sz w:val="18"/>
          <w:szCs w:val="18"/>
        </w:rPr>
        <w:t>_innen</w:t>
      </w:r>
      <w:proofErr w:type="spellEnd"/>
      <w:r w:rsidRPr="002C722D">
        <w:rPr>
          <w:rFonts w:ascii="Trade Gothic LT Std Cn" w:hAnsi="Trade Gothic LT Std Cn"/>
          <w:sz w:val="18"/>
          <w:szCs w:val="18"/>
        </w:rPr>
        <w:t xml:space="preserve"> für die</w:t>
      </w:r>
      <w:r w:rsidR="00C443D3" w:rsidRPr="002C722D">
        <w:rPr>
          <w:rFonts w:ascii="Trade Gothic LT Std Cn" w:hAnsi="Trade Gothic LT Std Cn"/>
          <w:sz w:val="18"/>
          <w:szCs w:val="18"/>
        </w:rPr>
        <w:t>se</w:t>
      </w:r>
      <w:r w:rsidRPr="002C722D">
        <w:rPr>
          <w:rFonts w:ascii="Trade Gothic LT Std Cn" w:hAnsi="Trade Gothic LT Std Cn"/>
          <w:sz w:val="18"/>
          <w:szCs w:val="18"/>
        </w:rPr>
        <w:t xml:space="preserve"> Fördermaßnahme steh</w:t>
      </w:r>
      <w:r w:rsidR="002C722D" w:rsidRPr="002C722D">
        <w:rPr>
          <w:rFonts w:ascii="Trade Gothic LT Std Cn" w:hAnsi="Trade Gothic LT Std Cn"/>
          <w:sz w:val="18"/>
          <w:szCs w:val="18"/>
        </w:rPr>
        <w:t>en</w:t>
      </w:r>
      <w:r w:rsidRPr="002C722D">
        <w:rPr>
          <w:rFonts w:ascii="Trade Gothic LT Std Cn" w:hAnsi="Trade Gothic LT Std Cn"/>
          <w:sz w:val="18"/>
          <w:szCs w:val="18"/>
        </w:rPr>
        <w:t xml:space="preserve"> im </w:t>
      </w:r>
      <w:r w:rsidR="00C443D3" w:rsidRPr="002C722D">
        <w:rPr>
          <w:rFonts w:ascii="Trade Gothic LT Std Cn" w:hAnsi="Trade Gothic LT Std Cn"/>
          <w:sz w:val="18"/>
          <w:szCs w:val="18"/>
        </w:rPr>
        <w:t xml:space="preserve">Gleichstellungsbüro </w:t>
      </w:r>
      <w:r w:rsidR="0086702F">
        <w:rPr>
          <w:rFonts w:ascii="Trade Gothic LT Std Cn" w:hAnsi="Trade Gothic LT Std Cn"/>
          <w:sz w:val="18"/>
          <w:szCs w:val="18"/>
        </w:rPr>
        <w:t>Dr.</w:t>
      </w:r>
      <w:r w:rsidR="00C443D3" w:rsidRPr="002C722D">
        <w:rPr>
          <w:rFonts w:ascii="Trade Gothic LT Std Cn" w:hAnsi="Trade Gothic LT Std Cn"/>
          <w:sz w:val="18"/>
          <w:szCs w:val="18"/>
        </w:rPr>
        <w:t xml:space="preserve"> </w:t>
      </w:r>
      <w:r w:rsidR="002C722D" w:rsidRPr="002C722D">
        <w:rPr>
          <w:rFonts w:ascii="Trade Gothic LT Std Cn" w:hAnsi="Trade Gothic LT Std Cn"/>
          <w:sz w:val="18"/>
          <w:szCs w:val="18"/>
        </w:rPr>
        <w:t xml:space="preserve">Anja Thiem (Tel.: Durchwahl -1062 / </w:t>
      </w:r>
      <w:hyperlink r:id="rId9" w:history="1">
        <w:r w:rsidR="002C722D" w:rsidRPr="002C722D">
          <w:rPr>
            <w:rStyle w:val="Hyperlink"/>
            <w:rFonts w:ascii="Trade Gothic LT Std Cn" w:hAnsi="Trade Gothic LT Std Cn"/>
            <w:sz w:val="18"/>
            <w:szCs w:val="18"/>
          </w:rPr>
          <w:t>anja.thiem@leuphana.de</w:t>
        </w:r>
      </w:hyperlink>
      <w:r w:rsidR="002C722D" w:rsidRPr="002C722D">
        <w:rPr>
          <w:rFonts w:ascii="Trade Gothic LT Std Cn" w:hAnsi="Trade Gothic LT Std Cn"/>
          <w:sz w:val="18"/>
          <w:szCs w:val="18"/>
        </w:rPr>
        <w:t>)</w:t>
      </w:r>
      <w:r w:rsidR="00C443D3" w:rsidRPr="002C722D">
        <w:rPr>
          <w:rFonts w:ascii="Trade Gothic LT Std Cn" w:hAnsi="Trade Gothic LT Std Cn"/>
          <w:sz w:val="18"/>
          <w:szCs w:val="18"/>
        </w:rPr>
        <w:t xml:space="preserve"> und im </w:t>
      </w:r>
      <w:r w:rsidRPr="002C722D">
        <w:rPr>
          <w:rFonts w:ascii="Trade Gothic LT Std Cn" w:hAnsi="Trade Gothic LT Std Cn"/>
          <w:sz w:val="18"/>
          <w:szCs w:val="18"/>
        </w:rPr>
        <w:t xml:space="preserve">Forschungsservice </w:t>
      </w:r>
      <w:r w:rsidR="0086702F">
        <w:rPr>
          <w:rFonts w:ascii="Trade Gothic LT Std Cn" w:hAnsi="Trade Gothic LT Std Cn"/>
          <w:sz w:val="18"/>
          <w:szCs w:val="18"/>
        </w:rPr>
        <w:t>Dr.</w:t>
      </w:r>
      <w:r w:rsidRPr="002C722D">
        <w:rPr>
          <w:rFonts w:ascii="Trade Gothic LT Std Cn" w:hAnsi="Trade Gothic LT Std Cn"/>
          <w:sz w:val="18"/>
          <w:szCs w:val="18"/>
        </w:rPr>
        <w:t xml:space="preserve"> </w:t>
      </w:r>
      <w:r w:rsidR="00D736EC">
        <w:rPr>
          <w:rFonts w:ascii="Trade Gothic LT Std Cn" w:hAnsi="Trade Gothic LT Std Cn"/>
          <w:sz w:val="18"/>
          <w:szCs w:val="18"/>
        </w:rPr>
        <w:t xml:space="preserve">Susanne </w:t>
      </w:r>
      <w:proofErr w:type="spellStart"/>
      <w:r w:rsidR="00D736EC">
        <w:rPr>
          <w:rFonts w:ascii="Trade Gothic LT Std Cn" w:hAnsi="Trade Gothic LT Std Cn"/>
          <w:sz w:val="18"/>
          <w:szCs w:val="18"/>
        </w:rPr>
        <w:t>Hinck</w:t>
      </w:r>
      <w:proofErr w:type="spellEnd"/>
      <w:r w:rsidR="00D736EC">
        <w:rPr>
          <w:rFonts w:ascii="Trade Gothic LT Std Cn" w:hAnsi="Trade Gothic LT Std Cn"/>
          <w:sz w:val="18"/>
          <w:szCs w:val="18"/>
        </w:rPr>
        <w:t xml:space="preserve"> (Tel.: Durchwahl -1448</w:t>
      </w:r>
      <w:r w:rsidR="002C722D" w:rsidRPr="002C722D">
        <w:rPr>
          <w:rFonts w:ascii="Trade Gothic LT Std Cn" w:hAnsi="Trade Gothic LT Std Cn"/>
          <w:sz w:val="18"/>
          <w:szCs w:val="18"/>
        </w:rPr>
        <w:t xml:space="preserve"> / </w:t>
      </w:r>
      <w:hyperlink r:id="rId10" w:history="1">
        <w:r w:rsidR="00A479BD" w:rsidRPr="00772A73">
          <w:rPr>
            <w:rStyle w:val="Hyperlink"/>
            <w:rFonts w:ascii="Trade Gothic LT Std Cn" w:hAnsi="Trade Gothic LT Std Cn"/>
            <w:sz w:val="18"/>
            <w:szCs w:val="18"/>
          </w:rPr>
          <w:t>susanne.hinck@leuphana.de</w:t>
        </w:r>
      </w:hyperlink>
      <w:r w:rsidR="002C722D" w:rsidRPr="002C722D">
        <w:rPr>
          <w:rFonts w:ascii="Trade Gothic LT Std Cn" w:hAnsi="Trade Gothic LT Std Cn"/>
          <w:sz w:val="18"/>
          <w:szCs w:val="18"/>
        </w:rPr>
        <w:t xml:space="preserve">) </w:t>
      </w:r>
      <w:r w:rsidRPr="002C722D">
        <w:rPr>
          <w:rFonts w:ascii="Trade Gothic LT Std Cn" w:hAnsi="Trade Gothic LT Std Cn"/>
          <w:sz w:val="18"/>
          <w:szCs w:val="18"/>
        </w:rPr>
        <w:t>zur Verfügung</w:t>
      </w:r>
      <w:r w:rsidR="002C722D" w:rsidRPr="002C722D">
        <w:rPr>
          <w:rFonts w:ascii="Trade Gothic LT Std Cn" w:hAnsi="Trade Gothic LT Std Cn"/>
          <w:sz w:val="18"/>
          <w:szCs w:val="18"/>
        </w:rPr>
        <w:t>.</w:t>
      </w:r>
      <w:r w:rsidR="00C443D3">
        <w:rPr>
          <w:rFonts w:ascii="Trade Gothic LT Std Cn" w:hAnsi="Trade Gothic LT Std Cn"/>
          <w:sz w:val="18"/>
          <w:szCs w:val="18"/>
        </w:rPr>
        <w:t xml:space="preserve"> </w:t>
      </w:r>
    </w:p>
    <w:p w:rsidR="00F20F53" w:rsidRDefault="00A716D2" w:rsidP="007F3FBD">
      <w:pPr>
        <w:tabs>
          <w:tab w:val="left" w:pos="426"/>
        </w:tabs>
        <w:rPr>
          <w:rFonts w:ascii="Trade Gothic LT Std Cn" w:hAnsi="Trade Gothic LT Std Cn"/>
          <w:b/>
          <w:sz w:val="24"/>
          <w:szCs w:val="24"/>
        </w:rPr>
      </w:pPr>
      <w:r>
        <w:rPr>
          <w:rFonts w:ascii="Trade Gothic LT Std Cn" w:hAnsi="Trade Gothic LT Std C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782B1" wp14:editId="5C4DA77A">
                <wp:simplePos x="0" y="0"/>
                <wp:positionH relativeFrom="column">
                  <wp:posOffset>-34290</wp:posOffset>
                </wp:positionH>
                <wp:positionV relativeFrom="paragraph">
                  <wp:posOffset>43180</wp:posOffset>
                </wp:positionV>
                <wp:extent cx="6362700" cy="0"/>
                <wp:effectExtent l="32385" t="33655" r="34290" b="3302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3.4pt" to="498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  <w:bookmarkStart w:id="4" w:name="_GoBack"/>
      <w:bookmarkEnd w:id="4"/>
    </w:p>
    <w:p w:rsidR="007F3FBD" w:rsidRDefault="00FF3B42" w:rsidP="007F3FBD">
      <w:pPr>
        <w:tabs>
          <w:tab w:val="left" w:pos="426"/>
        </w:tabs>
        <w:rPr>
          <w:rFonts w:ascii="Trade Gothic LT Std Cn" w:hAnsi="Trade Gothic LT Std Cn"/>
          <w:b/>
          <w:sz w:val="24"/>
          <w:szCs w:val="24"/>
        </w:rPr>
      </w:pPr>
      <w:r>
        <w:rPr>
          <w:rFonts w:ascii="Trade Gothic LT Std Cn" w:hAnsi="Trade Gothic LT Std Cn"/>
          <w:b/>
          <w:sz w:val="24"/>
          <w:szCs w:val="24"/>
        </w:rPr>
        <w:t xml:space="preserve">II. </w:t>
      </w:r>
      <w:r w:rsidR="007F3FBD" w:rsidRPr="008D6806">
        <w:rPr>
          <w:rFonts w:ascii="Trade Gothic LT Std Cn" w:hAnsi="Trade Gothic LT Std Cn"/>
          <w:b/>
          <w:sz w:val="24"/>
          <w:szCs w:val="24"/>
        </w:rPr>
        <w:t>BEWILLIGUNGSVERFAHREN:</w:t>
      </w:r>
    </w:p>
    <w:p w:rsidR="00887648" w:rsidRDefault="00887648" w:rsidP="007F3FBD">
      <w:pPr>
        <w:tabs>
          <w:tab w:val="left" w:pos="426"/>
        </w:tabs>
        <w:rPr>
          <w:rFonts w:ascii="Trade Gothic LT Std Cn" w:hAnsi="Trade Gothic LT Std Cn"/>
          <w:b/>
          <w:sz w:val="24"/>
          <w:szCs w:val="24"/>
        </w:rPr>
      </w:pPr>
    </w:p>
    <w:p w:rsidR="007E5B62" w:rsidRDefault="007E5B62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 w:rsidRPr="007E5B62">
        <w:rPr>
          <w:rFonts w:ascii="Trade Gothic LT Std Cn" w:hAnsi="Trade Gothic LT Std Cn"/>
          <w:sz w:val="24"/>
          <w:szCs w:val="24"/>
        </w:rPr>
        <w:t>Eingang des Antrags im Forschungsservice am: __________</w:t>
      </w:r>
    </w:p>
    <w:p w:rsidR="007E5B62" w:rsidRDefault="007E5B62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7E5B62" w:rsidRPr="007E5B62" w:rsidRDefault="007E5B62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Vorlage zur Präsidiumssitzung am: </w:t>
      </w:r>
      <w:r w:rsidRPr="007E5B62">
        <w:rPr>
          <w:rFonts w:ascii="Trade Gothic LT Std Cn" w:hAnsi="Trade Gothic LT Std Cn"/>
          <w:sz w:val="24"/>
          <w:szCs w:val="24"/>
        </w:rPr>
        <w:t>__________</w:t>
      </w:r>
    </w:p>
    <w:p w:rsidR="007E5B62" w:rsidRDefault="007E5B62" w:rsidP="007F3FBD">
      <w:pPr>
        <w:tabs>
          <w:tab w:val="left" w:pos="426"/>
        </w:tabs>
        <w:rPr>
          <w:rFonts w:ascii="Trade Gothic LT Std Cn" w:hAnsi="Trade Gothic LT Std Cn"/>
          <w:b/>
          <w:sz w:val="24"/>
          <w:szCs w:val="24"/>
        </w:rPr>
      </w:pPr>
    </w:p>
    <w:p w:rsidR="007F3FBD" w:rsidRDefault="007F3FBD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1. </w:t>
      </w:r>
      <w:r w:rsidRPr="00204C9D">
        <w:rPr>
          <w:rFonts w:ascii="Trade Gothic LT Std Cn" w:hAnsi="Trade Gothic LT Std Cn"/>
          <w:b/>
          <w:sz w:val="24"/>
          <w:szCs w:val="24"/>
        </w:rPr>
        <w:t>Forschungs</w:t>
      </w:r>
      <w:r w:rsidR="003D23BA">
        <w:rPr>
          <w:rFonts w:ascii="Trade Gothic LT Std Cn" w:hAnsi="Trade Gothic LT Std Cn"/>
          <w:b/>
          <w:sz w:val="24"/>
          <w:szCs w:val="24"/>
        </w:rPr>
        <w:t>service</w:t>
      </w:r>
    </w:p>
    <w:p w:rsidR="007F3FBD" w:rsidRDefault="007F3FBD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7F3FBD" w:rsidRDefault="007F3FBD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7"/>
      <w:r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>
        <w:rPr>
          <w:rFonts w:ascii="Trade Gothic LT Std Cn" w:hAnsi="Trade Gothic LT Std Cn"/>
          <w:sz w:val="24"/>
          <w:szCs w:val="24"/>
        </w:rPr>
        <w:fldChar w:fldCharType="end"/>
      </w:r>
      <w:bookmarkEnd w:id="5"/>
      <w:r>
        <w:rPr>
          <w:rFonts w:ascii="Trade Gothic LT Std Cn" w:hAnsi="Trade Gothic LT Std Cn"/>
          <w:sz w:val="24"/>
          <w:szCs w:val="24"/>
        </w:rPr>
        <w:tab/>
        <w:t xml:space="preserve">Antrag wird </w:t>
      </w:r>
      <w:r w:rsidRPr="008D6806">
        <w:rPr>
          <w:rFonts w:ascii="Trade Gothic LT Std Cn" w:hAnsi="Trade Gothic LT Std Cn"/>
          <w:i/>
          <w:sz w:val="24"/>
          <w:szCs w:val="24"/>
        </w:rPr>
        <w:t xml:space="preserve">befürwortet </w:t>
      </w:r>
      <w:r>
        <w:rPr>
          <w:rFonts w:ascii="Trade Gothic LT Std Cn" w:hAnsi="Trade Gothic LT Std Cn"/>
          <w:sz w:val="24"/>
          <w:szCs w:val="24"/>
        </w:rPr>
        <w:t>(Voll</w:t>
      </w:r>
      <w:r w:rsidR="0076007D">
        <w:rPr>
          <w:rFonts w:ascii="Trade Gothic LT Std Cn" w:hAnsi="Trade Gothic LT Std Cn"/>
          <w:sz w:val="24"/>
          <w:szCs w:val="24"/>
        </w:rPr>
        <w:t>ständigkeit, Verständlichkeit, f</w:t>
      </w:r>
      <w:r>
        <w:rPr>
          <w:rFonts w:ascii="Trade Gothic LT Std Cn" w:hAnsi="Trade Gothic LT Std Cn"/>
          <w:sz w:val="24"/>
          <w:szCs w:val="24"/>
        </w:rPr>
        <w:t>ormale Antragsvoraussetzungen)</w:t>
      </w:r>
    </w:p>
    <w:p w:rsidR="001B15FC" w:rsidRDefault="001B15FC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7F3FBD" w:rsidRDefault="00A716D2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ED1BB" wp14:editId="7B60C7AD">
                <wp:simplePos x="0" y="0"/>
                <wp:positionH relativeFrom="column">
                  <wp:posOffset>1927860</wp:posOffset>
                </wp:positionH>
                <wp:positionV relativeFrom="paragraph">
                  <wp:posOffset>17145</wp:posOffset>
                </wp:positionV>
                <wp:extent cx="4314825" cy="569595"/>
                <wp:effectExtent l="13335" t="7620" r="5715" b="13335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DDF" w:rsidRDefault="00BE5D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51.8pt;margin-top:1.35pt;width:339.7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">
                <v:textbox>
                  <w:txbxContent>
                    <w:p w:rsidR="00BE5DDF" w:rsidRDefault="00BE5DDF"/>
                  </w:txbxContent>
                </v:textbox>
              </v:rect>
            </w:pict>
          </mc:Fallback>
        </mc:AlternateContent>
      </w:r>
      <w:r w:rsidR="007F3FBD"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 w:rsidR="007F3FBD"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 w:rsidR="007F3FBD">
        <w:rPr>
          <w:rFonts w:ascii="Trade Gothic LT Std Cn" w:hAnsi="Trade Gothic LT Std Cn"/>
          <w:sz w:val="24"/>
          <w:szCs w:val="24"/>
        </w:rPr>
        <w:fldChar w:fldCharType="end"/>
      </w:r>
      <w:bookmarkEnd w:id="6"/>
      <w:r w:rsidR="007F3FBD">
        <w:rPr>
          <w:rFonts w:ascii="Trade Gothic LT Std Cn" w:hAnsi="Trade Gothic LT Std Cn"/>
          <w:sz w:val="24"/>
          <w:szCs w:val="24"/>
        </w:rPr>
        <w:tab/>
        <w:t xml:space="preserve">Antrag wird </w:t>
      </w:r>
    </w:p>
    <w:p w:rsidR="007F3FBD" w:rsidRPr="008D6806" w:rsidRDefault="007F3FBD" w:rsidP="007F3FBD">
      <w:pPr>
        <w:tabs>
          <w:tab w:val="left" w:pos="426"/>
        </w:tabs>
        <w:rPr>
          <w:rFonts w:ascii="Trade Gothic LT Std Cn" w:hAnsi="Trade Gothic LT Std Cn"/>
          <w:i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ab/>
      </w:r>
      <w:r w:rsidRPr="008D6806">
        <w:rPr>
          <w:rFonts w:ascii="Trade Gothic LT Std Cn" w:hAnsi="Trade Gothic LT Std Cn"/>
          <w:i/>
          <w:sz w:val="24"/>
          <w:szCs w:val="24"/>
        </w:rPr>
        <w:t>nicht befürwortet</w:t>
      </w:r>
    </w:p>
    <w:p w:rsidR="007F3FBD" w:rsidRDefault="007F3FBD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ab/>
        <w:t>Begründung:</w:t>
      </w:r>
    </w:p>
    <w:p w:rsidR="007F3FBD" w:rsidRDefault="007F3FBD" w:rsidP="007F3FBD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880C0A" w:rsidRDefault="007F3FBD" w:rsidP="007E5B62">
      <w:pPr>
        <w:tabs>
          <w:tab w:val="left" w:pos="426"/>
        </w:tabs>
        <w:rPr>
          <w:rFonts w:ascii="Trade Gothic LT Std Cn" w:hAnsi="Trade Gothic LT Std Cn"/>
          <w:b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Lüneburg, den </w:t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instrText xml:space="preserve"> FORMTEXT </w:instrText>
      </w:r>
      <w:r>
        <w:rPr>
          <w:rFonts w:ascii="Trade Gothic LT Std Cn" w:hAnsi="Trade Gothic LT Std Cn"/>
          <w:sz w:val="24"/>
          <w:szCs w:val="24"/>
          <w:shd w:val="clear" w:color="auto" w:fill="D9D9D9"/>
        </w:rPr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separate"/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end"/>
      </w:r>
      <w:r w:rsidR="007E5B62"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ab/>
      </w:r>
      <w:proofErr w:type="spellStart"/>
      <w:r w:rsidR="00BE5DDF">
        <w:rPr>
          <w:rFonts w:ascii="Trade Gothic LT Std Cn" w:hAnsi="Trade Gothic LT Std Cn"/>
          <w:sz w:val="24"/>
          <w:szCs w:val="24"/>
        </w:rPr>
        <w:t>Bearbeiter</w:t>
      </w:r>
      <w:r w:rsidR="005A30EB">
        <w:rPr>
          <w:rFonts w:ascii="Trade Gothic LT Std Cn" w:hAnsi="Trade Gothic LT Std Cn"/>
          <w:sz w:val="24"/>
          <w:szCs w:val="24"/>
        </w:rPr>
        <w:t>_</w:t>
      </w:r>
      <w:r w:rsidR="00BE5DDF">
        <w:rPr>
          <w:rFonts w:ascii="Trade Gothic LT Std Cn" w:hAnsi="Trade Gothic LT Std Cn"/>
          <w:sz w:val="24"/>
          <w:szCs w:val="24"/>
        </w:rPr>
        <w:t>in</w:t>
      </w:r>
      <w:proofErr w:type="spellEnd"/>
      <w:r w:rsidR="00BE5DDF">
        <w:rPr>
          <w:rFonts w:ascii="Trade Gothic LT Std Cn" w:hAnsi="Trade Gothic LT Std Cn"/>
          <w:sz w:val="24"/>
          <w:szCs w:val="24"/>
        </w:rPr>
        <w:t xml:space="preserve">: </w:t>
      </w:r>
      <w:r w:rsidR="00BE5DDF" w:rsidRPr="007E5B62">
        <w:rPr>
          <w:rFonts w:ascii="Trade Gothic LT Std Cn" w:hAnsi="Trade Gothic LT Std Cn"/>
          <w:sz w:val="24"/>
          <w:szCs w:val="24"/>
        </w:rPr>
        <w:t xml:space="preserve">__________ </w:t>
      </w:r>
      <w:r w:rsidRPr="007E5B62">
        <w:rPr>
          <w:rFonts w:ascii="Trade Gothic LT Std Cn" w:hAnsi="Trade Gothic LT Std Cn"/>
          <w:sz w:val="24"/>
          <w:szCs w:val="24"/>
        </w:rPr>
        <w:t>Unterschrift</w:t>
      </w:r>
      <w:r w:rsidR="007E5B62">
        <w:rPr>
          <w:rFonts w:ascii="Trade Gothic LT Std Cn" w:hAnsi="Trade Gothic LT Std Cn"/>
          <w:sz w:val="24"/>
          <w:szCs w:val="24"/>
        </w:rPr>
        <w:t>:</w:t>
      </w:r>
      <w:r w:rsidRPr="00204C9D">
        <w:rPr>
          <w:rFonts w:ascii="Trade Gothic LT Std Cn" w:hAnsi="Trade Gothic LT Std Cn"/>
        </w:rPr>
        <w:t xml:space="preserve"> </w:t>
      </w:r>
      <w:r w:rsidR="007E5B62" w:rsidRPr="007E5B62">
        <w:rPr>
          <w:rFonts w:ascii="Trade Gothic LT Std Cn" w:hAnsi="Trade Gothic LT Std Cn"/>
          <w:sz w:val="24"/>
          <w:szCs w:val="24"/>
        </w:rPr>
        <w:t>__________</w:t>
      </w:r>
      <w:r>
        <w:rPr>
          <w:rFonts w:ascii="Trade Gothic LT Std Cn" w:hAnsi="Trade Gothic LT Std Cn"/>
        </w:rPr>
        <w:br w:type="textWrapping" w:clear="all"/>
      </w:r>
    </w:p>
    <w:p w:rsidR="00887648" w:rsidRDefault="007E5B62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>2</w:t>
      </w:r>
      <w:r w:rsidR="00887648">
        <w:rPr>
          <w:rFonts w:ascii="Trade Gothic LT Std Cn" w:hAnsi="Trade Gothic LT Std Cn"/>
          <w:sz w:val="24"/>
          <w:szCs w:val="24"/>
        </w:rPr>
        <w:t xml:space="preserve">. </w:t>
      </w:r>
      <w:r w:rsidR="00887648">
        <w:rPr>
          <w:rFonts w:ascii="Trade Gothic LT Std Cn" w:hAnsi="Trade Gothic LT Std Cn"/>
          <w:b/>
          <w:sz w:val="24"/>
          <w:szCs w:val="24"/>
        </w:rPr>
        <w:t>Präsident</w:t>
      </w:r>
      <w:r w:rsidR="00887648">
        <w:rPr>
          <w:rFonts w:ascii="Trade Gothic LT Std Cn" w:hAnsi="Trade Gothic LT Std Cn"/>
          <w:sz w:val="24"/>
          <w:szCs w:val="24"/>
        </w:rPr>
        <w:t xml:space="preserve"> und </w:t>
      </w:r>
      <w:r w:rsidR="00887648">
        <w:rPr>
          <w:rFonts w:ascii="Trade Gothic LT Std Cn" w:hAnsi="Trade Gothic LT Std Cn"/>
          <w:b/>
          <w:sz w:val="24"/>
          <w:szCs w:val="24"/>
        </w:rPr>
        <w:t>Präsidium</w:t>
      </w:r>
    </w:p>
    <w:p w:rsidR="00887648" w:rsidRDefault="00887648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887648" w:rsidRDefault="00887648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Antrag wird </w:t>
      </w:r>
      <w:r>
        <w:rPr>
          <w:rFonts w:ascii="Trade Gothic LT Std Cn" w:hAnsi="Trade Gothic LT Std Cn"/>
          <w:i/>
          <w:sz w:val="24"/>
          <w:szCs w:val="24"/>
        </w:rPr>
        <w:t>eingestuft</w:t>
      </w:r>
      <w:r>
        <w:rPr>
          <w:rFonts w:ascii="Trade Gothic LT Std Cn" w:hAnsi="Trade Gothic LT Std Cn"/>
          <w:b/>
          <w:sz w:val="24"/>
          <w:szCs w:val="24"/>
        </w:rPr>
        <w:t xml:space="preserve"> </w:t>
      </w:r>
      <w:r>
        <w:rPr>
          <w:rFonts w:ascii="Trade Gothic LT Std Cn" w:hAnsi="Trade Gothic LT Std Cn"/>
          <w:sz w:val="24"/>
          <w:szCs w:val="24"/>
        </w:rPr>
        <w:t>als:</w:t>
      </w:r>
    </w:p>
    <w:p w:rsidR="00887648" w:rsidRDefault="00887648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887648" w:rsidRDefault="00A716D2" w:rsidP="004927C9">
      <w:pPr>
        <w:tabs>
          <w:tab w:val="left" w:pos="426"/>
        </w:tabs>
        <w:rPr>
          <w:rFonts w:ascii="Trade Gothic LT Std Cn" w:hAnsi="Trade Gothic LT Std Cn"/>
          <w:b/>
          <w:sz w:val="24"/>
          <w:szCs w:val="24"/>
        </w:rPr>
      </w:pPr>
      <w:r>
        <w:rPr>
          <w:rFonts w:ascii="Trade Gothic LT Std Cn" w:hAnsi="Trade Gothic LT Std C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2265" wp14:editId="070961C6">
                <wp:simplePos x="0" y="0"/>
                <wp:positionH relativeFrom="column">
                  <wp:posOffset>1870710</wp:posOffset>
                </wp:positionH>
                <wp:positionV relativeFrom="paragraph">
                  <wp:posOffset>28575</wp:posOffset>
                </wp:positionV>
                <wp:extent cx="4371975" cy="747395"/>
                <wp:effectExtent l="13335" t="9525" r="5715" b="5080"/>
                <wp:wrapNone/>
                <wp:docPr id="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62" w:rsidRDefault="007E5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margin-left:147.3pt;margin-top:2.25pt;width:344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">
                <v:textbox>
                  <w:txbxContent>
                    <w:p w:rsidR="007E5B62" w:rsidRDefault="007E5B62"/>
                  </w:txbxContent>
                </v:textbox>
              </v:rect>
            </w:pict>
          </mc:Fallback>
        </mc:AlternateContent>
      </w:r>
      <w:r w:rsidR="00887648"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87648"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 w:rsidR="00887648">
        <w:rPr>
          <w:rFonts w:ascii="Trade Gothic LT Std Cn" w:hAnsi="Trade Gothic LT Std Cn"/>
          <w:sz w:val="24"/>
          <w:szCs w:val="24"/>
        </w:rPr>
        <w:fldChar w:fldCharType="end"/>
      </w:r>
      <w:r w:rsidR="004927C9">
        <w:rPr>
          <w:rFonts w:ascii="Trade Gothic LT Std Cn" w:hAnsi="Trade Gothic LT Std Cn"/>
          <w:sz w:val="24"/>
          <w:szCs w:val="24"/>
        </w:rPr>
        <w:tab/>
      </w:r>
      <w:r w:rsidR="00963D26">
        <w:rPr>
          <w:rFonts w:ascii="Trade Gothic LT Std Cn" w:hAnsi="Trade Gothic LT Std Cn"/>
          <w:b/>
          <w:sz w:val="24"/>
          <w:szCs w:val="24"/>
        </w:rPr>
        <w:t>f</w:t>
      </w:r>
      <w:r w:rsidR="0076007D">
        <w:rPr>
          <w:rFonts w:ascii="Trade Gothic LT Std Cn" w:hAnsi="Trade Gothic LT Std Cn"/>
          <w:b/>
          <w:sz w:val="24"/>
          <w:szCs w:val="24"/>
        </w:rPr>
        <w:t>örder</w:t>
      </w:r>
      <w:r w:rsidR="00887648" w:rsidRPr="00FF3B42">
        <w:rPr>
          <w:rFonts w:ascii="Trade Gothic LT Std Cn" w:hAnsi="Trade Gothic LT Std Cn"/>
          <w:b/>
          <w:sz w:val="24"/>
          <w:szCs w:val="24"/>
        </w:rPr>
        <w:t>würdig</w:t>
      </w:r>
    </w:p>
    <w:p w:rsidR="007E5B62" w:rsidRDefault="007E5B62" w:rsidP="004927C9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 w:rsidRPr="007E5B62"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</w:rPr>
        <w:t>g</w:t>
      </w:r>
      <w:r w:rsidRPr="007E5B62">
        <w:rPr>
          <w:rFonts w:ascii="Trade Gothic LT Std Cn" w:hAnsi="Trade Gothic LT Std Cn"/>
          <w:sz w:val="24"/>
          <w:szCs w:val="24"/>
        </w:rPr>
        <w:t>gf. Auflagen</w:t>
      </w:r>
      <w:r>
        <w:rPr>
          <w:rFonts w:ascii="Trade Gothic LT Std Cn" w:hAnsi="Trade Gothic LT Std Cn"/>
          <w:sz w:val="24"/>
          <w:szCs w:val="24"/>
        </w:rPr>
        <w:t>:</w:t>
      </w:r>
    </w:p>
    <w:p w:rsidR="001B15FC" w:rsidRPr="007E5B62" w:rsidRDefault="001B15FC" w:rsidP="004927C9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887648" w:rsidRDefault="00887648" w:rsidP="004927C9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ade Gothic LT Std Cn" w:hAnsi="Trade Gothic LT Std Cn"/>
          <w:sz w:val="24"/>
          <w:szCs w:val="24"/>
        </w:rPr>
        <w:instrText xml:space="preserve"> FORMCHECKBOX </w:instrText>
      </w:r>
      <w:r w:rsidR="00003C81">
        <w:rPr>
          <w:rFonts w:ascii="Trade Gothic LT Std Cn" w:hAnsi="Trade Gothic LT Std Cn"/>
          <w:sz w:val="24"/>
          <w:szCs w:val="24"/>
        </w:rPr>
      </w:r>
      <w:r w:rsidR="00003C81">
        <w:rPr>
          <w:rFonts w:ascii="Trade Gothic LT Std Cn" w:hAnsi="Trade Gothic LT Std Cn"/>
          <w:sz w:val="24"/>
          <w:szCs w:val="24"/>
        </w:rPr>
        <w:fldChar w:fldCharType="separate"/>
      </w:r>
      <w:r>
        <w:rPr>
          <w:rFonts w:ascii="Trade Gothic LT Std Cn" w:hAnsi="Trade Gothic LT Std Cn"/>
          <w:sz w:val="24"/>
          <w:szCs w:val="24"/>
        </w:rPr>
        <w:fldChar w:fldCharType="end"/>
      </w:r>
      <w:r w:rsidR="004927C9">
        <w:rPr>
          <w:rFonts w:ascii="Trade Gothic LT Std Cn" w:hAnsi="Trade Gothic LT Std Cn"/>
          <w:sz w:val="24"/>
          <w:szCs w:val="24"/>
        </w:rPr>
        <w:tab/>
      </w:r>
      <w:r w:rsidR="00963D26">
        <w:rPr>
          <w:rFonts w:ascii="Trade Gothic LT Std Cn" w:hAnsi="Trade Gothic LT Std Cn"/>
          <w:b/>
          <w:sz w:val="24"/>
          <w:szCs w:val="24"/>
        </w:rPr>
        <w:t>n</w:t>
      </w:r>
      <w:r w:rsidR="0076007D">
        <w:rPr>
          <w:rFonts w:ascii="Trade Gothic LT Std Cn" w:hAnsi="Trade Gothic LT Std Cn"/>
          <w:b/>
          <w:sz w:val="24"/>
          <w:szCs w:val="24"/>
        </w:rPr>
        <w:t>icht förder</w:t>
      </w:r>
      <w:r w:rsidRPr="00FF3B42">
        <w:rPr>
          <w:rFonts w:ascii="Trade Gothic LT Std Cn" w:hAnsi="Trade Gothic LT Std Cn"/>
          <w:b/>
          <w:sz w:val="24"/>
          <w:szCs w:val="24"/>
        </w:rPr>
        <w:t>würdig</w:t>
      </w:r>
    </w:p>
    <w:p w:rsidR="00887648" w:rsidRDefault="00887648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534BC4" w:rsidRDefault="00534BC4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887648" w:rsidRDefault="00887648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1B15FC" w:rsidRDefault="001B15FC" w:rsidP="00887648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</w:p>
    <w:p w:rsidR="00CC63D6" w:rsidRPr="0071206C" w:rsidRDefault="00887648" w:rsidP="007E5B62">
      <w:pPr>
        <w:tabs>
          <w:tab w:val="left" w:pos="426"/>
        </w:tabs>
        <w:rPr>
          <w:rFonts w:ascii="Trade Gothic LT Std Cn" w:hAnsi="Trade Gothic LT Std Cn"/>
          <w:sz w:val="24"/>
          <w:szCs w:val="24"/>
        </w:rPr>
      </w:pPr>
      <w:r>
        <w:rPr>
          <w:rFonts w:ascii="Trade Gothic LT Std Cn" w:hAnsi="Trade Gothic LT Std Cn"/>
          <w:sz w:val="24"/>
          <w:szCs w:val="24"/>
        </w:rPr>
        <w:t xml:space="preserve">Lüneburg, den </w:t>
      </w:r>
      <w:r>
        <w:rPr>
          <w:rFonts w:ascii="Trade Gothic LT Std Cn" w:hAnsi="Trade Gothic LT Std Cn"/>
          <w:sz w:val="24"/>
          <w:szCs w:val="24"/>
        </w:rPr>
        <w:tab/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instrText xml:space="preserve"> FORMTEXT </w:instrText>
      </w:r>
      <w:r>
        <w:rPr>
          <w:rFonts w:ascii="Trade Gothic LT Std Cn" w:hAnsi="Trade Gothic LT Std Cn"/>
          <w:sz w:val="24"/>
          <w:szCs w:val="24"/>
          <w:shd w:val="clear" w:color="auto" w:fill="D9D9D9"/>
        </w:rPr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separate"/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noProof/>
          <w:sz w:val="24"/>
          <w:szCs w:val="24"/>
          <w:shd w:val="clear" w:color="auto" w:fill="D9D9D9"/>
        </w:rPr>
        <w:t> </w:t>
      </w:r>
      <w:r>
        <w:rPr>
          <w:rFonts w:ascii="Trade Gothic LT Std Cn" w:hAnsi="Trade Gothic LT Std Cn"/>
          <w:sz w:val="24"/>
          <w:szCs w:val="24"/>
          <w:shd w:val="clear" w:color="auto" w:fill="D9D9D9"/>
        </w:rPr>
        <w:fldChar w:fldCharType="end"/>
      </w:r>
      <w:r w:rsidR="007E5B62">
        <w:rPr>
          <w:rFonts w:ascii="Trade Gothic LT Std Cn" w:hAnsi="Trade Gothic LT Std Cn"/>
          <w:sz w:val="24"/>
          <w:szCs w:val="24"/>
        </w:rPr>
        <w:tab/>
      </w:r>
      <w:r w:rsidR="007E5B62">
        <w:rPr>
          <w:rFonts w:ascii="Trade Gothic LT Std Cn" w:hAnsi="Trade Gothic LT Std Cn"/>
          <w:sz w:val="24"/>
          <w:szCs w:val="24"/>
        </w:rPr>
        <w:tab/>
        <w:t xml:space="preserve">Präsident / ggf. </w:t>
      </w:r>
      <w:proofErr w:type="spellStart"/>
      <w:r w:rsidR="007E5B62">
        <w:rPr>
          <w:rFonts w:ascii="Trade Gothic LT Std Cn" w:hAnsi="Trade Gothic LT Std Cn"/>
          <w:sz w:val="24"/>
          <w:szCs w:val="24"/>
        </w:rPr>
        <w:t>Vertreter_in</w:t>
      </w:r>
      <w:proofErr w:type="spellEnd"/>
      <w:r w:rsidR="007E5B62">
        <w:rPr>
          <w:rFonts w:ascii="Trade Gothic LT Std Cn" w:hAnsi="Trade Gothic LT Std Cn"/>
          <w:sz w:val="24"/>
          <w:szCs w:val="24"/>
        </w:rPr>
        <w:t xml:space="preserve">: </w:t>
      </w:r>
      <w:r w:rsidR="007E5B62" w:rsidRPr="007E5B62">
        <w:rPr>
          <w:rFonts w:ascii="Trade Gothic LT Std Cn" w:hAnsi="Trade Gothic LT Std Cn"/>
          <w:sz w:val="24"/>
          <w:szCs w:val="24"/>
        </w:rPr>
        <w:t>__________</w:t>
      </w:r>
      <w:r w:rsidR="007E5B62">
        <w:rPr>
          <w:rFonts w:ascii="Trade Gothic LT Std Cn" w:hAnsi="Trade Gothic LT Std Cn"/>
          <w:sz w:val="24"/>
          <w:szCs w:val="24"/>
        </w:rPr>
        <w:t xml:space="preserve"> Unterschrift: </w:t>
      </w:r>
      <w:r w:rsidR="007E5B62" w:rsidRPr="007E5B62">
        <w:rPr>
          <w:rFonts w:ascii="Trade Gothic LT Std Cn" w:hAnsi="Trade Gothic LT Std Cn"/>
          <w:sz w:val="24"/>
          <w:szCs w:val="24"/>
        </w:rPr>
        <w:t>__________</w:t>
      </w:r>
      <w:r w:rsidR="00086F66">
        <w:rPr>
          <w:rFonts w:ascii="Trade Gothic LT Std Cn" w:hAnsi="Trade Gothic LT Std Cn"/>
          <w:sz w:val="24"/>
          <w:szCs w:val="24"/>
        </w:rPr>
        <w:t xml:space="preserve"> </w:t>
      </w:r>
      <w:bookmarkEnd w:id="0"/>
    </w:p>
    <w:sectPr w:rsidR="00CC63D6" w:rsidRPr="0071206C" w:rsidSect="009157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851" w:bottom="45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60" w:rsidRDefault="00DA0360">
      <w:r>
        <w:separator/>
      </w:r>
    </w:p>
  </w:endnote>
  <w:endnote w:type="continuationSeparator" w:id="0">
    <w:p w:rsidR="00DA0360" w:rsidRDefault="00DA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9" w:rsidRDefault="007962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DF" w:rsidRPr="007F1823" w:rsidRDefault="007F1823" w:rsidP="007F1823">
    <w:pPr>
      <w:pStyle w:val="Fuzeile"/>
      <w:ind w:firstLine="708"/>
      <w:rPr>
        <w:rFonts w:ascii="Trade Gothic LT Std Cn" w:hAnsi="Trade Gothic LT Std Cn"/>
      </w:rPr>
    </w:pPr>
    <w:r w:rsidRPr="007F1823">
      <w:rPr>
        <w:rFonts w:ascii="Trade Gothic LT Std Cn" w:hAnsi="Trade Gothic LT Std Cn"/>
        <w:szCs w:val="18"/>
      </w:rPr>
      <w:t xml:space="preserve">[Version </w:t>
    </w:r>
    <w:r w:rsidR="005A5A67">
      <w:rPr>
        <w:rFonts w:ascii="Trade Gothic LT Std Cn" w:hAnsi="Trade Gothic LT Std Cn"/>
        <w:szCs w:val="18"/>
      </w:rPr>
      <w:t>0</w:t>
    </w:r>
    <w:r w:rsidR="00796219">
      <w:rPr>
        <w:rFonts w:ascii="Trade Gothic LT Std Cn" w:hAnsi="Trade Gothic LT Std Cn"/>
        <w:szCs w:val="18"/>
      </w:rPr>
      <w:t>3</w:t>
    </w:r>
    <w:r w:rsidR="005A5A67">
      <w:rPr>
        <w:rFonts w:ascii="Trade Gothic LT Std Cn" w:hAnsi="Trade Gothic LT Std Cn"/>
        <w:szCs w:val="18"/>
      </w:rPr>
      <w:t>/201</w:t>
    </w:r>
    <w:r w:rsidR="00796219">
      <w:rPr>
        <w:rFonts w:ascii="Trade Gothic LT Std Cn" w:hAnsi="Trade Gothic LT Std Cn"/>
        <w:szCs w:val="18"/>
      </w:rPr>
      <w:t>7</w:t>
    </w:r>
    <w:r w:rsidRPr="007F1823">
      <w:rPr>
        <w:rFonts w:ascii="Trade Gothic LT Std Cn" w:hAnsi="Trade Gothic LT Std Cn"/>
        <w:szCs w:val="18"/>
      </w:rPr>
      <w:t>]</w:t>
    </w:r>
    <w:r>
      <w:rPr>
        <w:rFonts w:ascii="Trade Gothic LT Std Cn" w:hAnsi="Trade Gothic LT Std Cn"/>
        <w:sz w:val="18"/>
        <w:szCs w:val="18"/>
      </w:rPr>
      <w:tab/>
    </w:r>
    <w:r>
      <w:rPr>
        <w:rFonts w:ascii="Trade Gothic LT Std Cn" w:hAnsi="Trade Gothic LT Std Cn"/>
        <w:sz w:val="18"/>
        <w:szCs w:val="18"/>
      </w:rPr>
      <w:tab/>
    </w:r>
    <w:r w:rsidR="00BE5DDF" w:rsidRPr="007F1823">
      <w:rPr>
        <w:rFonts w:ascii="Trade Gothic LT Std Cn" w:hAnsi="Trade Gothic LT Std Cn"/>
      </w:rPr>
      <w:t xml:space="preserve">Seite </w:t>
    </w:r>
    <w:r w:rsidR="00BE5DDF" w:rsidRPr="007F1823">
      <w:rPr>
        <w:rStyle w:val="Seitenzahl"/>
        <w:rFonts w:ascii="Trade Gothic LT Std Cn" w:hAnsi="Trade Gothic LT Std Cn"/>
      </w:rPr>
      <w:fldChar w:fldCharType="begin"/>
    </w:r>
    <w:r w:rsidR="00BE5DDF" w:rsidRPr="007F1823">
      <w:rPr>
        <w:rStyle w:val="Seitenzahl"/>
        <w:rFonts w:ascii="Trade Gothic LT Std Cn" w:hAnsi="Trade Gothic LT Std Cn"/>
      </w:rPr>
      <w:instrText xml:space="preserve"> PAGE </w:instrText>
    </w:r>
    <w:r w:rsidR="00BE5DDF" w:rsidRPr="007F1823">
      <w:rPr>
        <w:rStyle w:val="Seitenzahl"/>
        <w:rFonts w:ascii="Trade Gothic LT Std Cn" w:hAnsi="Trade Gothic LT Std Cn"/>
      </w:rPr>
      <w:fldChar w:fldCharType="separate"/>
    </w:r>
    <w:r w:rsidR="00003C81">
      <w:rPr>
        <w:rStyle w:val="Seitenzahl"/>
        <w:rFonts w:ascii="Trade Gothic LT Std Cn" w:hAnsi="Trade Gothic LT Std Cn"/>
        <w:noProof/>
      </w:rPr>
      <w:t>1</w:t>
    </w:r>
    <w:r w:rsidR="00BE5DDF" w:rsidRPr="007F1823">
      <w:rPr>
        <w:rStyle w:val="Seitenzahl"/>
        <w:rFonts w:ascii="Trade Gothic LT Std Cn" w:hAnsi="Trade Gothic LT Std Cn"/>
      </w:rPr>
      <w:fldChar w:fldCharType="end"/>
    </w:r>
    <w:r w:rsidR="00BE5DDF" w:rsidRPr="007F1823">
      <w:rPr>
        <w:rStyle w:val="Seitenzahl"/>
        <w:rFonts w:ascii="Trade Gothic LT Std Cn" w:hAnsi="Trade Gothic LT Std Cn"/>
      </w:rPr>
      <w:t>/</w:t>
    </w:r>
    <w:r w:rsidR="00BE5DDF" w:rsidRPr="007F1823">
      <w:rPr>
        <w:rStyle w:val="Seitenzahl"/>
        <w:rFonts w:ascii="Trade Gothic LT Std Cn" w:hAnsi="Trade Gothic LT Std Cn"/>
      </w:rPr>
      <w:fldChar w:fldCharType="begin"/>
    </w:r>
    <w:r w:rsidR="00BE5DDF" w:rsidRPr="007F1823">
      <w:rPr>
        <w:rStyle w:val="Seitenzahl"/>
        <w:rFonts w:ascii="Trade Gothic LT Std Cn" w:hAnsi="Trade Gothic LT Std Cn"/>
      </w:rPr>
      <w:instrText xml:space="preserve"> NUMPAGES </w:instrText>
    </w:r>
    <w:r w:rsidR="00BE5DDF" w:rsidRPr="007F1823">
      <w:rPr>
        <w:rStyle w:val="Seitenzahl"/>
        <w:rFonts w:ascii="Trade Gothic LT Std Cn" w:hAnsi="Trade Gothic LT Std Cn"/>
      </w:rPr>
      <w:fldChar w:fldCharType="separate"/>
    </w:r>
    <w:r w:rsidR="00003C81">
      <w:rPr>
        <w:rStyle w:val="Seitenzahl"/>
        <w:rFonts w:ascii="Trade Gothic LT Std Cn" w:hAnsi="Trade Gothic LT Std Cn"/>
        <w:noProof/>
      </w:rPr>
      <w:t>2</w:t>
    </w:r>
    <w:r w:rsidR="00BE5DDF" w:rsidRPr="007F1823">
      <w:rPr>
        <w:rStyle w:val="Seitenzahl"/>
        <w:rFonts w:ascii="Trade Gothic LT Std Cn" w:hAnsi="Trade Gothic LT Std 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9" w:rsidRDefault="007962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60" w:rsidRDefault="00DA0360">
      <w:r>
        <w:separator/>
      </w:r>
    </w:p>
  </w:footnote>
  <w:footnote w:type="continuationSeparator" w:id="0">
    <w:p w:rsidR="00DA0360" w:rsidRDefault="00DA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9" w:rsidRDefault="007962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9" w:rsidRDefault="007962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9" w:rsidRDefault="0079621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1C6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3AA4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646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D04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88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AAC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2C5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547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26B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E82CB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A8C6614C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>
    <w:nsid w:val="03D659E0"/>
    <w:multiLevelType w:val="hybridMultilevel"/>
    <w:tmpl w:val="5EC2BCE4"/>
    <w:lvl w:ilvl="0" w:tplc="B6205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DD6E27"/>
    <w:multiLevelType w:val="hybridMultilevel"/>
    <w:tmpl w:val="BDC49656"/>
    <w:lvl w:ilvl="0" w:tplc="9C921F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58B4835"/>
    <w:multiLevelType w:val="hybridMultilevel"/>
    <w:tmpl w:val="1F046238"/>
    <w:lvl w:ilvl="0" w:tplc="AFC0E44E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>
    <w:nsid w:val="12A209C6"/>
    <w:multiLevelType w:val="hybridMultilevel"/>
    <w:tmpl w:val="28A6E65E"/>
    <w:lvl w:ilvl="0" w:tplc="48E861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75311E"/>
    <w:multiLevelType w:val="hybridMultilevel"/>
    <w:tmpl w:val="B6067BB2"/>
    <w:lvl w:ilvl="0" w:tplc="9196B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42596"/>
    <w:multiLevelType w:val="hybridMultilevel"/>
    <w:tmpl w:val="D3D04F90"/>
    <w:lvl w:ilvl="0" w:tplc="BFB4F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90258"/>
    <w:multiLevelType w:val="singleLevel"/>
    <w:tmpl w:val="DEBC7D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04A395C"/>
    <w:multiLevelType w:val="hybridMultilevel"/>
    <w:tmpl w:val="73F61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EF0643"/>
    <w:multiLevelType w:val="hybridMultilevel"/>
    <w:tmpl w:val="D9CCFB36"/>
    <w:lvl w:ilvl="0" w:tplc="04070007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7C4375"/>
    <w:multiLevelType w:val="hybridMultilevel"/>
    <w:tmpl w:val="457AC9CC"/>
    <w:lvl w:ilvl="0" w:tplc="20781992">
      <w:start w:val="3"/>
      <w:numFmt w:val="decimal"/>
      <w:lvlText w:val="%1."/>
      <w:lvlJc w:val="left"/>
      <w:pPr>
        <w:tabs>
          <w:tab w:val="num" w:pos="423"/>
        </w:tabs>
        <w:ind w:left="423" w:hanging="4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47A01882"/>
    <w:multiLevelType w:val="hybridMultilevel"/>
    <w:tmpl w:val="6D7E1BE8"/>
    <w:lvl w:ilvl="0" w:tplc="E662E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920ED8"/>
    <w:multiLevelType w:val="multilevel"/>
    <w:tmpl w:val="6B10A11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5F2004"/>
    <w:multiLevelType w:val="hybridMultilevel"/>
    <w:tmpl w:val="90B26F34"/>
    <w:lvl w:ilvl="0" w:tplc="FF5A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3706D"/>
    <w:multiLevelType w:val="hybridMultilevel"/>
    <w:tmpl w:val="91A6FA10"/>
    <w:lvl w:ilvl="0" w:tplc="3B4E96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433FC"/>
    <w:multiLevelType w:val="multilevel"/>
    <w:tmpl w:val="234A2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5738B"/>
    <w:multiLevelType w:val="multilevel"/>
    <w:tmpl w:val="9B545DD2"/>
    <w:lvl w:ilvl="0">
      <w:start w:val="1"/>
      <w:numFmt w:val="decimal"/>
      <w:pStyle w:val="berschr2"/>
      <w:isLgl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F8522B"/>
    <w:multiLevelType w:val="hybridMultilevel"/>
    <w:tmpl w:val="07A80434"/>
    <w:lvl w:ilvl="0" w:tplc="AD10B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56667"/>
    <w:multiLevelType w:val="multilevel"/>
    <w:tmpl w:val="BE041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C860E2E"/>
    <w:multiLevelType w:val="hybridMultilevel"/>
    <w:tmpl w:val="BE344274"/>
    <w:lvl w:ilvl="0" w:tplc="2F1EE0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E1F6E"/>
    <w:multiLevelType w:val="hybridMultilevel"/>
    <w:tmpl w:val="DD44FD4C"/>
    <w:lvl w:ilvl="0" w:tplc="AA0AC6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3C4376"/>
    <w:multiLevelType w:val="hybridMultilevel"/>
    <w:tmpl w:val="234A2C40"/>
    <w:lvl w:ilvl="0" w:tplc="127EB7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19"/>
  </w:num>
  <w:num w:numId="4">
    <w:abstractNumId w:val="19"/>
  </w:num>
  <w:num w:numId="5">
    <w:abstractNumId w:val="26"/>
  </w:num>
  <w:num w:numId="6">
    <w:abstractNumId w:val="28"/>
  </w:num>
  <w:num w:numId="7">
    <w:abstractNumId w:val="17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5"/>
  </w:num>
  <w:num w:numId="18">
    <w:abstractNumId w:val="30"/>
  </w:num>
  <w:num w:numId="19">
    <w:abstractNumId w:val="29"/>
  </w:num>
  <w:num w:numId="20">
    <w:abstractNumId w:val="31"/>
  </w:num>
  <w:num w:numId="21">
    <w:abstractNumId w:val="25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22"/>
  </w:num>
  <w:num w:numId="33">
    <w:abstractNumId w:val="24"/>
  </w:num>
  <w:num w:numId="34">
    <w:abstractNumId w:val="27"/>
  </w:num>
  <w:num w:numId="35">
    <w:abstractNumId w:val="20"/>
  </w:num>
  <w:num w:numId="36">
    <w:abstractNumId w:val="13"/>
  </w:num>
  <w:num w:numId="37">
    <w:abstractNumId w:val="21"/>
  </w:num>
  <w:num w:numId="38">
    <w:abstractNumId w:val="11"/>
  </w:num>
  <w:num w:numId="39">
    <w:abstractNumId w:val="14"/>
  </w:num>
  <w:num w:numId="40">
    <w:abstractNumId w:val="16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4B"/>
    <w:rsid w:val="0000336B"/>
    <w:rsid w:val="00003C81"/>
    <w:rsid w:val="00005ED6"/>
    <w:rsid w:val="00017E22"/>
    <w:rsid w:val="000218BD"/>
    <w:rsid w:val="00022EAF"/>
    <w:rsid w:val="000249CF"/>
    <w:rsid w:val="00025C07"/>
    <w:rsid w:val="00032B8C"/>
    <w:rsid w:val="00050C73"/>
    <w:rsid w:val="000513AA"/>
    <w:rsid w:val="0005255F"/>
    <w:rsid w:val="000667DC"/>
    <w:rsid w:val="000712C2"/>
    <w:rsid w:val="000819F0"/>
    <w:rsid w:val="00084BC9"/>
    <w:rsid w:val="00086ED1"/>
    <w:rsid w:val="00086F66"/>
    <w:rsid w:val="00094D84"/>
    <w:rsid w:val="000A196B"/>
    <w:rsid w:val="000D62B3"/>
    <w:rsid w:val="000E5836"/>
    <w:rsid w:val="00103415"/>
    <w:rsid w:val="001041DF"/>
    <w:rsid w:val="001048B8"/>
    <w:rsid w:val="0010574F"/>
    <w:rsid w:val="00105E5C"/>
    <w:rsid w:val="00114C31"/>
    <w:rsid w:val="00144A29"/>
    <w:rsid w:val="00146922"/>
    <w:rsid w:val="00152DA5"/>
    <w:rsid w:val="00153D84"/>
    <w:rsid w:val="00170235"/>
    <w:rsid w:val="001715E0"/>
    <w:rsid w:val="00172C92"/>
    <w:rsid w:val="00172E9E"/>
    <w:rsid w:val="00180649"/>
    <w:rsid w:val="00186910"/>
    <w:rsid w:val="00191564"/>
    <w:rsid w:val="001946D2"/>
    <w:rsid w:val="001A4512"/>
    <w:rsid w:val="001A63FB"/>
    <w:rsid w:val="001B15FC"/>
    <w:rsid w:val="001C16F0"/>
    <w:rsid w:val="001E3315"/>
    <w:rsid w:val="001E3386"/>
    <w:rsid w:val="001E3501"/>
    <w:rsid w:val="001E7CF0"/>
    <w:rsid w:val="001F0401"/>
    <w:rsid w:val="001F394D"/>
    <w:rsid w:val="001F45D5"/>
    <w:rsid w:val="001F606A"/>
    <w:rsid w:val="002030BC"/>
    <w:rsid w:val="002106C6"/>
    <w:rsid w:val="002108AC"/>
    <w:rsid w:val="002146EC"/>
    <w:rsid w:val="00217269"/>
    <w:rsid w:val="00234E0E"/>
    <w:rsid w:val="00250D3E"/>
    <w:rsid w:val="00261E25"/>
    <w:rsid w:val="00262B0B"/>
    <w:rsid w:val="00263E67"/>
    <w:rsid w:val="00264720"/>
    <w:rsid w:val="0027018B"/>
    <w:rsid w:val="00271A04"/>
    <w:rsid w:val="002748F9"/>
    <w:rsid w:val="00274A94"/>
    <w:rsid w:val="00274CDC"/>
    <w:rsid w:val="00277F8C"/>
    <w:rsid w:val="0029176E"/>
    <w:rsid w:val="0029691A"/>
    <w:rsid w:val="002A55A6"/>
    <w:rsid w:val="002A5897"/>
    <w:rsid w:val="002A60A7"/>
    <w:rsid w:val="002B0BDF"/>
    <w:rsid w:val="002C111C"/>
    <w:rsid w:val="002C722D"/>
    <w:rsid w:val="002D112E"/>
    <w:rsid w:val="002D1A33"/>
    <w:rsid w:val="002D3870"/>
    <w:rsid w:val="002D6578"/>
    <w:rsid w:val="002D662E"/>
    <w:rsid w:val="002E287F"/>
    <w:rsid w:val="002E7C9E"/>
    <w:rsid w:val="002F793C"/>
    <w:rsid w:val="003042A8"/>
    <w:rsid w:val="00316E87"/>
    <w:rsid w:val="00316FA4"/>
    <w:rsid w:val="00325398"/>
    <w:rsid w:val="00325DA2"/>
    <w:rsid w:val="00333585"/>
    <w:rsid w:val="003354BE"/>
    <w:rsid w:val="00337128"/>
    <w:rsid w:val="00340127"/>
    <w:rsid w:val="003435C6"/>
    <w:rsid w:val="003460D5"/>
    <w:rsid w:val="00360BCC"/>
    <w:rsid w:val="00371616"/>
    <w:rsid w:val="0037309B"/>
    <w:rsid w:val="003906E9"/>
    <w:rsid w:val="00394C0B"/>
    <w:rsid w:val="003B0F3E"/>
    <w:rsid w:val="003C6C4B"/>
    <w:rsid w:val="003D1F79"/>
    <w:rsid w:val="003D23BA"/>
    <w:rsid w:val="003D4E5C"/>
    <w:rsid w:val="003E6DCE"/>
    <w:rsid w:val="003F32EB"/>
    <w:rsid w:val="004006E0"/>
    <w:rsid w:val="004017B2"/>
    <w:rsid w:val="0040586E"/>
    <w:rsid w:val="00406652"/>
    <w:rsid w:val="00412F10"/>
    <w:rsid w:val="00415BAB"/>
    <w:rsid w:val="00417A54"/>
    <w:rsid w:val="00417FCB"/>
    <w:rsid w:val="00421057"/>
    <w:rsid w:val="00422B07"/>
    <w:rsid w:val="0042330F"/>
    <w:rsid w:val="00427947"/>
    <w:rsid w:val="0043133C"/>
    <w:rsid w:val="00443EDD"/>
    <w:rsid w:val="004451D3"/>
    <w:rsid w:val="004500C2"/>
    <w:rsid w:val="00455378"/>
    <w:rsid w:val="004671F7"/>
    <w:rsid w:val="004772DC"/>
    <w:rsid w:val="00481790"/>
    <w:rsid w:val="004927C9"/>
    <w:rsid w:val="004A31B5"/>
    <w:rsid w:val="004A44E4"/>
    <w:rsid w:val="004B045A"/>
    <w:rsid w:val="004B7E27"/>
    <w:rsid w:val="004C7BBB"/>
    <w:rsid w:val="004D6375"/>
    <w:rsid w:val="004D7587"/>
    <w:rsid w:val="004E018F"/>
    <w:rsid w:val="004E3F3F"/>
    <w:rsid w:val="004E4E5D"/>
    <w:rsid w:val="004F0F38"/>
    <w:rsid w:val="004F5055"/>
    <w:rsid w:val="004F6974"/>
    <w:rsid w:val="0050036E"/>
    <w:rsid w:val="005047B5"/>
    <w:rsid w:val="0050496C"/>
    <w:rsid w:val="0050638D"/>
    <w:rsid w:val="00516DB4"/>
    <w:rsid w:val="005220E8"/>
    <w:rsid w:val="00530D3F"/>
    <w:rsid w:val="00531F83"/>
    <w:rsid w:val="0053201A"/>
    <w:rsid w:val="00534BC4"/>
    <w:rsid w:val="005429EC"/>
    <w:rsid w:val="005452A9"/>
    <w:rsid w:val="005501A0"/>
    <w:rsid w:val="0055201E"/>
    <w:rsid w:val="005546D4"/>
    <w:rsid w:val="00554AB7"/>
    <w:rsid w:val="00563F3B"/>
    <w:rsid w:val="00566AA3"/>
    <w:rsid w:val="00580468"/>
    <w:rsid w:val="00584F0F"/>
    <w:rsid w:val="0059157B"/>
    <w:rsid w:val="00591976"/>
    <w:rsid w:val="00596C28"/>
    <w:rsid w:val="005A0D79"/>
    <w:rsid w:val="005A255E"/>
    <w:rsid w:val="005A30EB"/>
    <w:rsid w:val="005A4A1D"/>
    <w:rsid w:val="005A5228"/>
    <w:rsid w:val="005A5A67"/>
    <w:rsid w:val="005B5A4B"/>
    <w:rsid w:val="005B6243"/>
    <w:rsid w:val="005B7AC3"/>
    <w:rsid w:val="005B7F67"/>
    <w:rsid w:val="005C4E2A"/>
    <w:rsid w:val="005D3B81"/>
    <w:rsid w:val="005D45AF"/>
    <w:rsid w:val="005E14B5"/>
    <w:rsid w:val="005F1F48"/>
    <w:rsid w:val="005F3C3D"/>
    <w:rsid w:val="005F545D"/>
    <w:rsid w:val="00604F95"/>
    <w:rsid w:val="00610922"/>
    <w:rsid w:val="00623895"/>
    <w:rsid w:val="00643B81"/>
    <w:rsid w:val="00650F0F"/>
    <w:rsid w:val="006520CB"/>
    <w:rsid w:val="00653BC4"/>
    <w:rsid w:val="00681ED0"/>
    <w:rsid w:val="006861D3"/>
    <w:rsid w:val="00686819"/>
    <w:rsid w:val="006C72E0"/>
    <w:rsid w:val="006E6F64"/>
    <w:rsid w:val="006F6290"/>
    <w:rsid w:val="007006A6"/>
    <w:rsid w:val="00705DB5"/>
    <w:rsid w:val="0071206C"/>
    <w:rsid w:val="00713ADB"/>
    <w:rsid w:val="007165DE"/>
    <w:rsid w:val="00717FA6"/>
    <w:rsid w:val="00727A6E"/>
    <w:rsid w:val="007363E5"/>
    <w:rsid w:val="00736C73"/>
    <w:rsid w:val="00741A8F"/>
    <w:rsid w:val="00745245"/>
    <w:rsid w:val="00756AF2"/>
    <w:rsid w:val="0076007D"/>
    <w:rsid w:val="00760D81"/>
    <w:rsid w:val="00762193"/>
    <w:rsid w:val="00766F95"/>
    <w:rsid w:val="00767EB6"/>
    <w:rsid w:val="007753DA"/>
    <w:rsid w:val="0078298C"/>
    <w:rsid w:val="00783ED4"/>
    <w:rsid w:val="00784D33"/>
    <w:rsid w:val="0079280F"/>
    <w:rsid w:val="00792A9A"/>
    <w:rsid w:val="007955B0"/>
    <w:rsid w:val="00796219"/>
    <w:rsid w:val="007A322A"/>
    <w:rsid w:val="007B2902"/>
    <w:rsid w:val="007B500F"/>
    <w:rsid w:val="007B53EA"/>
    <w:rsid w:val="007B7F30"/>
    <w:rsid w:val="007C25D3"/>
    <w:rsid w:val="007C2F43"/>
    <w:rsid w:val="007C50F4"/>
    <w:rsid w:val="007C7FBB"/>
    <w:rsid w:val="007E5B62"/>
    <w:rsid w:val="007F1823"/>
    <w:rsid w:val="007F3FBD"/>
    <w:rsid w:val="007F7475"/>
    <w:rsid w:val="007F7B9A"/>
    <w:rsid w:val="00801B1E"/>
    <w:rsid w:val="00807B8B"/>
    <w:rsid w:val="00817932"/>
    <w:rsid w:val="00825CFC"/>
    <w:rsid w:val="00841F5D"/>
    <w:rsid w:val="00847C07"/>
    <w:rsid w:val="008502FC"/>
    <w:rsid w:val="0085155F"/>
    <w:rsid w:val="00857177"/>
    <w:rsid w:val="0086702F"/>
    <w:rsid w:val="0087314C"/>
    <w:rsid w:val="00873A90"/>
    <w:rsid w:val="00880C0A"/>
    <w:rsid w:val="008840D9"/>
    <w:rsid w:val="00887488"/>
    <w:rsid w:val="00887648"/>
    <w:rsid w:val="00894EB9"/>
    <w:rsid w:val="008B3E76"/>
    <w:rsid w:val="008C011D"/>
    <w:rsid w:val="008C3FFB"/>
    <w:rsid w:val="008C6EBA"/>
    <w:rsid w:val="008E1FFE"/>
    <w:rsid w:val="008E752E"/>
    <w:rsid w:val="008F48EC"/>
    <w:rsid w:val="00903816"/>
    <w:rsid w:val="0091280D"/>
    <w:rsid w:val="00914D94"/>
    <w:rsid w:val="00915745"/>
    <w:rsid w:val="0092179C"/>
    <w:rsid w:val="009301D9"/>
    <w:rsid w:val="0093552E"/>
    <w:rsid w:val="00940966"/>
    <w:rsid w:val="00941E3F"/>
    <w:rsid w:val="00943782"/>
    <w:rsid w:val="009534EF"/>
    <w:rsid w:val="00954322"/>
    <w:rsid w:val="00960271"/>
    <w:rsid w:val="0096392D"/>
    <w:rsid w:val="00963D26"/>
    <w:rsid w:val="00971E11"/>
    <w:rsid w:val="00974846"/>
    <w:rsid w:val="00974F7F"/>
    <w:rsid w:val="00984EDE"/>
    <w:rsid w:val="00985010"/>
    <w:rsid w:val="00990FE1"/>
    <w:rsid w:val="009925C0"/>
    <w:rsid w:val="00992D6C"/>
    <w:rsid w:val="009944D6"/>
    <w:rsid w:val="009A0C0F"/>
    <w:rsid w:val="009B59BD"/>
    <w:rsid w:val="009C472A"/>
    <w:rsid w:val="009D2001"/>
    <w:rsid w:val="009D5ED3"/>
    <w:rsid w:val="009D6FD9"/>
    <w:rsid w:val="009F04C3"/>
    <w:rsid w:val="00A101C9"/>
    <w:rsid w:val="00A1178C"/>
    <w:rsid w:val="00A157A8"/>
    <w:rsid w:val="00A16F83"/>
    <w:rsid w:val="00A255E4"/>
    <w:rsid w:val="00A2722E"/>
    <w:rsid w:val="00A273B2"/>
    <w:rsid w:val="00A275FB"/>
    <w:rsid w:val="00A30A7F"/>
    <w:rsid w:val="00A33DCD"/>
    <w:rsid w:val="00A479BD"/>
    <w:rsid w:val="00A55893"/>
    <w:rsid w:val="00A55FCF"/>
    <w:rsid w:val="00A716D2"/>
    <w:rsid w:val="00A729AF"/>
    <w:rsid w:val="00A772BF"/>
    <w:rsid w:val="00A91601"/>
    <w:rsid w:val="00A92258"/>
    <w:rsid w:val="00A942EF"/>
    <w:rsid w:val="00A97A0D"/>
    <w:rsid w:val="00AA4FF0"/>
    <w:rsid w:val="00AA7A5D"/>
    <w:rsid w:val="00AB145B"/>
    <w:rsid w:val="00AB58A0"/>
    <w:rsid w:val="00AB5BEF"/>
    <w:rsid w:val="00AB7BB8"/>
    <w:rsid w:val="00AB7D40"/>
    <w:rsid w:val="00AC10C3"/>
    <w:rsid w:val="00AC2CE7"/>
    <w:rsid w:val="00AC2E02"/>
    <w:rsid w:val="00AC3840"/>
    <w:rsid w:val="00AC3A01"/>
    <w:rsid w:val="00AC5A4C"/>
    <w:rsid w:val="00AC7633"/>
    <w:rsid w:val="00AD23AB"/>
    <w:rsid w:val="00AD59D2"/>
    <w:rsid w:val="00AD5D59"/>
    <w:rsid w:val="00AE0E18"/>
    <w:rsid w:val="00AE2F6F"/>
    <w:rsid w:val="00AE78FC"/>
    <w:rsid w:val="00AF0BF8"/>
    <w:rsid w:val="00B23473"/>
    <w:rsid w:val="00B33B48"/>
    <w:rsid w:val="00B355B3"/>
    <w:rsid w:val="00B46DFB"/>
    <w:rsid w:val="00B52DF5"/>
    <w:rsid w:val="00B54A98"/>
    <w:rsid w:val="00B676CB"/>
    <w:rsid w:val="00B80E19"/>
    <w:rsid w:val="00B84709"/>
    <w:rsid w:val="00BA377A"/>
    <w:rsid w:val="00BB3047"/>
    <w:rsid w:val="00BC6FA1"/>
    <w:rsid w:val="00BD2A04"/>
    <w:rsid w:val="00BD7794"/>
    <w:rsid w:val="00BE4AE0"/>
    <w:rsid w:val="00BE5DDF"/>
    <w:rsid w:val="00BE7E27"/>
    <w:rsid w:val="00BF4FEE"/>
    <w:rsid w:val="00C01BCF"/>
    <w:rsid w:val="00C023E8"/>
    <w:rsid w:val="00C0556B"/>
    <w:rsid w:val="00C14B6F"/>
    <w:rsid w:val="00C2319E"/>
    <w:rsid w:val="00C23573"/>
    <w:rsid w:val="00C247C7"/>
    <w:rsid w:val="00C25506"/>
    <w:rsid w:val="00C443D3"/>
    <w:rsid w:val="00C5699A"/>
    <w:rsid w:val="00C56C89"/>
    <w:rsid w:val="00C647EB"/>
    <w:rsid w:val="00C6499D"/>
    <w:rsid w:val="00C654C6"/>
    <w:rsid w:val="00C655AD"/>
    <w:rsid w:val="00C67999"/>
    <w:rsid w:val="00C73704"/>
    <w:rsid w:val="00C75600"/>
    <w:rsid w:val="00C77923"/>
    <w:rsid w:val="00C856FB"/>
    <w:rsid w:val="00C86E02"/>
    <w:rsid w:val="00C9299C"/>
    <w:rsid w:val="00CA731C"/>
    <w:rsid w:val="00CB0B88"/>
    <w:rsid w:val="00CB6223"/>
    <w:rsid w:val="00CC0CD2"/>
    <w:rsid w:val="00CC63D6"/>
    <w:rsid w:val="00CE4018"/>
    <w:rsid w:val="00CE7059"/>
    <w:rsid w:val="00CF3683"/>
    <w:rsid w:val="00CF7215"/>
    <w:rsid w:val="00D2474B"/>
    <w:rsid w:val="00D3058F"/>
    <w:rsid w:val="00D36280"/>
    <w:rsid w:val="00D43A65"/>
    <w:rsid w:val="00D46C59"/>
    <w:rsid w:val="00D51E77"/>
    <w:rsid w:val="00D65600"/>
    <w:rsid w:val="00D672ED"/>
    <w:rsid w:val="00D6735B"/>
    <w:rsid w:val="00D736EC"/>
    <w:rsid w:val="00D80ACE"/>
    <w:rsid w:val="00D9691A"/>
    <w:rsid w:val="00DA0360"/>
    <w:rsid w:val="00DA24BD"/>
    <w:rsid w:val="00DA26AE"/>
    <w:rsid w:val="00DA2C5B"/>
    <w:rsid w:val="00DA646C"/>
    <w:rsid w:val="00DB2A7B"/>
    <w:rsid w:val="00DB3AD9"/>
    <w:rsid w:val="00DC7F4B"/>
    <w:rsid w:val="00DE1E07"/>
    <w:rsid w:val="00DE5655"/>
    <w:rsid w:val="00E0243A"/>
    <w:rsid w:val="00E03C90"/>
    <w:rsid w:val="00E0418A"/>
    <w:rsid w:val="00E04AB4"/>
    <w:rsid w:val="00E04FB8"/>
    <w:rsid w:val="00E2176F"/>
    <w:rsid w:val="00E2187D"/>
    <w:rsid w:val="00E32C34"/>
    <w:rsid w:val="00E36CB6"/>
    <w:rsid w:val="00E37ED0"/>
    <w:rsid w:val="00E4141E"/>
    <w:rsid w:val="00E44D5F"/>
    <w:rsid w:val="00E45231"/>
    <w:rsid w:val="00E5299F"/>
    <w:rsid w:val="00E67218"/>
    <w:rsid w:val="00E73335"/>
    <w:rsid w:val="00E75EE5"/>
    <w:rsid w:val="00E77EE7"/>
    <w:rsid w:val="00E8413B"/>
    <w:rsid w:val="00E87CFE"/>
    <w:rsid w:val="00EB1ED9"/>
    <w:rsid w:val="00EB60C2"/>
    <w:rsid w:val="00EC1F75"/>
    <w:rsid w:val="00EC33F8"/>
    <w:rsid w:val="00ED37B7"/>
    <w:rsid w:val="00ED651C"/>
    <w:rsid w:val="00ED667B"/>
    <w:rsid w:val="00EE70B5"/>
    <w:rsid w:val="00F0655A"/>
    <w:rsid w:val="00F06CFB"/>
    <w:rsid w:val="00F20F53"/>
    <w:rsid w:val="00F21056"/>
    <w:rsid w:val="00F26A9A"/>
    <w:rsid w:val="00F315CA"/>
    <w:rsid w:val="00F338C8"/>
    <w:rsid w:val="00F53611"/>
    <w:rsid w:val="00F610B4"/>
    <w:rsid w:val="00F63A57"/>
    <w:rsid w:val="00F7269C"/>
    <w:rsid w:val="00F7496E"/>
    <w:rsid w:val="00F76ED0"/>
    <w:rsid w:val="00F774C0"/>
    <w:rsid w:val="00F87474"/>
    <w:rsid w:val="00FA2A0F"/>
    <w:rsid w:val="00FA52D5"/>
    <w:rsid w:val="00FA6CBA"/>
    <w:rsid w:val="00FB1F61"/>
    <w:rsid w:val="00FB7833"/>
    <w:rsid w:val="00FB7A42"/>
    <w:rsid w:val="00FC03A2"/>
    <w:rsid w:val="00FC492A"/>
    <w:rsid w:val="00FC699B"/>
    <w:rsid w:val="00FC7C94"/>
    <w:rsid w:val="00FD24C9"/>
    <w:rsid w:val="00FD7E88"/>
    <w:rsid w:val="00FE5595"/>
    <w:rsid w:val="00FE6E06"/>
    <w:rsid w:val="00FE7503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22D"/>
  </w:style>
  <w:style w:type="paragraph" w:styleId="berschrift1">
    <w:name w:val="heading 1"/>
    <w:basedOn w:val="Standard"/>
    <w:next w:val="Disspetra"/>
    <w:qFormat/>
    <w:rsid w:val="00623895"/>
    <w:pPr>
      <w:keepNext/>
      <w:numPr>
        <w:numId w:val="16"/>
      </w:numPr>
      <w:tabs>
        <w:tab w:val="left" w:pos="432"/>
      </w:tabs>
      <w:spacing w:before="120" w:line="32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Disspetra"/>
    <w:qFormat/>
    <w:rsid w:val="00623895"/>
    <w:pPr>
      <w:keepNext/>
      <w:numPr>
        <w:ilvl w:val="1"/>
        <w:numId w:val="16"/>
      </w:numPr>
      <w:tabs>
        <w:tab w:val="left" w:pos="576"/>
      </w:tabs>
      <w:spacing w:before="240" w:line="320" w:lineRule="exact"/>
      <w:outlineLvl w:val="1"/>
    </w:pPr>
    <w:rPr>
      <w:b/>
      <w:sz w:val="24"/>
    </w:rPr>
  </w:style>
  <w:style w:type="paragraph" w:styleId="berschrift3">
    <w:name w:val="heading 3"/>
    <w:basedOn w:val="Standard"/>
    <w:next w:val="Disspetra"/>
    <w:qFormat/>
    <w:rsid w:val="00623895"/>
    <w:pPr>
      <w:keepNext/>
      <w:numPr>
        <w:ilvl w:val="2"/>
        <w:numId w:val="16"/>
      </w:numPr>
      <w:tabs>
        <w:tab w:val="left" w:pos="720"/>
      </w:tabs>
      <w:spacing w:before="240" w:line="320" w:lineRule="exact"/>
      <w:outlineLvl w:val="2"/>
    </w:pPr>
    <w:rPr>
      <w:b/>
      <w:sz w:val="24"/>
    </w:rPr>
  </w:style>
  <w:style w:type="paragraph" w:styleId="berschrift4">
    <w:name w:val="heading 4"/>
    <w:basedOn w:val="Standard"/>
    <w:next w:val="Disspetra"/>
    <w:qFormat/>
    <w:rsid w:val="00623895"/>
    <w:pPr>
      <w:keepNext/>
      <w:numPr>
        <w:ilvl w:val="3"/>
        <w:numId w:val="16"/>
      </w:numPr>
      <w:tabs>
        <w:tab w:val="left" w:pos="864"/>
      </w:tabs>
      <w:spacing w:before="240" w:line="320" w:lineRule="exac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623895"/>
    <w:pPr>
      <w:numPr>
        <w:ilvl w:val="4"/>
        <w:numId w:val="16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23895"/>
    <w:pPr>
      <w:numPr>
        <w:ilvl w:val="5"/>
        <w:numId w:val="16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23895"/>
    <w:pPr>
      <w:numPr>
        <w:ilvl w:val="6"/>
        <w:numId w:val="16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23895"/>
    <w:pPr>
      <w:numPr>
        <w:ilvl w:val="7"/>
        <w:numId w:val="16"/>
      </w:numPr>
      <w:tabs>
        <w:tab w:val="left" w:pos="144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23895"/>
    <w:pPr>
      <w:numPr>
        <w:ilvl w:val="8"/>
        <w:numId w:val="16"/>
      </w:num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semiHidden/>
    <w:rsid w:val="00AC3840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noProof/>
    </w:rPr>
  </w:style>
  <w:style w:type="paragraph" w:styleId="Aufzhlungszeichen">
    <w:name w:val="List Bullet"/>
    <w:basedOn w:val="Standard"/>
    <w:semiHidden/>
    <w:rsid w:val="00AC3840"/>
    <w:pPr>
      <w:numPr>
        <w:numId w:val="2"/>
      </w:numPr>
    </w:pPr>
  </w:style>
  <w:style w:type="paragraph" w:styleId="Beschriftung">
    <w:name w:val="caption"/>
    <w:basedOn w:val="Standard"/>
    <w:next w:val="Standard"/>
    <w:qFormat/>
    <w:rsid w:val="00623895"/>
    <w:pPr>
      <w:spacing w:before="120" w:after="120"/>
    </w:pPr>
    <w:rPr>
      <w:b/>
    </w:rPr>
  </w:style>
  <w:style w:type="character" w:styleId="BesuchterHyperlink">
    <w:name w:val="FollowedHyperlink"/>
    <w:semiHidden/>
    <w:rsid w:val="00AC3840"/>
    <w:rPr>
      <w:color w:val="800080"/>
      <w:u w:val="single"/>
    </w:rPr>
  </w:style>
  <w:style w:type="paragraph" w:styleId="Dokumentstruktur">
    <w:name w:val="Document Map"/>
    <w:basedOn w:val="Standard"/>
    <w:semiHidden/>
    <w:rsid w:val="00623895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AC3840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noProof/>
    </w:rPr>
  </w:style>
  <w:style w:type="character" w:styleId="Endnotenzeichen">
    <w:name w:val="endnote reference"/>
    <w:semiHidden/>
    <w:rsid w:val="00AC3840"/>
    <w:rPr>
      <w:vertAlign w:val="superscript"/>
    </w:rPr>
  </w:style>
  <w:style w:type="paragraph" w:customStyle="1" w:styleId="Formatvorlage1">
    <w:name w:val="Formatvorlage1"/>
    <w:basedOn w:val="berschrift1"/>
    <w:semiHidden/>
    <w:rsid w:val="00AC3840"/>
    <w:pPr>
      <w:spacing w:before="0"/>
    </w:pPr>
    <w:rPr>
      <w:kern w:val="0"/>
      <w:sz w:val="24"/>
      <w:szCs w:val="24"/>
    </w:rPr>
  </w:style>
  <w:style w:type="paragraph" w:styleId="Funotentext">
    <w:name w:val="footnote text"/>
    <w:basedOn w:val="Standard"/>
    <w:semiHidden/>
    <w:rsid w:val="00623895"/>
    <w:pPr>
      <w:ind w:left="340" w:hanging="340"/>
      <w:jc w:val="both"/>
    </w:pPr>
  </w:style>
  <w:style w:type="character" w:styleId="Funotenzeichen">
    <w:name w:val="footnote reference"/>
    <w:semiHidden/>
    <w:rsid w:val="00623895"/>
    <w:rPr>
      <w:vertAlign w:val="superscript"/>
    </w:rPr>
  </w:style>
  <w:style w:type="paragraph" w:styleId="Fuzeile">
    <w:name w:val="footer"/>
    <w:basedOn w:val="Standard"/>
    <w:rsid w:val="00623895"/>
    <w:pPr>
      <w:tabs>
        <w:tab w:val="center" w:pos="4536"/>
        <w:tab w:val="right" w:pos="9072"/>
      </w:tabs>
    </w:pPr>
  </w:style>
  <w:style w:type="character" w:styleId="Hyperlink">
    <w:name w:val="Hyperlink"/>
    <w:rsid w:val="00623895"/>
    <w:rPr>
      <w:color w:val="0000FF"/>
      <w:u w:val="single"/>
    </w:rPr>
  </w:style>
  <w:style w:type="paragraph" w:styleId="Index5">
    <w:name w:val="index 5"/>
    <w:basedOn w:val="Standard"/>
    <w:next w:val="Standard"/>
    <w:autoRedefine/>
    <w:semiHidden/>
    <w:rsid w:val="00AC3840"/>
    <w:pPr>
      <w:spacing w:line="360" w:lineRule="auto"/>
    </w:pPr>
    <w:rPr>
      <w:b/>
      <w:bCs/>
    </w:rPr>
  </w:style>
  <w:style w:type="paragraph" w:customStyle="1" w:styleId="Kleindruck-nichteingerckt">
    <w:name w:val="Kleindruck - nicht eingerückt"/>
    <w:basedOn w:val="Standard"/>
    <w:semiHidden/>
    <w:rsid w:val="00AC3840"/>
    <w:pPr>
      <w:overflowPunct w:val="0"/>
      <w:autoSpaceDE w:val="0"/>
      <w:autoSpaceDN w:val="0"/>
      <w:adjustRightInd w:val="0"/>
      <w:spacing w:before="120" w:line="220" w:lineRule="atLeast"/>
      <w:jc w:val="both"/>
      <w:textAlignment w:val="baseline"/>
    </w:pPr>
    <w:rPr>
      <w:noProof/>
      <w:sz w:val="18"/>
    </w:rPr>
  </w:style>
  <w:style w:type="paragraph" w:styleId="Kopfzeile">
    <w:name w:val="header"/>
    <w:basedOn w:val="Standard"/>
    <w:rsid w:val="00623895"/>
    <w:pPr>
      <w:tabs>
        <w:tab w:val="center" w:pos="4536"/>
        <w:tab w:val="right" w:pos="9072"/>
      </w:tabs>
    </w:pPr>
  </w:style>
  <w:style w:type="paragraph" w:customStyle="1" w:styleId="Kopfzeile-linkeSeite">
    <w:name w:val="Kopfzeile - linke Seite"/>
    <w:basedOn w:val="Standard"/>
    <w:semiHidden/>
    <w:rsid w:val="00AC3840"/>
    <w:pPr>
      <w:tabs>
        <w:tab w:val="left" w:pos="6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18"/>
    </w:rPr>
  </w:style>
  <w:style w:type="paragraph" w:customStyle="1" w:styleId="Literatur">
    <w:name w:val="Literatur"/>
    <w:basedOn w:val="Standard"/>
    <w:semiHidden/>
    <w:rsid w:val="00AC3840"/>
    <w:pPr>
      <w:tabs>
        <w:tab w:val="left" w:pos="425"/>
      </w:tabs>
      <w:overflowPunct w:val="0"/>
      <w:autoSpaceDE w:val="0"/>
      <w:autoSpaceDN w:val="0"/>
      <w:adjustRightInd w:val="0"/>
      <w:spacing w:before="120" w:line="220" w:lineRule="atLeast"/>
      <w:ind w:left="425" w:hanging="425"/>
      <w:textAlignment w:val="baseline"/>
    </w:pPr>
    <w:rPr>
      <w:noProof/>
      <w:sz w:val="18"/>
    </w:rPr>
  </w:style>
  <w:style w:type="character" w:styleId="Seitenzahl">
    <w:name w:val="page number"/>
    <w:basedOn w:val="Absatz-Standardschriftart"/>
    <w:rsid w:val="00623895"/>
  </w:style>
  <w:style w:type="paragraph" w:styleId="Sprechblasentext">
    <w:name w:val="Balloon Text"/>
    <w:basedOn w:val="Standard"/>
    <w:semiHidden/>
    <w:rsid w:val="006238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AC3840"/>
    <w:pPr>
      <w:spacing w:before="100" w:beforeAutospacing="1" w:after="100" w:afterAutospacing="1"/>
    </w:pPr>
  </w:style>
  <w:style w:type="table" w:styleId="Tabellenraster">
    <w:name w:val="Table Grid"/>
    <w:basedOn w:val="NormaleTabelle"/>
    <w:semiHidden/>
    <w:rsid w:val="00AC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23895"/>
    <w:pPr>
      <w:jc w:val="center"/>
    </w:pPr>
    <w:rPr>
      <w:sz w:val="24"/>
    </w:rPr>
  </w:style>
  <w:style w:type="paragraph" w:styleId="Textkrper2">
    <w:name w:val="Body Text 2"/>
    <w:basedOn w:val="Standard"/>
    <w:rsid w:val="00623895"/>
    <w:pPr>
      <w:jc w:val="center"/>
    </w:pPr>
  </w:style>
  <w:style w:type="paragraph" w:styleId="Textkrper3">
    <w:name w:val="Body Text 3"/>
    <w:basedOn w:val="Standard"/>
    <w:rsid w:val="00623895"/>
    <w:rPr>
      <w:b/>
    </w:rPr>
  </w:style>
  <w:style w:type="paragraph" w:styleId="Textkrper-Einzug2">
    <w:name w:val="Body Text Indent 2"/>
    <w:basedOn w:val="Standard"/>
    <w:semiHidden/>
    <w:rsid w:val="00AC3840"/>
    <w:pPr>
      <w:ind w:left="851" w:hanging="709"/>
    </w:pPr>
  </w:style>
  <w:style w:type="paragraph" w:styleId="Textkrper-Einzug3">
    <w:name w:val="Body Text Indent 3"/>
    <w:basedOn w:val="Standard"/>
    <w:semiHidden/>
    <w:rsid w:val="00AC3840"/>
    <w:pPr>
      <w:ind w:left="851" w:hanging="851"/>
    </w:pPr>
    <w:rPr>
      <w:lang w:val="en-GB"/>
    </w:rPr>
  </w:style>
  <w:style w:type="paragraph" w:styleId="Textkrper-Zeileneinzug">
    <w:name w:val="Body Text Indent"/>
    <w:basedOn w:val="Standard"/>
    <w:semiHidden/>
    <w:rsid w:val="00AC3840"/>
    <w:pPr>
      <w:ind w:left="900" w:hanging="900"/>
    </w:pPr>
    <w:rPr>
      <w:lang w:val="en-GB"/>
    </w:rPr>
  </w:style>
  <w:style w:type="paragraph" w:customStyle="1" w:styleId="2">
    <w:name w:val="Ü 2"/>
    <w:basedOn w:val="berschrift3"/>
    <w:next w:val="berschrift2"/>
    <w:semiHidden/>
    <w:rsid w:val="00AC3840"/>
    <w:rPr>
      <w:i/>
    </w:rPr>
  </w:style>
  <w:style w:type="paragraph" w:customStyle="1" w:styleId="3">
    <w:name w:val="Ü 3"/>
    <w:basedOn w:val="berschrift3"/>
    <w:semiHidden/>
    <w:rsid w:val="00AC3840"/>
  </w:style>
  <w:style w:type="paragraph" w:customStyle="1" w:styleId="berschr2">
    <w:name w:val="Überschr 2"/>
    <w:basedOn w:val="Standard"/>
    <w:rsid w:val="00AC3840"/>
    <w:pPr>
      <w:numPr>
        <w:numId w:val="5"/>
      </w:numPr>
      <w:spacing w:before="240" w:after="240"/>
    </w:pPr>
    <w:rPr>
      <w:b/>
      <w:bCs/>
    </w:rPr>
  </w:style>
  <w:style w:type="paragraph" w:styleId="Verzeichnis1">
    <w:name w:val="toc 1"/>
    <w:basedOn w:val="Standard"/>
    <w:next w:val="Standard"/>
    <w:semiHidden/>
    <w:rsid w:val="00623895"/>
    <w:pPr>
      <w:tabs>
        <w:tab w:val="left" w:pos="480"/>
        <w:tab w:val="right" w:leader="dot" w:pos="8777"/>
      </w:tabs>
      <w:spacing w:before="240" w:after="120"/>
    </w:pPr>
    <w:rPr>
      <w:b/>
      <w:noProof/>
      <w:sz w:val="24"/>
    </w:rPr>
  </w:style>
  <w:style w:type="character" w:styleId="Zeilennummer">
    <w:name w:val="line number"/>
    <w:basedOn w:val="Absatz-Standardschriftart"/>
    <w:semiHidden/>
    <w:rsid w:val="00AC3840"/>
  </w:style>
  <w:style w:type="paragraph" w:customStyle="1" w:styleId="Zitat1">
    <w:name w:val="Zitat1"/>
    <w:basedOn w:val="Textkrper"/>
    <w:next w:val="Textkrper"/>
    <w:semiHidden/>
    <w:rsid w:val="00AC3840"/>
    <w:pPr>
      <w:overflowPunct w:val="0"/>
      <w:autoSpaceDE w:val="0"/>
      <w:autoSpaceDN w:val="0"/>
      <w:adjustRightInd w:val="0"/>
      <w:spacing w:before="120" w:line="240" w:lineRule="atLeast"/>
      <w:ind w:left="170" w:right="170"/>
      <w:textAlignment w:val="baseline"/>
    </w:pPr>
    <w:rPr>
      <w:bCs/>
      <w:i/>
      <w:sz w:val="20"/>
    </w:rPr>
  </w:style>
  <w:style w:type="paragraph" w:customStyle="1" w:styleId="Zusammenfassung">
    <w:name w:val="Zusammenfassung"/>
    <w:basedOn w:val="Kleindruck-nichteingerckt"/>
    <w:next w:val="Standard"/>
    <w:semiHidden/>
    <w:rsid w:val="00AC3840"/>
    <w:pPr>
      <w:spacing w:before="720"/>
    </w:pPr>
    <w:rPr>
      <w:i/>
      <w:sz w:val="20"/>
    </w:rPr>
  </w:style>
  <w:style w:type="paragraph" w:styleId="Abbildungsverzeichnis">
    <w:name w:val="table of figures"/>
    <w:basedOn w:val="Standard"/>
    <w:next w:val="Standard"/>
    <w:semiHidden/>
    <w:rsid w:val="00623895"/>
    <w:pPr>
      <w:tabs>
        <w:tab w:val="left" w:pos="1701"/>
        <w:tab w:val="right" w:leader="dot" w:pos="8777"/>
      </w:tabs>
      <w:spacing w:before="120"/>
      <w:ind w:left="480" w:hanging="480"/>
    </w:pPr>
  </w:style>
  <w:style w:type="paragraph" w:customStyle="1" w:styleId="Aufzhlung">
    <w:name w:val="Aufzählung"/>
    <w:basedOn w:val="Standard"/>
    <w:next w:val="Standard"/>
    <w:rsid w:val="00623895"/>
    <w:pPr>
      <w:spacing w:before="240" w:line="320" w:lineRule="exact"/>
      <w:jc w:val="both"/>
    </w:pPr>
    <w:rPr>
      <w:b/>
    </w:rPr>
  </w:style>
  <w:style w:type="paragraph" w:customStyle="1" w:styleId="Disspetra">
    <w:name w:val="Disspetra"/>
    <w:basedOn w:val="Standard"/>
    <w:rsid w:val="00623895"/>
    <w:pPr>
      <w:spacing w:before="120" w:line="320" w:lineRule="exact"/>
      <w:jc w:val="both"/>
    </w:pPr>
  </w:style>
  <w:style w:type="paragraph" w:customStyle="1" w:styleId="Formel">
    <w:name w:val="Formel"/>
    <w:basedOn w:val="Disspetra"/>
    <w:next w:val="Disspetra"/>
    <w:rsid w:val="00623895"/>
    <w:pPr>
      <w:spacing w:before="240" w:after="120"/>
      <w:jc w:val="center"/>
    </w:pPr>
    <w:rPr>
      <w:i/>
    </w:rPr>
  </w:style>
  <w:style w:type="paragraph" w:styleId="Kommentartext">
    <w:name w:val="annotation text"/>
    <w:basedOn w:val="Standard"/>
    <w:link w:val="KommentartextZchn"/>
    <w:semiHidden/>
    <w:rsid w:val="00623895"/>
  </w:style>
  <w:style w:type="character" w:styleId="Kommentarzeichen">
    <w:name w:val="annotation reference"/>
    <w:semiHidden/>
    <w:rsid w:val="00623895"/>
    <w:rPr>
      <w:sz w:val="16"/>
    </w:rPr>
  </w:style>
  <w:style w:type="paragraph" w:customStyle="1" w:styleId="literatur0">
    <w:name w:val="literatur"/>
    <w:basedOn w:val="Disspetra"/>
    <w:rsid w:val="00623895"/>
    <w:pPr>
      <w:spacing w:line="240" w:lineRule="auto"/>
      <w:ind w:left="567" w:hanging="567"/>
    </w:pPr>
  </w:style>
  <w:style w:type="paragraph" w:styleId="NurText">
    <w:name w:val="Plain Text"/>
    <w:basedOn w:val="Standard"/>
    <w:rsid w:val="00623895"/>
    <w:rPr>
      <w:rFonts w:ascii="Courier New" w:hAnsi="Courier New"/>
    </w:rPr>
  </w:style>
  <w:style w:type="paragraph" w:customStyle="1" w:styleId="Quelle">
    <w:name w:val="Quelle"/>
    <w:basedOn w:val="Disspetra"/>
    <w:next w:val="Disspetra"/>
    <w:rsid w:val="00623895"/>
    <w:pPr>
      <w:spacing w:line="240" w:lineRule="auto"/>
    </w:pPr>
  </w:style>
  <w:style w:type="paragraph" w:styleId="Verzeichnis2">
    <w:name w:val="toc 2"/>
    <w:basedOn w:val="Standard"/>
    <w:next w:val="Standard"/>
    <w:autoRedefine/>
    <w:semiHidden/>
    <w:rsid w:val="00623895"/>
    <w:pPr>
      <w:tabs>
        <w:tab w:val="left" w:pos="482"/>
        <w:tab w:val="left" w:pos="993"/>
        <w:tab w:val="right" w:leader="dot" w:pos="8777"/>
      </w:tabs>
      <w:spacing w:before="120" w:after="120"/>
      <w:ind w:left="482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623895"/>
    <w:pPr>
      <w:tabs>
        <w:tab w:val="left" w:pos="1418"/>
        <w:tab w:val="left" w:pos="1701"/>
        <w:tab w:val="right" w:leader="dot" w:pos="8777"/>
      </w:tabs>
      <w:ind w:left="992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rsid w:val="00623895"/>
    <w:pPr>
      <w:tabs>
        <w:tab w:val="left" w:pos="1400"/>
        <w:tab w:val="left" w:pos="2665"/>
        <w:tab w:val="right" w:leader="dot" w:pos="8777"/>
      </w:tabs>
      <w:ind w:left="1701"/>
    </w:pPr>
    <w:rPr>
      <w:i/>
      <w:noProof/>
      <w:sz w:val="24"/>
    </w:rPr>
  </w:style>
  <w:style w:type="paragraph" w:styleId="Verzeichnis5">
    <w:name w:val="toc 5"/>
    <w:basedOn w:val="Standard"/>
    <w:next w:val="Standard"/>
    <w:autoRedefine/>
    <w:semiHidden/>
    <w:rsid w:val="00623895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23895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23895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23895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23895"/>
    <w:pPr>
      <w:ind w:left="1600"/>
    </w:pPr>
  </w:style>
  <w:style w:type="paragraph" w:customStyle="1" w:styleId="DissJutta">
    <w:name w:val="Diss Jutta"/>
    <w:basedOn w:val="Standard"/>
    <w:rsid w:val="0079280F"/>
    <w:pPr>
      <w:spacing w:line="360" w:lineRule="auto"/>
      <w:jc w:val="both"/>
    </w:pPr>
    <w:rPr>
      <w:sz w:val="24"/>
    </w:rPr>
  </w:style>
  <w:style w:type="paragraph" w:styleId="Kommentarthema">
    <w:name w:val="annotation subject"/>
    <w:basedOn w:val="Kommentartext"/>
    <w:next w:val="Kommentartext"/>
    <w:semiHidden/>
    <w:rsid w:val="00736C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3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22D"/>
  </w:style>
  <w:style w:type="paragraph" w:styleId="berschrift1">
    <w:name w:val="heading 1"/>
    <w:basedOn w:val="Standard"/>
    <w:next w:val="Disspetra"/>
    <w:qFormat/>
    <w:rsid w:val="00623895"/>
    <w:pPr>
      <w:keepNext/>
      <w:numPr>
        <w:numId w:val="16"/>
      </w:numPr>
      <w:tabs>
        <w:tab w:val="left" w:pos="432"/>
      </w:tabs>
      <w:spacing w:before="120" w:line="320" w:lineRule="exac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Disspetra"/>
    <w:qFormat/>
    <w:rsid w:val="00623895"/>
    <w:pPr>
      <w:keepNext/>
      <w:numPr>
        <w:ilvl w:val="1"/>
        <w:numId w:val="16"/>
      </w:numPr>
      <w:tabs>
        <w:tab w:val="left" w:pos="576"/>
      </w:tabs>
      <w:spacing w:before="240" w:line="320" w:lineRule="exact"/>
      <w:outlineLvl w:val="1"/>
    </w:pPr>
    <w:rPr>
      <w:b/>
      <w:sz w:val="24"/>
    </w:rPr>
  </w:style>
  <w:style w:type="paragraph" w:styleId="berschrift3">
    <w:name w:val="heading 3"/>
    <w:basedOn w:val="Standard"/>
    <w:next w:val="Disspetra"/>
    <w:qFormat/>
    <w:rsid w:val="00623895"/>
    <w:pPr>
      <w:keepNext/>
      <w:numPr>
        <w:ilvl w:val="2"/>
        <w:numId w:val="16"/>
      </w:numPr>
      <w:tabs>
        <w:tab w:val="left" w:pos="720"/>
      </w:tabs>
      <w:spacing w:before="240" w:line="320" w:lineRule="exact"/>
      <w:outlineLvl w:val="2"/>
    </w:pPr>
    <w:rPr>
      <w:b/>
      <w:sz w:val="24"/>
    </w:rPr>
  </w:style>
  <w:style w:type="paragraph" w:styleId="berschrift4">
    <w:name w:val="heading 4"/>
    <w:basedOn w:val="Standard"/>
    <w:next w:val="Disspetra"/>
    <w:qFormat/>
    <w:rsid w:val="00623895"/>
    <w:pPr>
      <w:keepNext/>
      <w:numPr>
        <w:ilvl w:val="3"/>
        <w:numId w:val="16"/>
      </w:numPr>
      <w:tabs>
        <w:tab w:val="left" w:pos="864"/>
      </w:tabs>
      <w:spacing w:before="240" w:line="320" w:lineRule="exac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623895"/>
    <w:pPr>
      <w:numPr>
        <w:ilvl w:val="4"/>
        <w:numId w:val="16"/>
      </w:numPr>
      <w:tabs>
        <w:tab w:val="left" w:pos="1008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623895"/>
    <w:pPr>
      <w:numPr>
        <w:ilvl w:val="5"/>
        <w:numId w:val="16"/>
      </w:numPr>
      <w:tabs>
        <w:tab w:val="left" w:pos="1152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23895"/>
    <w:pPr>
      <w:numPr>
        <w:ilvl w:val="6"/>
        <w:numId w:val="16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23895"/>
    <w:pPr>
      <w:numPr>
        <w:ilvl w:val="7"/>
        <w:numId w:val="16"/>
      </w:numPr>
      <w:tabs>
        <w:tab w:val="left" w:pos="1440"/>
      </w:tabs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23895"/>
    <w:pPr>
      <w:numPr>
        <w:ilvl w:val="8"/>
        <w:numId w:val="16"/>
      </w:numPr>
      <w:tabs>
        <w:tab w:val="left" w:pos="1584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semiHidden/>
    <w:rsid w:val="00AC3840"/>
    <w:pPr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noProof/>
    </w:rPr>
  </w:style>
  <w:style w:type="paragraph" w:styleId="Aufzhlungszeichen">
    <w:name w:val="List Bullet"/>
    <w:basedOn w:val="Standard"/>
    <w:semiHidden/>
    <w:rsid w:val="00AC3840"/>
    <w:pPr>
      <w:numPr>
        <w:numId w:val="2"/>
      </w:numPr>
    </w:pPr>
  </w:style>
  <w:style w:type="paragraph" w:styleId="Beschriftung">
    <w:name w:val="caption"/>
    <w:basedOn w:val="Standard"/>
    <w:next w:val="Standard"/>
    <w:qFormat/>
    <w:rsid w:val="00623895"/>
    <w:pPr>
      <w:spacing w:before="120" w:after="120"/>
    </w:pPr>
    <w:rPr>
      <w:b/>
    </w:rPr>
  </w:style>
  <w:style w:type="character" w:styleId="BesuchterHyperlink">
    <w:name w:val="FollowedHyperlink"/>
    <w:semiHidden/>
    <w:rsid w:val="00AC3840"/>
    <w:rPr>
      <w:color w:val="800080"/>
      <w:u w:val="single"/>
    </w:rPr>
  </w:style>
  <w:style w:type="paragraph" w:styleId="Dokumentstruktur">
    <w:name w:val="Document Map"/>
    <w:basedOn w:val="Standard"/>
    <w:semiHidden/>
    <w:rsid w:val="00623895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AC3840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noProof/>
    </w:rPr>
  </w:style>
  <w:style w:type="character" w:styleId="Endnotenzeichen">
    <w:name w:val="endnote reference"/>
    <w:semiHidden/>
    <w:rsid w:val="00AC3840"/>
    <w:rPr>
      <w:vertAlign w:val="superscript"/>
    </w:rPr>
  </w:style>
  <w:style w:type="paragraph" w:customStyle="1" w:styleId="Formatvorlage1">
    <w:name w:val="Formatvorlage1"/>
    <w:basedOn w:val="berschrift1"/>
    <w:semiHidden/>
    <w:rsid w:val="00AC3840"/>
    <w:pPr>
      <w:spacing w:before="0"/>
    </w:pPr>
    <w:rPr>
      <w:kern w:val="0"/>
      <w:sz w:val="24"/>
      <w:szCs w:val="24"/>
    </w:rPr>
  </w:style>
  <w:style w:type="paragraph" w:styleId="Funotentext">
    <w:name w:val="footnote text"/>
    <w:basedOn w:val="Standard"/>
    <w:semiHidden/>
    <w:rsid w:val="00623895"/>
    <w:pPr>
      <w:ind w:left="340" w:hanging="340"/>
      <w:jc w:val="both"/>
    </w:pPr>
  </w:style>
  <w:style w:type="character" w:styleId="Funotenzeichen">
    <w:name w:val="footnote reference"/>
    <w:semiHidden/>
    <w:rsid w:val="00623895"/>
    <w:rPr>
      <w:vertAlign w:val="superscript"/>
    </w:rPr>
  </w:style>
  <w:style w:type="paragraph" w:styleId="Fuzeile">
    <w:name w:val="footer"/>
    <w:basedOn w:val="Standard"/>
    <w:rsid w:val="00623895"/>
    <w:pPr>
      <w:tabs>
        <w:tab w:val="center" w:pos="4536"/>
        <w:tab w:val="right" w:pos="9072"/>
      </w:tabs>
    </w:pPr>
  </w:style>
  <w:style w:type="character" w:styleId="Hyperlink">
    <w:name w:val="Hyperlink"/>
    <w:rsid w:val="00623895"/>
    <w:rPr>
      <w:color w:val="0000FF"/>
      <w:u w:val="single"/>
    </w:rPr>
  </w:style>
  <w:style w:type="paragraph" w:styleId="Index5">
    <w:name w:val="index 5"/>
    <w:basedOn w:val="Standard"/>
    <w:next w:val="Standard"/>
    <w:autoRedefine/>
    <w:semiHidden/>
    <w:rsid w:val="00AC3840"/>
    <w:pPr>
      <w:spacing w:line="360" w:lineRule="auto"/>
    </w:pPr>
    <w:rPr>
      <w:b/>
      <w:bCs/>
    </w:rPr>
  </w:style>
  <w:style w:type="paragraph" w:customStyle="1" w:styleId="Kleindruck-nichteingerckt">
    <w:name w:val="Kleindruck - nicht eingerückt"/>
    <w:basedOn w:val="Standard"/>
    <w:semiHidden/>
    <w:rsid w:val="00AC3840"/>
    <w:pPr>
      <w:overflowPunct w:val="0"/>
      <w:autoSpaceDE w:val="0"/>
      <w:autoSpaceDN w:val="0"/>
      <w:adjustRightInd w:val="0"/>
      <w:spacing w:before="120" w:line="220" w:lineRule="atLeast"/>
      <w:jc w:val="both"/>
      <w:textAlignment w:val="baseline"/>
    </w:pPr>
    <w:rPr>
      <w:noProof/>
      <w:sz w:val="18"/>
    </w:rPr>
  </w:style>
  <w:style w:type="paragraph" w:styleId="Kopfzeile">
    <w:name w:val="header"/>
    <w:basedOn w:val="Standard"/>
    <w:rsid w:val="00623895"/>
    <w:pPr>
      <w:tabs>
        <w:tab w:val="center" w:pos="4536"/>
        <w:tab w:val="right" w:pos="9072"/>
      </w:tabs>
    </w:pPr>
  </w:style>
  <w:style w:type="paragraph" w:customStyle="1" w:styleId="Kopfzeile-linkeSeite">
    <w:name w:val="Kopfzeile - linke Seite"/>
    <w:basedOn w:val="Standard"/>
    <w:semiHidden/>
    <w:rsid w:val="00AC3840"/>
    <w:pPr>
      <w:tabs>
        <w:tab w:val="left" w:pos="6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noProof/>
      <w:sz w:val="18"/>
    </w:rPr>
  </w:style>
  <w:style w:type="paragraph" w:customStyle="1" w:styleId="Literatur">
    <w:name w:val="Literatur"/>
    <w:basedOn w:val="Standard"/>
    <w:semiHidden/>
    <w:rsid w:val="00AC3840"/>
    <w:pPr>
      <w:tabs>
        <w:tab w:val="left" w:pos="425"/>
      </w:tabs>
      <w:overflowPunct w:val="0"/>
      <w:autoSpaceDE w:val="0"/>
      <w:autoSpaceDN w:val="0"/>
      <w:adjustRightInd w:val="0"/>
      <w:spacing w:before="120" w:line="220" w:lineRule="atLeast"/>
      <w:ind w:left="425" w:hanging="425"/>
      <w:textAlignment w:val="baseline"/>
    </w:pPr>
    <w:rPr>
      <w:noProof/>
      <w:sz w:val="18"/>
    </w:rPr>
  </w:style>
  <w:style w:type="character" w:styleId="Seitenzahl">
    <w:name w:val="page number"/>
    <w:basedOn w:val="Absatz-Standardschriftart"/>
    <w:rsid w:val="00623895"/>
  </w:style>
  <w:style w:type="paragraph" w:styleId="Sprechblasentext">
    <w:name w:val="Balloon Text"/>
    <w:basedOn w:val="Standard"/>
    <w:semiHidden/>
    <w:rsid w:val="0062389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AC3840"/>
    <w:pPr>
      <w:spacing w:before="100" w:beforeAutospacing="1" w:after="100" w:afterAutospacing="1"/>
    </w:pPr>
  </w:style>
  <w:style w:type="table" w:styleId="Tabellenraster">
    <w:name w:val="Table Grid"/>
    <w:basedOn w:val="NormaleTabelle"/>
    <w:semiHidden/>
    <w:rsid w:val="00AC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23895"/>
    <w:pPr>
      <w:jc w:val="center"/>
    </w:pPr>
    <w:rPr>
      <w:sz w:val="24"/>
    </w:rPr>
  </w:style>
  <w:style w:type="paragraph" w:styleId="Textkrper2">
    <w:name w:val="Body Text 2"/>
    <w:basedOn w:val="Standard"/>
    <w:rsid w:val="00623895"/>
    <w:pPr>
      <w:jc w:val="center"/>
    </w:pPr>
  </w:style>
  <w:style w:type="paragraph" w:styleId="Textkrper3">
    <w:name w:val="Body Text 3"/>
    <w:basedOn w:val="Standard"/>
    <w:rsid w:val="00623895"/>
    <w:rPr>
      <w:b/>
    </w:rPr>
  </w:style>
  <w:style w:type="paragraph" w:styleId="Textkrper-Einzug2">
    <w:name w:val="Body Text Indent 2"/>
    <w:basedOn w:val="Standard"/>
    <w:semiHidden/>
    <w:rsid w:val="00AC3840"/>
    <w:pPr>
      <w:ind w:left="851" w:hanging="709"/>
    </w:pPr>
  </w:style>
  <w:style w:type="paragraph" w:styleId="Textkrper-Einzug3">
    <w:name w:val="Body Text Indent 3"/>
    <w:basedOn w:val="Standard"/>
    <w:semiHidden/>
    <w:rsid w:val="00AC3840"/>
    <w:pPr>
      <w:ind w:left="851" w:hanging="851"/>
    </w:pPr>
    <w:rPr>
      <w:lang w:val="en-GB"/>
    </w:rPr>
  </w:style>
  <w:style w:type="paragraph" w:styleId="Textkrper-Zeileneinzug">
    <w:name w:val="Body Text Indent"/>
    <w:basedOn w:val="Standard"/>
    <w:semiHidden/>
    <w:rsid w:val="00AC3840"/>
    <w:pPr>
      <w:ind w:left="900" w:hanging="900"/>
    </w:pPr>
    <w:rPr>
      <w:lang w:val="en-GB"/>
    </w:rPr>
  </w:style>
  <w:style w:type="paragraph" w:customStyle="1" w:styleId="2">
    <w:name w:val="Ü 2"/>
    <w:basedOn w:val="berschrift3"/>
    <w:next w:val="berschrift2"/>
    <w:semiHidden/>
    <w:rsid w:val="00AC3840"/>
    <w:rPr>
      <w:i/>
    </w:rPr>
  </w:style>
  <w:style w:type="paragraph" w:customStyle="1" w:styleId="3">
    <w:name w:val="Ü 3"/>
    <w:basedOn w:val="berschrift3"/>
    <w:semiHidden/>
    <w:rsid w:val="00AC3840"/>
  </w:style>
  <w:style w:type="paragraph" w:customStyle="1" w:styleId="berschr2">
    <w:name w:val="Überschr 2"/>
    <w:basedOn w:val="Standard"/>
    <w:rsid w:val="00AC3840"/>
    <w:pPr>
      <w:numPr>
        <w:numId w:val="5"/>
      </w:numPr>
      <w:spacing w:before="240" w:after="240"/>
    </w:pPr>
    <w:rPr>
      <w:b/>
      <w:bCs/>
    </w:rPr>
  </w:style>
  <w:style w:type="paragraph" w:styleId="Verzeichnis1">
    <w:name w:val="toc 1"/>
    <w:basedOn w:val="Standard"/>
    <w:next w:val="Standard"/>
    <w:semiHidden/>
    <w:rsid w:val="00623895"/>
    <w:pPr>
      <w:tabs>
        <w:tab w:val="left" w:pos="480"/>
        <w:tab w:val="right" w:leader="dot" w:pos="8777"/>
      </w:tabs>
      <w:spacing w:before="240" w:after="120"/>
    </w:pPr>
    <w:rPr>
      <w:b/>
      <w:noProof/>
      <w:sz w:val="24"/>
    </w:rPr>
  </w:style>
  <w:style w:type="character" w:styleId="Zeilennummer">
    <w:name w:val="line number"/>
    <w:basedOn w:val="Absatz-Standardschriftart"/>
    <w:semiHidden/>
    <w:rsid w:val="00AC3840"/>
  </w:style>
  <w:style w:type="paragraph" w:customStyle="1" w:styleId="Zitat1">
    <w:name w:val="Zitat1"/>
    <w:basedOn w:val="Textkrper"/>
    <w:next w:val="Textkrper"/>
    <w:semiHidden/>
    <w:rsid w:val="00AC3840"/>
    <w:pPr>
      <w:overflowPunct w:val="0"/>
      <w:autoSpaceDE w:val="0"/>
      <w:autoSpaceDN w:val="0"/>
      <w:adjustRightInd w:val="0"/>
      <w:spacing w:before="120" w:line="240" w:lineRule="atLeast"/>
      <w:ind w:left="170" w:right="170"/>
      <w:textAlignment w:val="baseline"/>
    </w:pPr>
    <w:rPr>
      <w:bCs/>
      <w:i/>
      <w:sz w:val="20"/>
    </w:rPr>
  </w:style>
  <w:style w:type="paragraph" w:customStyle="1" w:styleId="Zusammenfassung">
    <w:name w:val="Zusammenfassung"/>
    <w:basedOn w:val="Kleindruck-nichteingerckt"/>
    <w:next w:val="Standard"/>
    <w:semiHidden/>
    <w:rsid w:val="00AC3840"/>
    <w:pPr>
      <w:spacing w:before="720"/>
    </w:pPr>
    <w:rPr>
      <w:i/>
      <w:sz w:val="20"/>
    </w:rPr>
  </w:style>
  <w:style w:type="paragraph" w:styleId="Abbildungsverzeichnis">
    <w:name w:val="table of figures"/>
    <w:basedOn w:val="Standard"/>
    <w:next w:val="Standard"/>
    <w:semiHidden/>
    <w:rsid w:val="00623895"/>
    <w:pPr>
      <w:tabs>
        <w:tab w:val="left" w:pos="1701"/>
        <w:tab w:val="right" w:leader="dot" w:pos="8777"/>
      </w:tabs>
      <w:spacing w:before="120"/>
      <w:ind w:left="480" w:hanging="480"/>
    </w:pPr>
  </w:style>
  <w:style w:type="paragraph" w:customStyle="1" w:styleId="Aufzhlung">
    <w:name w:val="Aufzählung"/>
    <w:basedOn w:val="Standard"/>
    <w:next w:val="Standard"/>
    <w:rsid w:val="00623895"/>
    <w:pPr>
      <w:spacing w:before="240" w:line="320" w:lineRule="exact"/>
      <w:jc w:val="both"/>
    </w:pPr>
    <w:rPr>
      <w:b/>
    </w:rPr>
  </w:style>
  <w:style w:type="paragraph" w:customStyle="1" w:styleId="Disspetra">
    <w:name w:val="Disspetra"/>
    <w:basedOn w:val="Standard"/>
    <w:rsid w:val="00623895"/>
    <w:pPr>
      <w:spacing w:before="120" w:line="320" w:lineRule="exact"/>
      <w:jc w:val="both"/>
    </w:pPr>
  </w:style>
  <w:style w:type="paragraph" w:customStyle="1" w:styleId="Formel">
    <w:name w:val="Formel"/>
    <w:basedOn w:val="Disspetra"/>
    <w:next w:val="Disspetra"/>
    <w:rsid w:val="00623895"/>
    <w:pPr>
      <w:spacing w:before="240" w:after="120"/>
      <w:jc w:val="center"/>
    </w:pPr>
    <w:rPr>
      <w:i/>
    </w:rPr>
  </w:style>
  <w:style w:type="paragraph" w:styleId="Kommentartext">
    <w:name w:val="annotation text"/>
    <w:basedOn w:val="Standard"/>
    <w:link w:val="KommentartextZchn"/>
    <w:semiHidden/>
    <w:rsid w:val="00623895"/>
  </w:style>
  <w:style w:type="character" w:styleId="Kommentarzeichen">
    <w:name w:val="annotation reference"/>
    <w:semiHidden/>
    <w:rsid w:val="00623895"/>
    <w:rPr>
      <w:sz w:val="16"/>
    </w:rPr>
  </w:style>
  <w:style w:type="paragraph" w:customStyle="1" w:styleId="literatur0">
    <w:name w:val="literatur"/>
    <w:basedOn w:val="Disspetra"/>
    <w:rsid w:val="00623895"/>
    <w:pPr>
      <w:spacing w:line="240" w:lineRule="auto"/>
      <w:ind w:left="567" w:hanging="567"/>
    </w:pPr>
  </w:style>
  <w:style w:type="paragraph" w:styleId="NurText">
    <w:name w:val="Plain Text"/>
    <w:basedOn w:val="Standard"/>
    <w:rsid w:val="00623895"/>
    <w:rPr>
      <w:rFonts w:ascii="Courier New" w:hAnsi="Courier New"/>
    </w:rPr>
  </w:style>
  <w:style w:type="paragraph" w:customStyle="1" w:styleId="Quelle">
    <w:name w:val="Quelle"/>
    <w:basedOn w:val="Disspetra"/>
    <w:next w:val="Disspetra"/>
    <w:rsid w:val="00623895"/>
    <w:pPr>
      <w:spacing w:line="240" w:lineRule="auto"/>
    </w:pPr>
  </w:style>
  <w:style w:type="paragraph" w:styleId="Verzeichnis2">
    <w:name w:val="toc 2"/>
    <w:basedOn w:val="Standard"/>
    <w:next w:val="Standard"/>
    <w:autoRedefine/>
    <w:semiHidden/>
    <w:rsid w:val="00623895"/>
    <w:pPr>
      <w:tabs>
        <w:tab w:val="left" w:pos="482"/>
        <w:tab w:val="left" w:pos="993"/>
        <w:tab w:val="right" w:leader="dot" w:pos="8777"/>
      </w:tabs>
      <w:spacing w:before="120" w:after="120"/>
      <w:ind w:left="482"/>
    </w:pPr>
    <w:rPr>
      <w:noProof/>
      <w:sz w:val="24"/>
    </w:rPr>
  </w:style>
  <w:style w:type="paragraph" w:styleId="Verzeichnis3">
    <w:name w:val="toc 3"/>
    <w:basedOn w:val="Standard"/>
    <w:next w:val="Standard"/>
    <w:autoRedefine/>
    <w:semiHidden/>
    <w:rsid w:val="00623895"/>
    <w:pPr>
      <w:tabs>
        <w:tab w:val="left" w:pos="1418"/>
        <w:tab w:val="left" w:pos="1701"/>
        <w:tab w:val="right" w:leader="dot" w:pos="8777"/>
      </w:tabs>
      <w:ind w:left="992"/>
    </w:pPr>
    <w:rPr>
      <w:noProof/>
      <w:sz w:val="24"/>
    </w:rPr>
  </w:style>
  <w:style w:type="paragraph" w:styleId="Verzeichnis4">
    <w:name w:val="toc 4"/>
    <w:basedOn w:val="Standard"/>
    <w:next w:val="Standard"/>
    <w:autoRedefine/>
    <w:semiHidden/>
    <w:rsid w:val="00623895"/>
    <w:pPr>
      <w:tabs>
        <w:tab w:val="left" w:pos="1400"/>
        <w:tab w:val="left" w:pos="2665"/>
        <w:tab w:val="right" w:leader="dot" w:pos="8777"/>
      </w:tabs>
      <w:ind w:left="1701"/>
    </w:pPr>
    <w:rPr>
      <w:i/>
      <w:noProof/>
      <w:sz w:val="24"/>
    </w:rPr>
  </w:style>
  <w:style w:type="paragraph" w:styleId="Verzeichnis5">
    <w:name w:val="toc 5"/>
    <w:basedOn w:val="Standard"/>
    <w:next w:val="Standard"/>
    <w:autoRedefine/>
    <w:semiHidden/>
    <w:rsid w:val="00623895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623895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623895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623895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623895"/>
    <w:pPr>
      <w:ind w:left="1600"/>
    </w:pPr>
  </w:style>
  <w:style w:type="paragraph" w:customStyle="1" w:styleId="DissJutta">
    <w:name w:val="Diss Jutta"/>
    <w:basedOn w:val="Standard"/>
    <w:rsid w:val="0079280F"/>
    <w:pPr>
      <w:spacing w:line="360" w:lineRule="auto"/>
      <w:jc w:val="both"/>
    </w:pPr>
    <w:rPr>
      <w:sz w:val="24"/>
    </w:rPr>
  </w:style>
  <w:style w:type="paragraph" w:styleId="Kommentarthema">
    <w:name w:val="annotation subject"/>
    <w:basedOn w:val="Kommentartext"/>
    <w:next w:val="Kommentartext"/>
    <w:semiHidden/>
    <w:rsid w:val="00736C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usanne.hinck@leuphana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ja.thiem@leuphana.d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uphana\Richtlinien%20Forschungsfreistellung\Formular\Antrag%20Freistellung%20halbautom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F07F-F198-4EA0-A6EF-3DC7F3B3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Freistellung halbautomat</Template>
  <TotalTime>0</TotalTime>
  <Pages>2</Pages>
  <Words>326</Words>
  <Characters>3065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Leuphana Universitaet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Jutta</dc:creator>
  <cp:lastModifiedBy>Anja Thiem</cp:lastModifiedBy>
  <cp:revision>5</cp:revision>
  <cp:lastPrinted>2016-02-08T11:39:00Z</cp:lastPrinted>
  <dcterms:created xsi:type="dcterms:W3CDTF">2017-03-03T11:00:00Z</dcterms:created>
  <dcterms:modified xsi:type="dcterms:W3CDTF">2017-03-03T11:15:00Z</dcterms:modified>
</cp:coreProperties>
</file>