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16A1" w14:textId="2672F0A1" w:rsidR="00593ED3" w:rsidRPr="00912A1C" w:rsidRDefault="00593ED3" w:rsidP="00797DCD">
      <w:pPr>
        <w:spacing w:before="120" w:line="240" w:lineRule="auto"/>
        <w:rPr>
          <w:rFonts w:ascii="Arial Narrow" w:hAnsi="Arial Narrow"/>
          <w:color w:val="595959" w:themeColor="text1" w:themeTint="A6"/>
          <w:sz w:val="36"/>
          <w:szCs w:val="36"/>
        </w:rPr>
      </w:pPr>
      <w:r w:rsidRPr="00912A1C">
        <w:rPr>
          <w:rFonts w:ascii="Arial Narrow" w:hAnsi="Arial Narrow"/>
          <w:sz w:val="36"/>
          <w:szCs w:val="36"/>
        </w:rPr>
        <w:t xml:space="preserve">Erfahrungsbericht </w:t>
      </w:r>
      <w:r w:rsidR="003A330B">
        <w:rPr>
          <w:rFonts w:ascii="Arial Narrow" w:hAnsi="Arial Narrow"/>
          <w:sz w:val="36"/>
          <w:szCs w:val="36"/>
        </w:rPr>
        <w:t>Austauschprogramm</w:t>
      </w:r>
      <w:r w:rsidRPr="00912A1C">
        <w:rPr>
          <w:rFonts w:ascii="Arial Narrow" w:hAnsi="Arial Narrow"/>
          <w:sz w:val="36"/>
          <w:szCs w:val="36"/>
        </w:rPr>
        <w:t xml:space="preserve"> </w:t>
      </w:r>
      <w:r w:rsidRPr="00912A1C">
        <w:rPr>
          <w:rFonts w:ascii="Arial Narrow" w:hAnsi="Arial Narrow"/>
          <w:color w:val="595959" w:themeColor="text1" w:themeTint="A6"/>
          <w:sz w:val="36"/>
          <w:szCs w:val="36"/>
        </w:rPr>
        <w:t xml:space="preserve">- </w:t>
      </w:r>
      <w:r w:rsidRPr="00231E7D">
        <w:rPr>
          <w:rFonts w:ascii="Arial Narrow" w:hAnsi="Arial Narrow"/>
          <w:i/>
          <w:iCs/>
          <w:color w:val="595959" w:themeColor="text1" w:themeTint="A6"/>
          <w:sz w:val="36"/>
          <w:szCs w:val="36"/>
        </w:rPr>
        <w:t>experience report</w:t>
      </w:r>
    </w:p>
    <w:p w14:paraId="538C1557" w14:textId="0ED44493" w:rsidR="00593ED3" w:rsidRPr="00231E7D" w:rsidRDefault="00593ED3" w:rsidP="003D70D2">
      <w:pPr>
        <w:snapToGrid w:val="0"/>
        <w:spacing w:before="240" w:after="120" w:line="240" w:lineRule="auto"/>
        <w:rPr>
          <w:rFonts w:ascii="Arial Narrow" w:hAnsi="Arial Narrow"/>
          <w:b/>
          <w:bCs/>
          <w:color w:val="595959" w:themeColor="text1" w:themeTint="A6"/>
          <w:szCs w:val="24"/>
        </w:rPr>
      </w:pPr>
      <w:r w:rsidRPr="00231E7D">
        <w:rPr>
          <w:rFonts w:ascii="Arial Narrow" w:hAnsi="Arial Narrow"/>
          <w:b/>
          <w:bCs/>
          <w:szCs w:val="24"/>
        </w:rPr>
        <w:t xml:space="preserve">TEIL 1 </w:t>
      </w:r>
      <w:r w:rsidR="00951245" w:rsidRPr="00231E7D">
        <w:rPr>
          <w:rFonts w:ascii="Arial Narrow" w:hAnsi="Arial Narrow"/>
          <w:b/>
          <w:bCs/>
          <w:szCs w:val="24"/>
        </w:rPr>
        <w:t>-</w:t>
      </w:r>
      <w:r w:rsidRPr="00231E7D">
        <w:rPr>
          <w:rFonts w:ascii="Arial Narrow" w:hAnsi="Arial Narrow"/>
          <w:b/>
          <w:bCs/>
          <w:szCs w:val="24"/>
        </w:rPr>
        <w:t xml:space="preserve"> </w:t>
      </w:r>
      <w:r w:rsidRPr="00231E7D">
        <w:rPr>
          <w:rFonts w:ascii="Arial Narrow" w:hAnsi="Arial Narrow"/>
          <w:b/>
          <w:bCs/>
          <w:i/>
          <w:iCs/>
          <w:color w:val="595959" w:themeColor="text1" w:themeTint="A6"/>
          <w:szCs w:val="24"/>
        </w:rPr>
        <w:t>part 1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93ED3" w:rsidRPr="00912A1C" w14:paraId="3498AC3E" w14:textId="77777777" w:rsidTr="003A330B">
        <w:trPr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832C" w14:textId="584FA392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>Name</w:t>
            </w:r>
            <w:r w:rsidR="003A330B">
              <w:rPr>
                <w:rFonts w:ascii="Arial Narrow" w:hAnsi="Arial Narrow"/>
                <w:sz w:val="20"/>
              </w:rPr>
              <w:t xml:space="preserve"> - </w:t>
            </w:r>
            <w:r w:rsidR="003A330B" w:rsidRPr="003A330B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FD48" w14:textId="2A94FF3B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  <w:bookmarkEnd w:id="0"/>
      </w:tr>
      <w:tr w:rsidR="00593ED3" w:rsidRPr="00912A1C" w14:paraId="14CAD923" w14:textId="77777777" w:rsidTr="003A330B">
        <w:trPr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8E61" w14:textId="399F2BE2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Vorname - </w:t>
            </w:r>
            <w:r w:rsidRPr="003A330B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first 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080" w14:textId="5D4DADAD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3ED3" w:rsidRPr="00912A1C" w14:paraId="328FFD8F" w14:textId="77777777" w:rsidTr="003A330B">
        <w:trPr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4C1" w14:textId="3CB97A5D" w:rsidR="00593ED3" w:rsidRPr="00912A1C" w:rsidRDefault="003A330B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E-Mail - </w:t>
            </w:r>
            <w:r w:rsidRPr="003A330B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BD11" w14:textId="6BF74DB6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</w:tr>
      <w:tr w:rsidR="00593ED3" w:rsidRPr="00912A1C" w14:paraId="1F4E9B64" w14:textId="77777777" w:rsidTr="003A330B">
        <w:trPr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27FD" w14:textId="122626C1" w:rsidR="00593ED3" w:rsidRPr="003A330B" w:rsidRDefault="00593ED3" w:rsidP="00701EC6">
            <w:pPr>
              <w:spacing w:line="240" w:lineRule="auto"/>
              <w:rPr>
                <w:rFonts w:ascii="Arial Narrow" w:hAnsi="Arial Narrow"/>
                <w:sz w:val="20"/>
                <w:lang w:val="en-US"/>
              </w:rPr>
            </w:pPr>
            <w:r w:rsidRPr="003A330B">
              <w:rPr>
                <w:rFonts w:ascii="Arial Narrow" w:hAnsi="Arial Narrow"/>
                <w:sz w:val="20"/>
                <w:lang w:val="en-US"/>
              </w:rPr>
              <w:t>Major</w:t>
            </w:r>
            <w:r w:rsidR="003A330B" w:rsidRPr="003A330B">
              <w:rPr>
                <w:rFonts w:ascii="Arial Narrow" w:hAnsi="Arial Narrow"/>
                <w:sz w:val="20"/>
                <w:lang w:val="en-US"/>
              </w:rPr>
              <w:t>/</w:t>
            </w:r>
            <w:r w:rsidR="003A330B" w:rsidRPr="00231E7D">
              <w:rPr>
                <w:rFonts w:ascii="Arial Narrow" w:hAnsi="Arial Narrow"/>
                <w:sz w:val="20"/>
                <w:lang w:val="en-US"/>
              </w:rPr>
              <w:t>Studiengang</w:t>
            </w:r>
            <w:r w:rsidR="003A330B" w:rsidRPr="003A330B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3A330B">
              <w:rPr>
                <w:rFonts w:ascii="Arial Narrow" w:hAnsi="Arial Narrow"/>
                <w:sz w:val="20"/>
                <w:lang w:val="en-US"/>
              </w:rPr>
              <w:t>-</w:t>
            </w:r>
            <w:r w:rsidR="003A330B" w:rsidRPr="003A330B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3A330B" w:rsidRPr="003A330B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major/degree programme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E6A8" w14:textId="13ABD831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016AC2DD" w14:textId="77777777" w:rsidR="00593ED3" w:rsidRPr="00912A1C" w:rsidRDefault="00593ED3" w:rsidP="00593ED3">
      <w:pPr>
        <w:spacing w:line="240" w:lineRule="auto"/>
        <w:rPr>
          <w:rFonts w:ascii="Arial Narrow" w:hAnsi="Arial Narrow"/>
          <w:sz w:val="20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593ED3" w:rsidRPr="00912A1C" w14:paraId="5427048C" w14:textId="77777777" w:rsidTr="003A330B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850" w14:textId="4A590241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Gasthochschule - </w:t>
            </w:r>
            <w:r w:rsid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h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ost </w:t>
            </w:r>
            <w:r w:rsidR="00822DA5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u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niversity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F76" w14:textId="6226FAD1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593ED3" w:rsidRPr="00912A1C" w14:paraId="5537EFF4" w14:textId="77777777" w:rsidTr="003A330B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513D" w14:textId="26DA8417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Land - </w:t>
            </w:r>
            <w:r w:rsid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c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ountry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DF4" w14:textId="2E16E0C4" w:rsidR="00593ED3" w:rsidRPr="00912A1C" w:rsidRDefault="00593ED3" w:rsidP="00701EC6">
            <w:pPr>
              <w:tabs>
                <w:tab w:val="left" w:pos="3474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593ED3" w:rsidRPr="00912A1C" w14:paraId="349E2356" w14:textId="77777777" w:rsidTr="003A330B">
        <w:trPr>
          <w:trHeight w:hRule="exact"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3636" w14:textId="6E4E957A" w:rsidR="00593ED3" w:rsidRPr="00912A1C" w:rsidRDefault="003A330B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Zeitraum</w:t>
            </w:r>
            <w:r w:rsidR="00593ED3" w:rsidRPr="00912A1C">
              <w:rPr>
                <w:rFonts w:ascii="Arial Narrow" w:hAnsi="Arial Narrow"/>
                <w:sz w:val="20"/>
              </w:rPr>
              <w:t xml:space="preserve"> - </w:t>
            </w:r>
            <w:r w:rsid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tudy period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95E6" w14:textId="4C8EDC6F" w:rsidR="00593ED3" w:rsidRPr="00912A1C" w:rsidRDefault="00593ED3" w:rsidP="00641D7F">
            <w:pPr>
              <w:tabs>
                <w:tab w:val="left" w:pos="3329"/>
              </w:tabs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 xml:space="preserve">  Wintersemester</w:t>
            </w:r>
            <w:r w:rsidR="00641D7F">
              <w:rPr>
                <w:rFonts w:ascii="Arial Narrow" w:hAnsi="Arial Narrow"/>
                <w:sz w:val="20"/>
              </w:rPr>
              <w:t xml:space="preserve">-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winter semester</w:t>
            </w:r>
            <w:r w:rsidRPr="00912A1C">
              <w:rPr>
                <w:rFonts w:ascii="Arial Narrow" w:hAnsi="Arial Narrow"/>
                <w:sz w:val="20"/>
              </w:rPr>
              <w:t xml:space="preserve"> </w:t>
            </w:r>
            <w:r w:rsidR="00641D7F">
              <w:rPr>
                <w:rFonts w:ascii="Arial Narrow" w:hAnsi="Arial Narrow"/>
                <w:sz w:val="20"/>
              </w:rPr>
              <w:tab/>
            </w:r>
            <w:r w:rsidRPr="00912A1C">
              <w:rPr>
                <w:rFonts w:ascii="Arial Narrow" w:hAnsi="Arial Narrow"/>
                <w:sz w:val="20"/>
              </w:rPr>
              <w:t>20</w:t>
            </w:r>
            <w:r w:rsidR="00C84435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9"/>
            <w:r w:rsidR="00C84435">
              <w:rPr>
                <w:rFonts w:ascii="Arial Narrow" w:hAnsi="Arial Narrow"/>
                <w:sz w:val="20"/>
              </w:rPr>
              <w:instrText xml:space="preserve"> FORMTEXT </w:instrText>
            </w:r>
            <w:r w:rsidR="00C84435">
              <w:rPr>
                <w:rFonts w:ascii="Arial Narrow" w:hAnsi="Arial Narrow"/>
                <w:sz w:val="20"/>
              </w:rPr>
            </w:r>
            <w:r w:rsidR="00C84435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C84435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912A1C">
              <w:rPr>
                <w:rFonts w:ascii="Arial Narrow" w:hAnsi="Arial Narrow"/>
                <w:sz w:val="20"/>
              </w:rPr>
              <w:t xml:space="preserve"> </w:t>
            </w:r>
          </w:p>
          <w:p w14:paraId="1524820F" w14:textId="0D5D89B8" w:rsidR="00593ED3" w:rsidRPr="00912A1C" w:rsidRDefault="00593ED3" w:rsidP="00641D7F">
            <w:pPr>
              <w:tabs>
                <w:tab w:val="left" w:pos="3329"/>
                <w:tab w:val="left" w:pos="3474"/>
              </w:tabs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 xml:space="preserve">  Sommersemester</w:t>
            </w:r>
            <w:r w:rsidR="00641D7F">
              <w:rPr>
                <w:rFonts w:ascii="Arial Narrow" w:hAnsi="Arial Narrow"/>
                <w:sz w:val="20"/>
              </w:rPr>
              <w:t xml:space="preserve"> -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summer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</w:rPr>
              <w:t xml:space="preserve">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semester</w:t>
            </w:r>
            <w:r w:rsidR="00641D7F">
              <w:rPr>
                <w:rFonts w:ascii="Arial Narrow" w:hAnsi="Arial Narrow"/>
                <w:color w:val="595959" w:themeColor="text1" w:themeTint="A6"/>
                <w:sz w:val="20"/>
                <w:lang w:val="en-GB"/>
              </w:rPr>
              <w:tab/>
            </w:r>
            <w:r w:rsidRPr="00912A1C">
              <w:rPr>
                <w:rFonts w:ascii="Arial Narrow" w:hAnsi="Arial Narrow"/>
                <w:sz w:val="20"/>
              </w:rPr>
              <w:t>20</w:t>
            </w:r>
            <w:r w:rsidR="00C84435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4435">
              <w:rPr>
                <w:rFonts w:ascii="Arial Narrow" w:hAnsi="Arial Narrow"/>
                <w:sz w:val="20"/>
              </w:rPr>
              <w:instrText xml:space="preserve"> FORMTEXT </w:instrText>
            </w:r>
            <w:r w:rsidR="00C84435">
              <w:rPr>
                <w:rFonts w:ascii="Arial Narrow" w:hAnsi="Arial Narrow"/>
                <w:sz w:val="20"/>
              </w:rPr>
            </w:r>
            <w:r w:rsidR="00C84435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C84435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2F40805A" w14:textId="77777777" w:rsidR="00593ED3" w:rsidRPr="00912A1C" w:rsidRDefault="00593ED3" w:rsidP="009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rPr>
          <w:rFonts w:ascii="Arial Narrow" w:eastAsia="Times New Roman" w:hAnsi="Arial Narrow" w:cstheme="minorHAnsi"/>
          <w:sz w:val="22"/>
          <w:szCs w:val="22"/>
        </w:rPr>
      </w:pPr>
      <w:r w:rsidRPr="00912A1C">
        <w:rPr>
          <w:rFonts w:ascii="Arial Narrow" w:eastAsia="Times New Roman" w:hAnsi="Arial Narrow" w:cstheme="minorHAnsi"/>
          <w:sz w:val="22"/>
          <w:szCs w:val="22"/>
        </w:rPr>
        <w:t>Hiermit willige ich in die Verarbeitung meiner personenbezogenen Daten gemäß der Beschreibung der Datenverarbeitung in den Datenschutzhinweisen (Einwilligung Erfahrungsbericht DS-H 6a – V.2.01) und im Bewusstsein meiner darin genannten Rechte ein.</w:t>
      </w:r>
    </w:p>
    <w:p w14:paraId="1472D941" w14:textId="39BDB00D" w:rsidR="00593ED3" w:rsidRPr="009C398F" w:rsidRDefault="00593ED3" w:rsidP="00083349">
      <w:pPr>
        <w:spacing w:before="60" w:after="240" w:line="240" w:lineRule="auto"/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</w:pPr>
      <w:r w:rsidRPr="00B23BAF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I hereby consent to the processing of my personal data in accordance with the description of data processing (Consent Experience Report DS-H 6a - V.2.01) and in awareness of my rights stated therein.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6"/>
        <w:gridCol w:w="4675"/>
      </w:tblGrid>
      <w:tr w:rsidR="00593ED3" w:rsidRPr="00912A1C" w14:paraId="0730CC62" w14:textId="77777777" w:rsidTr="00202B88">
        <w:trPr>
          <w:trHeight w:val="984"/>
        </w:trPr>
        <w:tc>
          <w:tcPr>
            <w:tcW w:w="4676" w:type="dxa"/>
            <w:vAlign w:val="bottom"/>
          </w:tcPr>
          <w:p w14:paraId="150558F9" w14:textId="770B0A68" w:rsidR="00593ED3" w:rsidRPr="00912A1C" w:rsidRDefault="00593ED3" w:rsidP="00ED29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4675" w:type="dxa"/>
            <w:vAlign w:val="bottom"/>
          </w:tcPr>
          <w:p w14:paraId="09331171" w14:textId="77777777" w:rsidR="00593ED3" w:rsidRPr="00912A1C" w:rsidRDefault="00593ED3" w:rsidP="00701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</w:p>
        </w:tc>
      </w:tr>
      <w:tr w:rsidR="00593ED3" w:rsidRPr="00912A1C" w14:paraId="4034A8F5" w14:textId="77777777" w:rsidTr="008479AD">
        <w:tc>
          <w:tcPr>
            <w:tcW w:w="4676" w:type="dxa"/>
          </w:tcPr>
          <w:p w14:paraId="6589C976" w14:textId="7C113E28" w:rsidR="00593ED3" w:rsidRPr="00912A1C" w:rsidRDefault="00593ED3" w:rsidP="008479AD">
            <w:pPr>
              <w:spacing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val="en-GB"/>
              </w:rPr>
            </w:pPr>
            <w:r w:rsidRPr="00912A1C">
              <w:rPr>
                <w:rFonts w:ascii="Arial Narrow" w:hAnsi="Arial Narrow"/>
                <w:sz w:val="18"/>
                <w:szCs w:val="18"/>
              </w:rPr>
              <w:t>Ort, Datum</w:t>
            </w:r>
            <w:r w:rsidR="008479AD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4675" w:type="dxa"/>
          </w:tcPr>
          <w:p w14:paraId="68AC9749" w14:textId="09BDBBA5" w:rsidR="00593ED3" w:rsidRPr="00912A1C" w:rsidRDefault="00593ED3" w:rsidP="00847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val="en-GB"/>
              </w:rPr>
            </w:pPr>
            <w:r w:rsidRPr="00912A1C">
              <w:rPr>
                <w:rFonts w:ascii="Arial Narrow" w:hAnsi="Arial Narrow"/>
                <w:sz w:val="18"/>
                <w:szCs w:val="18"/>
              </w:rPr>
              <w:t>Unterschrift</w:t>
            </w:r>
            <w:r w:rsidR="008479AD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18"/>
                <w:szCs w:val="18"/>
                <w:lang w:val="en-GB"/>
              </w:rPr>
              <w:t>signature</w:t>
            </w:r>
          </w:p>
        </w:tc>
      </w:tr>
    </w:tbl>
    <w:p w14:paraId="2A312FAE" w14:textId="77777777" w:rsidR="00593ED3" w:rsidRPr="00912A1C" w:rsidRDefault="00593ED3" w:rsidP="00593ED3">
      <w:pPr>
        <w:spacing w:line="240" w:lineRule="auto"/>
        <w:rPr>
          <w:rFonts w:ascii="Arial Narrow" w:hAnsi="Arial Narrow"/>
        </w:rPr>
        <w:sectPr w:rsidR="00593ED3" w:rsidRPr="00912A1C" w:rsidSect="008479AD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701" w:right="1134" w:bottom="1134" w:left="1389" w:header="709" w:footer="709" w:gutter="0"/>
          <w:cols w:space="708"/>
          <w:titlePg/>
          <w:docGrid w:linePitch="360"/>
        </w:sectPr>
      </w:pPr>
    </w:p>
    <w:p w14:paraId="761728DB" w14:textId="0E3316C5" w:rsidR="00593ED3" w:rsidRPr="00912A1C" w:rsidRDefault="00593ED3" w:rsidP="00797DCD">
      <w:pPr>
        <w:spacing w:before="120" w:line="240" w:lineRule="auto"/>
        <w:rPr>
          <w:rFonts w:ascii="Arial Narrow" w:hAnsi="Arial Narrow"/>
          <w:color w:val="595959" w:themeColor="text1" w:themeTint="A6"/>
          <w:sz w:val="36"/>
          <w:szCs w:val="36"/>
        </w:rPr>
      </w:pPr>
      <w:r w:rsidRPr="00912A1C">
        <w:rPr>
          <w:rFonts w:ascii="Arial Narrow" w:hAnsi="Arial Narrow"/>
          <w:sz w:val="36"/>
          <w:szCs w:val="36"/>
        </w:rPr>
        <w:lastRenderedPageBreak/>
        <w:t xml:space="preserve">Erfahrungsbericht </w:t>
      </w:r>
      <w:r w:rsidR="003A330B">
        <w:rPr>
          <w:rFonts w:ascii="Arial Narrow" w:hAnsi="Arial Narrow"/>
          <w:sz w:val="36"/>
          <w:szCs w:val="36"/>
        </w:rPr>
        <w:t>Austauschprogramm</w:t>
      </w:r>
      <w:r w:rsidRPr="00912A1C">
        <w:rPr>
          <w:rFonts w:ascii="Arial Narrow" w:hAnsi="Arial Narrow"/>
          <w:sz w:val="36"/>
          <w:szCs w:val="36"/>
        </w:rPr>
        <w:t xml:space="preserve"> </w:t>
      </w:r>
      <w:r w:rsidRPr="00912A1C">
        <w:rPr>
          <w:rFonts w:ascii="Arial Narrow" w:hAnsi="Arial Narrow"/>
          <w:color w:val="595959" w:themeColor="text1" w:themeTint="A6"/>
          <w:sz w:val="36"/>
          <w:szCs w:val="36"/>
        </w:rPr>
        <w:t xml:space="preserve">- </w:t>
      </w:r>
      <w:r w:rsidRPr="00951245">
        <w:rPr>
          <w:rFonts w:ascii="Arial Narrow" w:hAnsi="Arial Narrow"/>
          <w:i/>
          <w:iCs/>
          <w:color w:val="595959" w:themeColor="text1" w:themeTint="A6"/>
          <w:sz w:val="36"/>
          <w:szCs w:val="36"/>
          <w:lang w:val="en-GB"/>
        </w:rPr>
        <w:t>experience report</w:t>
      </w:r>
      <w:r w:rsidRPr="00B23BAF">
        <w:rPr>
          <w:rFonts w:ascii="Arial Narrow" w:hAnsi="Arial Narrow"/>
          <w:i/>
          <w:iCs/>
          <w:color w:val="595959" w:themeColor="text1" w:themeTint="A6"/>
          <w:sz w:val="36"/>
          <w:szCs w:val="36"/>
        </w:rPr>
        <w:t xml:space="preserve"> </w:t>
      </w:r>
    </w:p>
    <w:p w14:paraId="0404D598" w14:textId="00576F1B" w:rsidR="00593ED3" w:rsidRPr="00B40CE5" w:rsidRDefault="00593ED3" w:rsidP="003D70D2">
      <w:pPr>
        <w:snapToGrid w:val="0"/>
        <w:spacing w:before="240" w:after="120" w:line="240" w:lineRule="auto"/>
        <w:rPr>
          <w:rFonts w:ascii="Arial Narrow" w:hAnsi="Arial Narrow"/>
          <w:b/>
          <w:bCs/>
          <w:szCs w:val="24"/>
        </w:rPr>
      </w:pPr>
      <w:r w:rsidRPr="00B40CE5">
        <w:rPr>
          <w:rFonts w:ascii="Arial Narrow" w:hAnsi="Arial Narrow"/>
          <w:b/>
          <w:bCs/>
          <w:szCs w:val="24"/>
        </w:rPr>
        <w:t>TEIL 2</w:t>
      </w:r>
      <w:r w:rsidR="00951245" w:rsidRPr="00B40CE5">
        <w:rPr>
          <w:rFonts w:ascii="Arial Narrow" w:hAnsi="Arial Narrow"/>
          <w:b/>
          <w:bCs/>
          <w:szCs w:val="24"/>
        </w:rPr>
        <w:t xml:space="preserve"> -</w:t>
      </w:r>
      <w:r w:rsidRPr="00B40CE5">
        <w:rPr>
          <w:rFonts w:ascii="Arial Narrow" w:hAnsi="Arial Narrow"/>
          <w:b/>
          <w:bCs/>
          <w:szCs w:val="24"/>
        </w:rPr>
        <w:t xml:space="preserve"> </w:t>
      </w:r>
      <w:r w:rsidRPr="00231E7D">
        <w:rPr>
          <w:rFonts w:ascii="Arial Narrow" w:hAnsi="Arial Narrow"/>
          <w:b/>
          <w:bCs/>
          <w:i/>
          <w:iCs/>
          <w:color w:val="595959" w:themeColor="text1" w:themeTint="A6"/>
          <w:szCs w:val="24"/>
        </w:rPr>
        <w:t>part</w:t>
      </w:r>
      <w:r w:rsidRPr="00B40CE5">
        <w:rPr>
          <w:rFonts w:ascii="Arial Narrow" w:hAnsi="Arial Narrow"/>
          <w:b/>
          <w:bCs/>
          <w:i/>
          <w:iCs/>
          <w:color w:val="595959" w:themeColor="text1" w:themeTint="A6"/>
          <w:szCs w:val="24"/>
        </w:rPr>
        <w:t xml:space="preserve"> 2</w:t>
      </w:r>
      <w:r w:rsidRPr="00B40CE5">
        <w:rPr>
          <w:rFonts w:ascii="Arial Narrow" w:hAnsi="Arial Narrow"/>
          <w:b/>
          <w:bCs/>
          <w:szCs w:val="24"/>
        </w:rPr>
        <w:t xml:space="preserve">: Beschreibung und Bewertung </w:t>
      </w:r>
      <w:r w:rsidR="00951245" w:rsidRPr="00B40CE5">
        <w:rPr>
          <w:rFonts w:ascii="Arial Narrow" w:hAnsi="Arial Narrow"/>
          <w:b/>
          <w:bCs/>
          <w:szCs w:val="24"/>
        </w:rPr>
        <w:t>-</w:t>
      </w:r>
      <w:r w:rsidRPr="00B40CE5">
        <w:rPr>
          <w:rFonts w:ascii="Arial Narrow" w:hAnsi="Arial Narrow"/>
          <w:b/>
          <w:bCs/>
          <w:szCs w:val="24"/>
        </w:rPr>
        <w:t xml:space="preserve"> </w:t>
      </w:r>
      <w:r w:rsidRPr="00231E7D">
        <w:rPr>
          <w:rFonts w:ascii="Arial Narrow" w:hAnsi="Arial Narrow"/>
          <w:b/>
          <w:bCs/>
          <w:i/>
          <w:iCs/>
          <w:color w:val="595959" w:themeColor="text1" w:themeTint="A6"/>
          <w:szCs w:val="24"/>
        </w:rPr>
        <w:t>Description and Evaluation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93ED3" w:rsidRPr="00912A1C" w14:paraId="46793C24" w14:textId="77777777" w:rsidTr="00B23BAF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806" w14:textId="05E7AAA7" w:rsidR="00593ED3" w:rsidRPr="00252714" w:rsidRDefault="00252714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252714">
              <w:rPr>
                <w:rFonts w:ascii="Arial Narrow" w:hAnsi="Arial Narrow"/>
                <w:sz w:val="20"/>
              </w:rPr>
              <w:t>Major bzw. Studien</w:t>
            </w:r>
            <w:r>
              <w:rPr>
                <w:rFonts w:ascii="Arial Narrow" w:hAnsi="Arial Narrow"/>
                <w:sz w:val="20"/>
              </w:rPr>
              <w:t>gang</w:t>
            </w:r>
            <w:r w:rsidR="00593ED3" w:rsidRPr="00252714">
              <w:rPr>
                <w:rFonts w:ascii="Arial Narrow" w:hAnsi="Arial Narrow"/>
                <w:sz w:val="20"/>
              </w:rPr>
              <w:t xml:space="preserve"> an der Leuphana</w:t>
            </w:r>
            <w:r w:rsidR="00B23BAF">
              <w:rPr>
                <w:rFonts w:ascii="Arial Narrow" w:hAnsi="Arial Narrow"/>
                <w:sz w:val="20"/>
              </w:rPr>
              <w:t xml:space="preserve"> -</w:t>
            </w:r>
          </w:p>
          <w:p w14:paraId="5EA633AC" w14:textId="77777777" w:rsidR="00593ED3" w:rsidRPr="00B23BAF" w:rsidRDefault="00593ED3" w:rsidP="00701EC6">
            <w:pPr>
              <w:spacing w:line="240" w:lineRule="auto"/>
              <w:rPr>
                <w:rFonts w:ascii="Arial Narrow" w:hAnsi="Arial Narrow"/>
                <w:i/>
                <w:iCs/>
                <w:sz w:val="20"/>
                <w:lang w:val="en-GB"/>
              </w:rPr>
            </w:pP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study programme at Leuphana University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30FE" w14:textId="1B5625F5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52714" w:rsidRPr="00912A1C" w14:paraId="16FCCA8C" w14:textId="77777777" w:rsidTr="00B23BAF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E1E5" w14:textId="29FBA5C9" w:rsidR="00B23BAF" w:rsidRPr="00231E7D" w:rsidRDefault="00252714" w:rsidP="00701EC6">
            <w:pPr>
              <w:spacing w:line="240" w:lineRule="auto"/>
              <w:rPr>
                <w:rFonts w:ascii="Arial Narrow" w:hAnsi="Arial Narrow"/>
                <w:sz w:val="20"/>
                <w:lang w:val="en-US"/>
              </w:rPr>
            </w:pPr>
            <w:r w:rsidRPr="00231E7D">
              <w:rPr>
                <w:rFonts w:ascii="Arial Narrow" w:hAnsi="Arial Narrow"/>
                <w:sz w:val="20"/>
                <w:lang w:val="en-US"/>
              </w:rPr>
              <w:t>Minor</w:t>
            </w:r>
            <w:r w:rsidR="001173DB" w:rsidRPr="00231E7D">
              <w:rPr>
                <w:rFonts w:ascii="Arial Narrow" w:hAnsi="Arial Narrow"/>
                <w:sz w:val="20"/>
                <w:lang w:val="en-US"/>
              </w:rPr>
              <w:t xml:space="preserve"> bzw. </w:t>
            </w:r>
            <w:r w:rsidRPr="00231E7D">
              <w:rPr>
                <w:rFonts w:ascii="Arial Narrow" w:hAnsi="Arial Narrow"/>
                <w:sz w:val="20"/>
                <w:lang w:val="en-US"/>
              </w:rPr>
              <w:t xml:space="preserve">Unterrichtsfächer </w:t>
            </w:r>
            <w:r w:rsidR="00B23BAF" w:rsidRPr="00231E7D">
              <w:rPr>
                <w:rFonts w:ascii="Arial Narrow" w:hAnsi="Arial Narrow"/>
                <w:sz w:val="20"/>
                <w:lang w:val="en-US"/>
              </w:rPr>
              <w:t>-</w:t>
            </w:r>
            <w:r w:rsidRPr="00231E7D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  <w:p w14:paraId="47D88A70" w14:textId="609286E4" w:rsidR="00252714" w:rsidRPr="001173DB" w:rsidRDefault="00822DA5" w:rsidP="00701EC6">
            <w:pPr>
              <w:spacing w:line="240" w:lineRule="auto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m</w:t>
            </w:r>
            <w:r w:rsidR="00577A2D" w:rsidRPr="00797DCD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inor</w:t>
            </w:r>
            <w:r w:rsidR="001173DB" w:rsidRPr="00797DCD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 or </w:t>
            </w:r>
            <w:r w:rsidR="00797DCD" w:rsidRPr="00797DCD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</w:t>
            </w:r>
            <w:r w:rsidR="001173DB" w:rsidRPr="00797DCD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ubjects (for </w:t>
            </w:r>
            <w:r w:rsidR="00797DCD" w:rsidRPr="00797DCD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t</w:t>
            </w:r>
            <w:r w:rsidR="001173DB" w:rsidRPr="00797DCD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eacher </w:t>
            </w:r>
            <w:r w:rsidR="00797DCD" w:rsidRPr="00797DCD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t</w:t>
            </w:r>
            <w:r w:rsidR="001173DB" w:rsidRPr="00797DCD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raining students)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BED5" w14:textId="7EB6F8D9" w:rsidR="00252714" w:rsidRPr="00912A1C" w:rsidRDefault="00252714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1173DB" w:rsidRPr="00912A1C" w14:paraId="5E13033B" w14:textId="77777777" w:rsidTr="00701EC6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82E5" w14:textId="06DAD56C" w:rsidR="001173DB" w:rsidRPr="00202B88" w:rsidRDefault="001173DB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797DCD">
              <w:rPr>
                <w:rFonts w:ascii="Arial Narrow" w:hAnsi="Arial Narrow"/>
                <w:sz w:val="20"/>
              </w:rPr>
              <w:t xml:space="preserve">Studienniveau -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study level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A95" w14:textId="4DE0B0B2" w:rsidR="001173DB" w:rsidRPr="00912A1C" w:rsidRDefault="001173DB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 xml:space="preserve"> Bachelor   </w:t>
            </w: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 xml:space="preserve"> Master   </w:t>
            </w: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 xml:space="preserve"> </w:t>
            </w:r>
            <w:r w:rsidRPr="00797DCD">
              <w:rPr>
                <w:rFonts w:ascii="Arial Narrow" w:hAnsi="Arial Narrow"/>
                <w:sz w:val="20"/>
                <w:lang w:val="en-GB"/>
              </w:rPr>
              <w:t>Doctorate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93ED3" w:rsidRPr="00912A1C" w14:paraId="2B7807C7" w14:textId="77777777" w:rsidTr="00B23BAF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0FF0" w14:textId="45022DEF" w:rsidR="00593ED3" w:rsidRPr="00912A1C" w:rsidRDefault="00593ED3" w:rsidP="00701EC6">
            <w:pPr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>Fachsemester, in dem der Studienaufenthalt stattfand</w:t>
            </w:r>
            <w:r w:rsidR="00B23BAF">
              <w:rPr>
                <w:rFonts w:ascii="Arial Narrow" w:hAnsi="Arial Narrow"/>
                <w:sz w:val="20"/>
              </w:rPr>
              <w:t xml:space="preserve"> -</w:t>
            </w:r>
          </w:p>
          <w:p w14:paraId="41414261" w14:textId="07E2D574" w:rsidR="00593ED3" w:rsidRPr="00202B88" w:rsidRDefault="00252714" w:rsidP="00701EC6">
            <w:pPr>
              <w:spacing w:line="240" w:lineRule="auto"/>
              <w:rPr>
                <w:rFonts w:ascii="Arial Narrow" w:hAnsi="Arial Narrow"/>
                <w:i/>
                <w:iCs/>
                <w:sz w:val="20"/>
                <w:lang w:val="en-GB"/>
              </w:rPr>
            </w:pPr>
            <w:r w:rsidRPr="00202B88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</w:t>
            </w:r>
            <w:r w:rsidR="00593ED3" w:rsidRPr="00202B88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emester in which the study </w:t>
            </w:r>
            <w:r w:rsidR="00822DA5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abroad</w:t>
            </w:r>
            <w:r w:rsidR="00593ED3" w:rsidRPr="00202B88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 took place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50E" w14:textId="58CB205C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3ED3" w:rsidRPr="00912A1C" w14:paraId="6DFBBD6E" w14:textId="77777777" w:rsidTr="00B23BAF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235A" w14:textId="027B7B31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Gasthochschule - </w:t>
            </w:r>
            <w:r w:rsidR="00822DA5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h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ost University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072A" w14:textId="75295D7C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3ED3" w:rsidRPr="00912A1C" w14:paraId="3955F842" w14:textId="77777777" w:rsidTr="00B23BAF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9BB" w14:textId="4BDE11D0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Land - </w:t>
            </w:r>
            <w:r w:rsidR="00822DA5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c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ountry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E60B" w14:textId="0E07837D" w:rsidR="00593ED3" w:rsidRPr="00912A1C" w:rsidRDefault="00593ED3" w:rsidP="00701EC6">
            <w:pPr>
              <w:tabs>
                <w:tab w:val="left" w:pos="3474"/>
              </w:tabs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3ED3" w:rsidRPr="00912A1C" w14:paraId="4FF46A23" w14:textId="77777777" w:rsidTr="00B23BAF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C1A9" w14:textId="36CBBF10" w:rsidR="00593ED3" w:rsidRPr="00912A1C" w:rsidRDefault="00252714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Zeitraum</w:t>
            </w:r>
            <w:r w:rsidR="00593ED3" w:rsidRPr="00912A1C">
              <w:rPr>
                <w:rFonts w:ascii="Arial Narrow" w:hAnsi="Arial Narrow"/>
                <w:sz w:val="20"/>
              </w:rPr>
              <w:t xml:space="preserve"> - </w:t>
            </w:r>
            <w:r w:rsidR="00822DA5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tudy period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4763" w14:textId="2F329398" w:rsidR="00593ED3" w:rsidRPr="00912A1C" w:rsidRDefault="00593ED3" w:rsidP="00641D7F">
            <w:pPr>
              <w:tabs>
                <w:tab w:val="left" w:pos="3188"/>
              </w:tabs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="00104372">
              <w:rPr>
                <w:rFonts w:ascii="Arial Narrow" w:hAnsi="Arial Narrow"/>
                <w:sz w:val="20"/>
              </w:rPr>
              <w:t xml:space="preserve"> </w:t>
            </w:r>
            <w:r w:rsidRPr="00912A1C">
              <w:rPr>
                <w:rFonts w:ascii="Arial Narrow" w:hAnsi="Arial Narrow"/>
                <w:sz w:val="20"/>
              </w:rPr>
              <w:t>Wintersemester</w:t>
            </w:r>
            <w:r w:rsidR="00104372">
              <w:rPr>
                <w:rFonts w:ascii="Arial Narrow" w:hAnsi="Arial Narrow"/>
                <w:sz w:val="20"/>
              </w:rPr>
              <w:t xml:space="preserve"> -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winter semester</w:t>
            </w:r>
            <w:r w:rsidRPr="00912A1C">
              <w:rPr>
                <w:rFonts w:ascii="Arial Narrow" w:hAnsi="Arial Narrow"/>
                <w:sz w:val="20"/>
              </w:rPr>
              <w:t xml:space="preserve"> </w:t>
            </w:r>
            <w:r w:rsidR="00104372">
              <w:rPr>
                <w:rFonts w:ascii="Arial Narrow" w:hAnsi="Arial Narrow"/>
                <w:sz w:val="20"/>
              </w:rPr>
              <w:tab/>
            </w:r>
            <w:r w:rsidRPr="00912A1C">
              <w:rPr>
                <w:rFonts w:ascii="Arial Narrow" w:hAnsi="Arial Narrow"/>
                <w:sz w:val="20"/>
              </w:rPr>
              <w:t>20</w:t>
            </w:r>
            <w:r w:rsidR="00517AB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17ABD">
              <w:rPr>
                <w:rFonts w:ascii="Arial Narrow" w:hAnsi="Arial Narrow"/>
                <w:sz w:val="20"/>
              </w:rPr>
              <w:instrText xml:space="preserve"> FORMTEXT </w:instrText>
            </w:r>
            <w:r w:rsidR="00517ABD">
              <w:rPr>
                <w:rFonts w:ascii="Arial Narrow" w:hAnsi="Arial Narrow"/>
                <w:sz w:val="20"/>
              </w:rPr>
            </w:r>
            <w:r w:rsidR="00517ABD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517ABD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 xml:space="preserve"> </w:t>
            </w:r>
          </w:p>
          <w:p w14:paraId="69327662" w14:textId="52A75EAE" w:rsidR="00593ED3" w:rsidRPr="00912A1C" w:rsidRDefault="00593ED3" w:rsidP="00641D7F">
            <w:pPr>
              <w:tabs>
                <w:tab w:val="left" w:pos="3188"/>
                <w:tab w:val="left" w:pos="3474"/>
              </w:tabs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="00104372">
              <w:rPr>
                <w:rFonts w:ascii="Arial Narrow" w:hAnsi="Arial Narrow"/>
                <w:sz w:val="20"/>
              </w:rPr>
              <w:t xml:space="preserve"> </w:t>
            </w:r>
            <w:r w:rsidRPr="00912A1C">
              <w:rPr>
                <w:rFonts w:ascii="Arial Narrow" w:hAnsi="Arial Narrow"/>
                <w:sz w:val="20"/>
              </w:rPr>
              <w:t>Sommersemester</w:t>
            </w:r>
            <w:r w:rsidR="00104372">
              <w:rPr>
                <w:rFonts w:ascii="Arial Narrow" w:hAnsi="Arial Narrow"/>
                <w:sz w:val="20"/>
              </w:rPr>
              <w:t xml:space="preserve"> -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summer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</w:rPr>
              <w:t xml:space="preserve"> 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semester</w:t>
            </w:r>
            <w:r w:rsidR="00104372">
              <w:rPr>
                <w:rFonts w:ascii="Arial Narrow" w:hAnsi="Arial Narrow"/>
                <w:color w:val="595959" w:themeColor="text1" w:themeTint="A6"/>
                <w:sz w:val="20"/>
                <w:lang w:val="en-GB"/>
              </w:rPr>
              <w:tab/>
            </w:r>
            <w:r w:rsidRPr="00912A1C">
              <w:rPr>
                <w:rFonts w:ascii="Arial Narrow" w:hAnsi="Arial Narrow"/>
                <w:sz w:val="20"/>
              </w:rPr>
              <w:t>20</w:t>
            </w:r>
            <w:r w:rsidR="00517ABD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17ABD">
              <w:rPr>
                <w:rFonts w:ascii="Arial Narrow" w:hAnsi="Arial Narrow"/>
                <w:sz w:val="20"/>
              </w:rPr>
              <w:instrText xml:space="preserve"> FORMTEXT </w:instrText>
            </w:r>
            <w:r w:rsidR="00517ABD">
              <w:rPr>
                <w:rFonts w:ascii="Arial Narrow" w:hAnsi="Arial Narrow"/>
                <w:sz w:val="20"/>
              </w:rPr>
            </w:r>
            <w:r w:rsidR="00517ABD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517ABD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359DA" w:rsidRPr="00912A1C" w14:paraId="0CCCEEF0" w14:textId="77777777" w:rsidTr="00F34A45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14E" w14:textId="77777777" w:rsidR="009359DA" w:rsidRPr="00912A1C" w:rsidRDefault="009359DA" w:rsidP="00F34A45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Ankunft/Abreise - </w:t>
            </w: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a</w:t>
            </w: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rrival/departure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7BA3" w14:textId="5C50ED62" w:rsidR="009359DA" w:rsidRPr="00912A1C" w:rsidRDefault="009359DA" w:rsidP="00F34A45">
            <w:pPr>
              <w:tabs>
                <w:tab w:val="left" w:pos="2198"/>
              </w:tabs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>/</w:t>
            </w: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>/20</w:t>
            </w: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 xml:space="preserve">  -  </w:t>
            </w: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>/</w:t>
            </w: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  <w:r w:rsidRPr="00912A1C">
              <w:rPr>
                <w:rFonts w:ascii="Arial Narrow" w:hAnsi="Arial Narrow"/>
                <w:sz w:val="20"/>
              </w:rPr>
              <w:t>/20</w:t>
            </w: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3ED3" w:rsidRPr="00912A1C" w14:paraId="5BA1D02E" w14:textId="77777777" w:rsidTr="00B23BAF">
        <w:trPr>
          <w:trHeight w:hRule="exact"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A710" w14:textId="4E71B35C" w:rsidR="00593ED3" w:rsidRPr="00912A1C" w:rsidRDefault="009359DA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Verkehrsmittel</w:t>
            </w:r>
            <w:r w:rsidR="00593ED3" w:rsidRPr="00912A1C">
              <w:rPr>
                <w:rFonts w:ascii="Arial Narrow" w:hAnsi="Arial Narrow"/>
                <w:sz w:val="20"/>
              </w:rPr>
              <w:t xml:space="preserve"> - </w:t>
            </w: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transportation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5A8" w14:textId="193F4BFB" w:rsidR="00593ED3" w:rsidRPr="00912A1C" w:rsidRDefault="009359DA" w:rsidP="00701EC6">
            <w:pPr>
              <w:tabs>
                <w:tab w:val="left" w:pos="2198"/>
              </w:tabs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69BC622E" w14:textId="0A323304" w:rsidR="00593ED3" w:rsidRPr="00B40CE5" w:rsidRDefault="00593ED3" w:rsidP="00593ED3">
      <w:pPr>
        <w:spacing w:before="240" w:after="120" w:line="240" w:lineRule="auto"/>
        <w:rPr>
          <w:rFonts w:ascii="Arial Narrow" w:hAnsi="Arial Narrow"/>
          <w:b/>
          <w:bCs/>
          <w:sz w:val="22"/>
          <w:szCs w:val="22"/>
        </w:rPr>
      </w:pPr>
      <w:r w:rsidRPr="00B40CE5">
        <w:rPr>
          <w:rFonts w:ascii="Arial Narrow" w:hAnsi="Arial Narrow"/>
          <w:b/>
          <w:bCs/>
          <w:sz w:val="22"/>
          <w:szCs w:val="22"/>
        </w:rPr>
        <w:t xml:space="preserve">Kursangebot - </w:t>
      </w:r>
      <w:r w:rsidRPr="00B40CE5">
        <w:rPr>
          <w:rFonts w:ascii="Arial Narrow" w:hAnsi="Arial Narrow"/>
          <w:b/>
          <w:bCs/>
          <w:color w:val="595959" w:themeColor="text1" w:themeTint="A6"/>
          <w:sz w:val="22"/>
          <w:szCs w:val="22"/>
          <w:lang w:val="en-GB"/>
        </w:rPr>
        <w:t>course offerings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"/>
        <w:gridCol w:w="1573"/>
        <w:gridCol w:w="7377"/>
      </w:tblGrid>
      <w:tr w:rsidR="00593ED3" w:rsidRPr="00912A1C" w14:paraId="4F6A755C" w14:textId="77777777" w:rsidTr="00E45D2A">
        <w:trPr>
          <w:trHeight w:val="567"/>
        </w:trPr>
        <w:tc>
          <w:tcPr>
            <w:tcW w:w="421" w:type="dxa"/>
          </w:tcPr>
          <w:p w14:paraId="7B0F6702" w14:textId="5AADA32C" w:rsidR="00593ED3" w:rsidRPr="00912A1C" w:rsidRDefault="00593ED3" w:rsidP="008479AD">
            <w:pPr>
              <w:spacing w:before="60"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12A1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490" w:type="dxa"/>
            <w:gridSpan w:val="2"/>
            <w:tcBorders>
              <w:bottom w:val="single" w:sz="4" w:space="0" w:color="auto"/>
            </w:tcBorders>
            <w:vAlign w:val="center"/>
          </w:tcPr>
          <w:p w14:paraId="18EFB1F0" w14:textId="77777777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Festgelegtes Studienprogramm ohne Wahlmöglichkeiten </w:t>
            </w:r>
          </w:p>
          <w:p w14:paraId="3E8A018E" w14:textId="24BC90A9" w:rsidR="00593ED3" w:rsidRPr="00B5335E" w:rsidRDefault="00822DA5" w:rsidP="00701EC6">
            <w:pPr>
              <w:spacing w:line="240" w:lineRule="auto"/>
              <w:rPr>
                <w:rFonts w:ascii="Arial Narrow" w:hAnsi="Arial Narrow"/>
                <w:i/>
                <w:iCs/>
                <w:sz w:val="20"/>
              </w:rPr>
            </w:pPr>
            <w:r w:rsidRPr="00B5335E">
              <w:rPr>
                <w:rFonts w:ascii="Arial Narrow" w:hAnsi="Arial Narrow"/>
                <w:i/>
                <w:iCs/>
                <w:color w:val="595959" w:themeColor="text1" w:themeTint="A6"/>
                <w:sz w:val="20"/>
              </w:rPr>
              <w:t>f</w:t>
            </w:r>
            <w:r w:rsidR="00593ED3" w:rsidRPr="00B5335E">
              <w:rPr>
                <w:rFonts w:ascii="Arial Narrow" w:hAnsi="Arial Narrow"/>
                <w:i/>
                <w:iCs/>
                <w:color w:val="595959" w:themeColor="text1" w:themeTint="A6"/>
                <w:sz w:val="20"/>
              </w:rPr>
              <w:t>ixed study program</w:t>
            </w:r>
            <w:r w:rsidR="00252714" w:rsidRPr="00B5335E">
              <w:rPr>
                <w:rFonts w:ascii="Arial Narrow" w:hAnsi="Arial Narrow"/>
                <w:i/>
                <w:iCs/>
                <w:color w:val="595959" w:themeColor="text1" w:themeTint="A6"/>
                <w:sz w:val="20"/>
              </w:rPr>
              <w:t>me</w:t>
            </w:r>
          </w:p>
        </w:tc>
      </w:tr>
      <w:tr w:rsidR="00593ED3" w:rsidRPr="00FC771C" w14:paraId="693D9509" w14:textId="77777777" w:rsidTr="00E45D2A">
        <w:trPr>
          <w:trHeight w:val="567"/>
        </w:trPr>
        <w:tc>
          <w:tcPr>
            <w:tcW w:w="421" w:type="dxa"/>
            <w:vMerge w:val="restart"/>
          </w:tcPr>
          <w:p w14:paraId="42251CEB" w14:textId="580711C9" w:rsidR="00593ED3" w:rsidRPr="00912A1C" w:rsidRDefault="00593ED3" w:rsidP="008479AD">
            <w:pPr>
              <w:spacing w:before="60"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12A1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490" w:type="dxa"/>
            <w:gridSpan w:val="2"/>
            <w:tcBorders>
              <w:bottom w:val="nil"/>
            </w:tcBorders>
            <w:vAlign w:val="center"/>
          </w:tcPr>
          <w:p w14:paraId="24D33CB0" w14:textId="77777777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Kurse können nur an einer bestimmten Fakultät/aus einem bestimmten Studienprogramm gewählt werden, bitte nennen </w:t>
            </w:r>
          </w:p>
          <w:p w14:paraId="56CBF331" w14:textId="199BF757" w:rsidR="00593ED3" w:rsidRPr="00B23BAF" w:rsidRDefault="00822DA5" w:rsidP="00701EC6">
            <w:pPr>
              <w:spacing w:line="240" w:lineRule="auto"/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c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ourses can only be selected from a specific </w:t>
            </w: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department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/program</w:t>
            </w:r>
            <w:r w:rsidR="00252714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me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 of study, please specify</w:t>
            </w:r>
          </w:p>
        </w:tc>
      </w:tr>
      <w:tr w:rsidR="00593ED3" w:rsidRPr="00912A1C" w14:paraId="6BC773A6" w14:textId="77777777" w:rsidTr="00E45D2A">
        <w:trPr>
          <w:trHeight w:val="567"/>
        </w:trPr>
        <w:tc>
          <w:tcPr>
            <w:tcW w:w="421" w:type="dxa"/>
            <w:vMerge/>
          </w:tcPr>
          <w:p w14:paraId="7A8B6C3B" w14:textId="77777777" w:rsidR="00593ED3" w:rsidRPr="008479AD" w:rsidRDefault="00593ED3" w:rsidP="008479AD">
            <w:pPr>
              <w:spacing w:before="60" w:line="240" w:lineRule="auto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9490" w:type="dxa"/>
            <w:gridSpan w:val="2"/>
            <w:tcBorders>
              <w:top w:val="nil"/>
            </w:tcBorders>
            <w:vAlign w:val="center"/>
          </w:tcPr>
          <w:p w14:paraId="51C41E33" w14:textId="7AA266EB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93ED3" w:rsidRPr="00FC771C" w14:paraId="06F78480" w14:textId="77777777" w:rsidTr="008479AD">
        <w:trPr>
          <w:trHeight w:val="567"/>
        </w:trPr>
        <w:tc>
          <w:tcPr>
            <w:tcW w:w="421" w:type="dxa"/>
          </w:tcPr>
          <w:p w14:paraId="5DACA170" w14:textId="5E90BC25" w:rsidR="00593ED3" w:rsidRPr="00912A1C" w:rsidRDefault="00593ED3" w:rsidP="008479AD">
            <w:pPr>
              <w:spacing w:before="60"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80571" w:rsidRPr="00912A1C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12A1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490" w:type="dxa"/>
            <w:gridSpan w:val="2"/>
            <w:vAlign w:val="center"/>
          </w:tcPr>
          <w:p w14:paraId="42BA2286" w14:textId="77777777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Kurse können fächerübergreifend aus dem gesamten Kursangebot gewählt werden </w:t>
            </w:r>
          </w:p>
          <w:p w14:paraId="79CB4A8A" w14:textId="6E1BF154" w:rsidR="00593ED3" w:rsidRPr="00B23BAF" w:rsidRDefault="00822DA5" w:rsidP="00701EC6">
            <w:pPr>
              <w:spacing w:line="240" w:lineRule="auto"/>
              <w:rPr>
                <w:rFonts w:ascii="Arial Narrow" w:hAnsi="Arial Narrow"/>
                <w:i/>
                <w:iCs/>
                <w:sz w:val="20"/>
                <w:lang w:val="en-GB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c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ourses can be chosen from the </w:t>
            </w: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full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 range of courses across all subjects</w:t>
            </w:r>
          </w:p>
        </w:tc>
      </w:tr>
      <w:tr w:rsidR="00593ED3" w:rsidRPr="00912A1C" w14:paraId="45D52722" w14:textId="77777777" w:rsidTr="00701EC6">
        <w:trPr>
          <w:trHeight w:val="567"/>
        </w:trPr>
        <w:tc>
          <w:tcPr>
            <w:tcW w:w="2029" w:type="dxa"/>
            <w:gridSpan w:val="2"/>
            <w:vAlign w:val="center"/>
          </w:tcPr>
          <w:p w14:paraId="1B4CE2E5" w14:textId="77777777" w:rsidR="00202B88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Unterrichtssprache </w:t>
            </w:r>
          </w:p>
          <w:p w14:paraId="60A2D96C" w14:textId="4D2B3EF1" w:rsidR="00593ED3" w:rsidRPr="00912A1C" w:rsidRDefault="00822DA5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l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anguage of </w:t>
            </w: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i</w:t>
            </w:r>
            <w:r w:rsidR="00593ED3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nstruction</w:t>
            </w:r>
          </w:p>
        </w:tc>
        <w:tc>
          <w:tcPr>
            <w:tcW w:w="7882" w:type="dxa"/>
            <w:vAlign w:val="center"/>
          </w:tcPr>
          <w:p w14:paraId="627BE38B" w14:textId="6D981F06" w:rsidR="00593ED3" w:rsidRPr="00912A1C" w:rsidRDefault="00593ED3" w:rsidP="00701EC6">
            <w:pPr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sz w:val="20"/>
              </w:rPr>
            </w:r>
            <w:r w:rsidRPr="00912A1C">
              <w:rPr>
                <w:rFonts w:ascii="Arial Narrow" w:hAnsi="Arial Narrow"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1D4B22D0" w14:textId="0CAD862A" w:rsidR="00593ED3" w:rsidRPr="00B40CE5" w:rsidRDefault="00593ED3" w:rsidP="00593ED3">
      <w:pPr>
        <w:spacing w:before="240" w:after="120" w:line="240" w:lineRule="auto"/>
        <w:rPr>
          <w:rFonts w:ascii="Arial Narrow" w:hAnsi="Arial Narrow"/>
          <w:b/>
          <w:bCs/>
          <w:color w:val="FF0000"/>
          <w:sz w:val="22"/>
          <w:szCs w:val="22"/>
          <w:lang w:val="en-GB"/>
        </w:rPr>
      </w:pPr>
      <w:r w:rsidRPr="00797DCD">
        <w:rPr>
          <w:rFonts w:ascii="Arial Narrow" w:hAnsi="Arial Narrow"/>
          <w:b/>
          <w:bCs/>
          <w:sz w:val="22"/>
          <w:szCs w:val="22"/>
        </w:rPr>
        <w:t>Anerkennung</w:t>
      </w:r>
      <w:r w:rsidRPr="00B40CE5">
        <w:rPr>
          <w:rFonts w:ascii="Arial Narrow" w:hAnsi="Arial Narrow"/>
          <w:b/>
          <w:bCs/>
          <w:sz w:val="22"/>
          <w:szCs w:val="22"/>
          <w:lang w:val="en-US"/>
        </w:rPr>
        <w:t xml:space="preserve"> - </w:t>
      </w:r>
      <w:r w:rsidRPr="001173DB">
        <w:rPr>
          <w:rFonts w:ascii="Arial Narrow" w:hAnsi="Arial Narrow"/>
          <w:b/>
          <w:bCs/>
          <w:i/>
          <w:iCs/>
          <w:color w:val="595959" w:themeColor="text1" w:themeTint="A6"/>
          <w:sz w:val="22"/>
          <w:szCs w:val="22"/>
          <w:lang w:val="en-GB"/>
        </w:rPr>
        <w:t>credit transfer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8"/>
      </w:tblGrid>
      <w:tr w:rsidR="00797DCD" w:rsidRPr="00FC771C" w14:paraId="50470511" w14:textId="77777777" w:rsidTr="00E45D2A">
        <w:trPr>
          <w:trHeight w:val="454"/>
        </w:trPr>
        <w:tc>
          <w:tcPr>
            <w:tcW w:w="4673" w:type="dxa"/>
            <w:vAlign w:val="center"/>
          </w:tcPr>
          <w:p w14:paraId="4D016C76" w14:textId="6506A44A" w:rsidR="00797DCD" w:rsidRDefault="00797DCD" w:rsidP="00E45D2A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>Kurs/Modul an der Gasthochschule</w:t>
            </w:r>
          </w:p>
          <w:p w14:paraId="3F53A9F0" w14:textId="066E9553" w:rsidR="00797DCD" w:rsidRPr="00E37F1F" w:rsidRDefault="00822DA5" w:rsidP="00E45D2A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c</w:t>
            </w:r>
            <w:r w:rsidR="00797DCD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ourse/module at host university</w:t>
            </w:r>
          </w:p>
        </w:tc>
        <w:tc>
          <w:tcPr>
            <w:tcW w:w="4678" w:type="dxa"/>
            <w:vAlign w:val="center"/>
          </w:tcPr>
          <w:p w14:paraId="1046861A" w14:textId="77777777" w:rsidR="00E45D2A" w:rsidRPr="00231E7D" w:rsidRDefault="00E45D2A" w:rsidP="00E45D2A">
            <w:pPr>
              <w:spacing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3A330B">
              <w:rPr>
                <w:rFonts w:ascii="Arial Narrow" w:hAnsi="Arial Narrow"/>
                <w:sz w:val="20"/>
              </w:rPr>
              <w:t>Modul an der Leuphana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A330B">
              <w:rPr>
                <w:rFonts w:ascii="Arial Narrow" w:hAnsi="Arial Narrow"/>
                <w:sz w:val="20"/>
              </w:rPr>
              <w:t xml:space="preserve">bzw. </w:t>
            </w:r>
            <w:r w:rsidRPr="00231E7D">
              <w:rPr>
                <w:rFonts w:ascii="Arial Narrow" w:hAnsi="Arial Narrow"/>
                <w:sz w:val="20"/>
                <w:lang w:val="en-US"/>
              </w:rPr>
              <w:t>„Zusatzleistung“</w:t>
            </w:r>
          </w:p>
          <w:p w14:paraId="07AB4371" w14:textId="07F3E131" w:rsidR="00797DCD" w:rsidRPr="00E45D2A" w:rsidRDefault="00822DA5" w:rsidP="00E45D2A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m</w:t>
            </w:r>
            <w:r w:rsidR="00E45D2A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odule at Leuphana University</w:t>
            </w:r>
            <w:r w:rsidR="00E45D2A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 </w:t>
            </w:r>
            <w:r w:rsidR="00E45D2A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 xml:space="preserve">or </w:t>
            </w:r>
            <w:r w:rsidR="00E45D2A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“</w:t>
            </w:r>
            <w:r w:rsidR="00E45D2A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additional course</w:t>
            </w:r>
            <w:r w:rsidR="00E45D2A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”</w:t>
            </w:r>
          </w:p>
        </w:tc>
      </w:tr>
      <w:tr w:rsidR="001173DB" w:rsidRPr="00E37F1F" w14:paraId="20630EA0" w14:textId="77777777" w:rsidTr="00E45D2A">
        <w:trPr>
          <w:trHeight w:val="454"/>
        </w:trPr>
        <w:tc>
          <w:tcPr>
            <w:tcW w:w="4673" w:type="dxa"/>
            <w:vAlign w:val="center"/>
          </w:tcPr>
          <w:p w14:paraId="077D2F76" w14:textId="7B3ACACC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8928706" w14:textId="4E73835D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173DB" w:rsidRPr="00E37F1F" w14:paraId="7DAE0160" w14:textId="77777777" w:rsidTr="00E45D2A">
        <w:trPr>
          <w:trHeight w:val="454"/>
        </w:trPr>
        <w:tc>
          <w:tcPr>
            <w:tcW w:w="4673" w:type="dxa"/>
            <w:vAlign w:val="center"/>
          </w:tcPr>
          <w:p w14:paraId="1334E565" w14:textId="0AA8D11A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F51224A" w14:textId="58E24669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E45D2A" w:rsidRPr="00E37F1F" w14:paraId="4D7EEDDF" w14:textId="77777777" w:rsidTr="00701EC6">
        <w:trPr>
          <w:trHeight w:val="454"/>
        </w:trPr>
        <w:tc>
          <w:tcPr>
            <w:tcW w:w="4673" w:type="dxa"/>
            <w:vAlign w:val="center"/>
          </w:tcPr>
          <w:p w14:paraId="08F57399" w14:textId="465131F7" w:rsidR="00E45D2A" w:rsidRPr="00E37F1F" w:rsidRDefault="00E45D2A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B606E93" w14:textId="1A08A88F" w:rsidR="00E45D2A" w:rsidRPr="00E37F1F" w:rsidRDefault="00E45D2A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173DB" w:rsidRPr="00E37F1F" w14:paraId="5BD0E8B2" w14:textId="77777777" w:rsidTr="00E45D2A">
        <w:trPr>
          <w:trHeight w:val="454"/>
        </w:trPr>
        <w:tc>
          <w:tcPr>
            <w:tcW w:w="4673" w:type="dxa"/>
            <w:vAlign w:val="center"/>
          </w:tcPr>
          <w:p w14:paraId="1777C7F3" w14:textId="339C1383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93E635B" w14:textId="34C3A760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173DB" w:rsidRPr="00E37F1F" w14:paraId="6B1EBCC1" w14:textId="77777777" w:rsidTr="00E45D2A">
        <w:trPr>
          <w:trHeight w:val="454"/>
        </w:trPr>
        <w:tc>
          <w:tcPr>
            <w:tcW w:w="4673" w:type="dxa"/>
            <w:vAlign w:val="center"/>
          </w:tcPr>
          <w:p w14:paraId="787BDA6A" w14:textId="7690B827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27707F9" w14:textId="715162BA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1173DB" w:rsidRPr="00E37F1F" w14:paraId="1CD88333" w14:textId="77777777" w:rsidTr="00E45D2A">
        <w:trPr>
          <w:trHeight w:val="454"/>
        </w:trPr>
        <w:tc>
          <w:tcPr>
            <w:tcW w:w="4673" w:type="dxa"/>
            <w:vAlign w:val="center"/>
          </w:tcPr>
          <w:p w14:paraId="153C32C7" w14:textId="3346F62B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4174ADAC" w14:textId="7BE324B4" w:rsidR="001173DB" w:rsidRPr="00E37F1F" w:rsidRDefault="001173DB" w:rsidP="00701EC6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37F1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37F1F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37F1F">
              <w:rPr>
                <w:rFonts w:ascii="Arial Narrow" w:hAnsi="Arial Narrow"/>
                <w:sz w:val="16"/>
                <w:szCs w:val="16"/>
              </w:rPr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D8057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37F1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14:paraId="054ADA79" w14:textId="77777777" w:rsidR="00593ED3" w:rsidRPr="00B40CE5" w:rsidRDefault="00593ED3" w:rsidP="00202B88">
      <w:pPr>
        <w:keepNext/>
        <w:spacing w:before="240" w:after="120" w:line="240" w:lineRule="auto"/>
        <w:rPr>
          <w:rFonts w:ascii="Arial Narrow" w:hAnsi="Arial Narrow"/>
          <w:b/>
          <w:bCs/>
          <w:sz w:val="22"/>
          <w:szCs w:val="22"/>
        </w:rPr>
      </w:pPr>
      <w:r w:rsidRPr="00B40CE5">
        <w:rPr>
          <w:rFonts w:ascii="Arial Narrow" w:hAnsi="Arial Narrow"/>
          <w:b/>
          <w:bCs/>
          <w:sz w:val="22"/>
          <w:szCs w:val="22"/>
        </w:rPr>
        <w:lastRenderedPageBreak/>
        <w:t xml:space="preserve">Kosten - </w:t>
      </w:r>
      <w:r w:rsidRPr="00B40CE5">
        <w:rPr>
          <w:rFonts w:ascii="Arial Narrow" w:hAnsi="Arial Narrow"/>
          <w:b/>
          <w:bCs/>
          <w:color w:val="595959" w:themeColor="text1" w:themeTint="A6"/>
          <w:sz w:val="22"/>
          <w:szCs w:val="22"/>
          <w:lang w:val="en-GB"/>
        </w:rPr>
        <w:t>costs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4820"/>
        <w:gridCol w:w="1014"/>
      </w:tblGrid>
      <w:tr w:rsidR="00357208" w:rsidRPr="00912A1C" w14:paraId="21AFB1ED" w14:textId="77777777" w:rsidTr="00577A2D">
        <w:trPr>
          <w:trHeight w:val="567"/>
        </w:trPr>
        <w:tc>
          <w:tcPr>
            <w:tcW w:w="2263" w:type="dxa"/>
            <w:vAlign w:val="center"/>
          </w:tcPr>
          <w:p w14:paraId="1108F636" w14:textId="66A08CC0" w:rsidR="00951245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  <w:lang w:val="en-US"/>
              </w:rPr>
            </w:pPr>
            <w:r w:rsidRPr="00231E7D">
              <w:rPr>
                <w:rFonts w:ascii="Arial Narrow" w:hAnsi="Arial Narrow"/>
                <w:sz w:val="20"/>
                <w:lang w:val="en-US"/>
              </w:rPr>
              <w:t>Visum (falls zutreffend</w:t>
            </w:r>
            <w:r w:rsidRPr="00C84435">
              <w:rPr>
                <w:rFonts w:ascii="Arial Narrow" w:hAnsi="Arial Narrow"/>
                <w:sz w:val="20"/>
                <w:lang w:val="en-US"/>
              </w:rPr>
              <w:t>)</w:t>
            </w:r>
            <w:r w:rsidRPr="008479AD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951245">
              <w:rPr>
                <w:rFonts w:ascii="Arial Narrow" w:hAnsi="Arial Narrow"/>
                <w:sz w:val="20"/>
                <w:lang w:val="en-US"/>
              </w:rPr>
              <w:t>-</w:t>
            </w:r>
          </w:p>
          <w:p w14:paraId="23AC111A" w14:textId="1FDA2CFE" w:rsidR="00357208" w:rsidRPr="008479AD" w:rsidRDefault="00B23BAF" w:rsidP="00202B88">
            <w:pPr>
              <w:keepNext/>
              <w:spacing w:line="240" w:lineRule="auto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v</w:t>
            </w:r>
            <w:r w:rsidR="00357208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isa (if applicable)</w:t>
            </w:r>
          </w:p>
        </w:tc>
        <w:tc>
          <w:tcPr>
            <w:tcW w:w="1276" w:type="dxa"/>
            <w:vAlign w:val="center"/>
          </w:tcPr>
          <w:p w14:paraId="51680920" w14:textId="39D53A0A" w:rsidR="00357208" w:rsidRPr="00912A1C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111A917C" w14:textId="6504664E" w:rsidR="00951245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Weitere studienrelevante Kosten (Bücher, </w:t>
            </w:r>
            <w:r w:rsidRPr="00252714">
              <w:rPr>
                <w:rFonts w:ascii="Arial Narrow" w:hAnsi="Arial Narrow"/>
                <w:sz w:val="20"/>
              </w:rPr>
              <w:t xml:space="preserve">Labgebühren </w:t>
            </w:r>
            <w:r w:rsidRPr="00912A1C">
              <w:rPr>
                <w:rFonts w:ascii="Arial Narrow" w:hAnsi="Arial Narrow"/>
                <w:sz w:val="20"/>
              </w:rPr>
              <w:t>etc.)</w:t>
            </w:r>
            <w:r w:rsidR="00B40CE5">
              <w:rPr>
                <w:rFonts w:ascii="Arial Narrow" w:hAnsi="Arial Narrow"/>
                <w:sz w:val="20"/>
              </w:rPr>
              <w:t xml:space="preserve"> -</w:t>
            </w:r>
          </w:p>
          <w:p w14:paraId="3A318E0C" w14:textId="6AEB3FD5" w:rsidR="00357208" w:rsidRPr="003A330B" w:rsidRDefault="00B23BAF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  <w:lang w:val="en-US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o</w:t>
            </w:r>
            <w:r w:rsidR="00357208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ther study related costs (books, lab fees etc.)</w:t>
            </w:r>
          </w:p>
        </w:tc>
        <w:tc>
          <w:tcPr>
            <w:tcW w:w="1014" w:type="dxa"/>
            <w:vAlign w:val="center"/>
          </w:tcPr>
          <w:p w14:paraId="1B18CE51" w14:textId="296082CC" w:rsidR="00357208" w:rsidRPr="00912A1C" w:rsidRDefault="00357208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  <w:tr w:rsidR="00357208" w:rsidRPr="00912A1C" w14:paraId="710E11B2" w14:textId="77777777" w:rsidTr="00577A2D">
        <w:trPr>
          <w:trHeight w:val="567"/>
        </w:trPr>
        <w:tc>
          <w:tcPr>
            <w:tcW w:w="2263" w:type="dxa"/>
            <w:vAlign w:val="center"/>
          </w:tcPr>
          <w:p w14:paraId="0FD3139E" w14:textId="3844851B" w:rsidR="00951245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 xml:space="preserve">Reisekosten </w:t>
            </w:r>
            <w:r w:rsidR="00951245">
              <w:rPr>
                <w:rFonts w:ascii="Arial Narrow" w:hAnsi="Arial Narrow"/>
                <w:sz w:val="20"/>
              </w:rPr>
              <w:t>-</w:t>
            </w:r>
          </w:p>
          <w:p w14:paraId="6C4982EC" w14:textId="6FAB0B08" w:rsidR="00357208" w:rsidRPr="00912A1C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</w:rPr>
            </w:pP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travel costs</w:t>
            </w:r>
            <w:r w:rsidRPr="00912A1C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76AC95B" w14:textId="233DB39F" w:rsidR="00357208" w:rsidRPr="00912A1C" w:rsidRDefault="00357208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3560CB03" w14:textId="3D50E0F6" w:rsidR="00951245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>Freizeit</w:t>
            </w:r>
            <w:r w:rsidR="00B40CE5">
              <w:rPr>
                <w:rFonts w:ascii="Arial Narrow" w:hAnsi="Arial Narrow"/>
                <w:sz w:val="20"/>
              </w:rPr>
              <w:t xml:space="preserve"> -</w:t>
            </w:r>
            <w:r w:rsidRPr="00912A1C">
              <w:rPr>
                <w:rFonts w:ascii="Arial Narrow" w:hAnsi="Arial Narrow"/>
                <w:sz w:val="20"/>
              </w:rPr>
              <w:t xml:space="preserve"> </w:t>
            </w:r>
          </w:p>
          <w:p w14:paraId="16BB705E" w14:textId="1820E05F" w:rsidR="00357208" w:rsidRPr="00912A1C" w:rsidRDefault="00822DA5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l</w:t>
            </w:r>
            <w:r w:rsidR="00357208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eisure</w:t>
            </w:r>
          </w:p>
        </w:tc>
        <w:tc>
          <w:tcPr>
            <w:tcW w:w="1014" w:type="dxa"/>
            <w:vAlign w:val="center"/>
          </w:tcPr>
          <w:p w14:paraId="5B308FEB" w14:textId="299E8497" w:rsidR="00357208" w:rsidRPr="00912A1C" w:rsidRDefault="00357208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  <w:tr w:rsidR="00357208" w:rsidRPr="00357208" w14:paraId="50EDA4E5" w14:textId="77777777" w:rsidTr="00577A2D">
        <w:trPr>
          <w:trHeight w:val="567"/>
        </w:trPr>
        <w:tc>
          <w:tcPr>
            <w:tcW w:w="2263" w:type="dxa"/>
            <w:vAlign w:val="center"/>
          </w:tcPr>
          <w:p w14:paraId="6CB31460" w14:textId="4E21CDE9" w:rsidR="00951245" w:rsidRPr="00231E7D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  <w:lang w:val="en-US"/>
              </w:rPr>
            </w:pPr>
            <w:r w:rsidRPr="00231E7D">
              <w:rPr>
                <w:rFonts w:ascii="Arial Narrow" w:hAnsi="Arial Narrow"/>
                <w:sz w:val="20"/>
                <w:lang w:val="en-US"/>
              </w:rPr>
              <w:t>Unterkunft pro Monat</w:t>
            </w:r>
            <w:r w:rsidR="00951245" w:rsidRPr="00231E7D">
              <w:rPr>
                <w:rFonts w:ascii="Arial Narrow" w:hAnsi="Arial Narrow"/>
                <w:sz w:val="20"/>
                <w:lang w:val="en-US"/>
              </w:rPr>
              <w:t xml:space="preserve"> -</w:t>
            </w:r>
          </w:p>
          <w:p w14:paraId="43C9C603" w14:textId="033393A0" w:rsidR="00357208" w:rsidRPr="008479AD" w:rsidRDefault="00B23BAF" w:rsidP="00202B88">
            <w:pPr>
              <w:keepNext/>
              <w:spacing w:line="240" w:lineRule="auto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a</w:t>
            </w:r>
            <w:r w:rsidR="00357208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ccommodation per month</w:t>
            </w:r>
          </w:p>
        </w:tc>
        <w:tc>
          <w:tcPr>
            <w:tcW w:w="1276" w:type="dxa"/>
            <w:vAlign w:val="center"/>
          </w:tcPr>
          <w:p w14:paraId="38095EDF" w14:textId="6BE83625" w:rsidR="00357208" w:rsidRPr="00357208" w:rsidRDefault="00357208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  <w:lang w:val="en-US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5020F588" w14:textId="1E31249D" w:rsidR="00357208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>Studiengebühren (falls zutreffend)</w:t>
            </w:r>
            <w:r w:rsidR="00B40CE5">
              <w:rPr>
                <w:rFonts w:ascii="Arial Narrow" w:hAnsi="Arial Narrow"/>
                <w:sz w:val="20"/>
              </w:rPr>
              <w:t xml:space="preserve"> -</w:t>
            </w:r>
            <w:r w:rsidRPr="00912A1C">
              <w:rPr>
                <w:rFonts w:ascii="Arial Narrow" w:hAnsi="Arial Narrow"/>
                <w:sz w:val="20"/>
              </w:rPr>
              <w:t xml:space="preserve"> </w:t>
            </w:r>
          </w:p>
          <w:p w14:paraId="5A8952A6" w14:textId="51DFE32A" w:rsidR="00357208" w:rsidRPr="00B23BAF" w:rsidRDefault="00B23BAF" w:rsidP="00202B88">
            <w:pPr>
              <w:keepNext/>
              <w:spacing w:line="240" w:lineRule="auto"/>
              <w:rPr>
                <w:rFonts w:ascii="Arial Narrow" w:hAnsi="Arial Narrow"/>
                <w:i/>
                <w:iCs/>
                <w:noProof/>
                <w:sz w:val="20"/>
                <w:lang w:val="en-US"/>
              </w:rPr>
            </w:pPr>
            <w:r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t</w:t>
            </w:r>
            <w:r w:rsidR="00357208" w:rsidRPr="00B23BAF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uition fees (if applicable)</w:t>
            </w:r>
          </w:p>
        </w:tc>
        <w:tc>
          <w:tcPr>
            <w:tcW w:w="1014" w:type="dxa"/>
            <w:vAlign w:val="center"/>
          </w:tcPr>
          <w:p w14:paraId="2EBE2DBE" w14:textId="21C91251" w:rsidR="00357208" w:rsidRPr="00357208" w:rsidRDefault="00357208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  <w:lang w:val="en-US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  <w:tr w:rsidR="00357208" w:rsidRPr="00357208" w14:paraId="69841C0F" w14:textId="77777777" w:rsidTr="00577A2D">
        <w:trPr>
          <w:trHeight w:val="567"/>
        </w:trPr>
        <w:tc>
          <w:tcPr>
            <w:tcW w:w="2263" w:type="dxa"/>
            <w:vAlign w:val="center"/>
          </w:tcPr>
          <w:p w14:paraId="0A407A4D" w14:textId="0462674E" w:rsidR="00951245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  <w:lang w:val="en-US"/>
              </w:rPr>
            </w:pPr>
            <w:r w:rsidRPr="00231E7D">
              <w:rPr>
                <w:rFonts w:ascii="Arial Narrow" w:hAnsi="Arial Narrow"/>
                <w:sz w:val="20"/>
                <w:lang w:val="en-US"/>
              </w:rPr>
              <w:t>Lebenshaltung pro Monat</w:t>
            </w:r>
            <w:r w:rsidR="00951245">
              <w:rPr>
                <w:rFonts w:ascii="Arial Narrow" w:hAnsi="Arial Narrow"/>
                <w:sz w:val="20"/>
                <w:lang w:val="en-US"/>
              </w:rPr>
              <w:t xml:space="preserve"> -</w:t>
            </w:r>
          </w:p>
          <w:p w14:paraId="47DBBAFC" w14:textId="7AB8451E" w:rsidR="00357208" w:rsidRPr="00202B88" w:rsidRDefault="00B23BAF" w:rsidP="00202B88">
            <w:pPr>
              <w:keepNext/>
              <w:spacing w:line="240" w:lineRule="auto"/>
              <w:rPr>
                <w:rFonts w:ascii="Arial Narrow" w:hAnsi="Arial Narrow"/>
                <w:i/>
                <w:iCs/>
                <w:sz w:val="20"/>
                <w:lang w:val="en-US"/>
              </w:rPr>
            </w:pPr>
            <w:r w:rsidRPr="00202B88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l</w:t>
            </w:r>
            <w:r w:rsidR="00357208" w:rsidRPr="00202B88">
              <w:rPr>
                <w:rFonts w:ascii="Arial Narrow" w:hAnsi="Arial Narrow"/>
                <w:i/>
                <w:iCs/>
                <w:color w:val="595959" w:themeColor="text1" w:themeTint="A6"/>
                <w:sz w:val="20"/>
                <w:lang w:val="en-GB"/>
              </w:rPr>
              <w:t>iving per month</w:t>
            </w:r>
          </w:p>
        </w:tc>
        <w:tc>
          <w:tcPr>
            <w:tcW w:w="1276" w:type="dxa"/>
            <w:vAlign w:val="center"/>
          </w:tcPr>
          <w:p w14:paraId="403ABADD" w14:textId="0AB4E8FF" w:rsidR="00357208" w:rsidRPr="00357208" w:rsidRDefault="00357208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  <w:lang w:val="en-US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7A0FF15" w14:textId="346A1716" w:rsidR="00951245" w:rsidRDefault="00357208" w:rsidP="00202B88">
            <w:pPr>
              <w:keepNext/>
              <w:spacing w:line="240" w:lineRule="auto"/>
              <w:rPr>
                <w:rFonts w:ascii="Arial Narrow" w:hAnsi="Arial Narrow"/>
                <w:sz w:val="20"/>
              </w:rPr>
            </w:pPr>
            <w:r w:rsidRPr="00912A1C">
              <w:rPr>
                <w:rFonts w:ascii="Arial Narrow" w:hAnsi="Arial Narrow"/>
                <w:sz w:val="20"/>
              </w:rPr>
              <w:t>Vermittlungsgebühren (falls zutreffend)</w:t>
            </w:r>
            <w:r w:rsidR="00B40CE5">
              <w:rPr>
                <w:rFonts w:ascii="Arial Narrow" w:hAnsi="Arial Narrow"/>
                <w:sz w:val="20"/>
              </w:rPr>
              <w:t xml:space="preserve"> -</w:t>
            </w:r>
            <w:r w:rsidRPr="00912A1C">
              <w:rPr>
                <w:rFonts w:ascii="Arial Narrow" w:hAnsi="Arial Narrow"/>
                <w:sz w:val="20"/>
              </w:rPr>
              <w:t xml:space="preserve"> </w:t>
            </w:r>
          </w:p>
          <w:p w14:paraId="281F7FF0" w14:textId="7666CC6D" w:rsidR="00357208" w:rsidRPr="00231E7D" w:rsidRDefault="00B23BAF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 w:rsidRPr="00231E7D">
              <w:rPr>
                <w:rFonts w:ascii="Arial Narrow" w:hAnsi="Arial Narrow"/>
                <w:i/>
                <w:iCs/>
                <w:color w:val="595959" w:themeColor="text1" w:themeTint="A6"/>
                <w:sz w:val="20"/>
              </w:rPr>
              <w:t>a</w:t>
            </w:r>
            <w:r w:rsidR="00357208" w:rsidRPr="00231E7D">
              <w:rPr>
                <w:rFonts w:ascii="Arial Narrow" w:hAnsi="Arial Narrow"/>
                <w:i/>
                <w:iCs/>
                <w:color w:val="595959" w:themeColor="text1" w:themeTint="A6"/>
                <w:sz w:val="20"/>
              </w:rPr>
              <w:t>gent fees (if applicable)</w:t>
            </w:r>
          </w:p>
        </w:tc>
        <w:tc>
          <w:tcPr>
            <w:tcW w:w="1014" w:type="dxa"/>
            <w:vAlign w:val="center"/>
          </w:tcPr>
          <w:p w14:paraId="53A12E90" w14:textId="1D8C9275" w:rsidR="00357208" w:rsidRPr="00357208" w:rsidRDefault="00357208" w:rsidP="00202B88">
            <w:pPr>
              <w:keepNext/>
              <w:spacing w:line="240" w:lineRule="auto"/>
              <w:rPr>
                <w:rFonts w:ascii="Arial Narrow" w:hAnsi="Arial Narrow"/>
                <w:noProof/>
                <w:sz w:val="20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14:paraId="6D3EEB89" w14:textId="4B8136E8" w:rsidR="00593ED3" w:rsidRPr="00B40CE5" w:rsidRDefault="00593ED3" w:rsidP="00B23BAF">
      <w:pPr>
        <w:spacing w:before="360" w:after="120" w:line="240" w:lineRule="auto"/>
        <w:rPr>
          <w:rFonts w:ascii="Arial Narrow" w:hAnsi="Arial Narrow"/>
          <w:b/>
          <w:bCs/>
          <w:sz w:val="22"/>
          <w:szCs w:val="22"/>
        </w:rPr>
      </w:pPr>
      <w:r w:rsidRPr="00B40CE5">
        <w:rPr>
          <w:rFonts w:ascii="Arial Narrow" w:hAnsi="Arial Narrow"/>
          <w:b/>
          <w:bCs/>
          <w:sz w:val="22"/>
          <w:szCs w:val="22"/>
        </w:rPr>
        <w:t>Zusammenfassung</w:t>
      </w:r>
      <w:r w:rsidR="008479AD" w:rsidRPr="00B40CE5">
        <w:rPr>
          <w:rFonts w:ascii="Arial Narrow" w:hAnsi="Arial Narrow"/>
          <w:b/>
          <w:bCs/>
          <w:sz w:val="22"/>
          <w:szCs w:val="22"/>
        </w:rPr>
        <w:t xml:space="preserve"> </w:t>
      </w:r>
      <w:r w:rsidRPr="00B40CE5">
        <w:rPr>
          <w:rFonts w:ascii="Arial Narrow" w:hAnsi="Arial Narrow"/>
          <w:b/>
          <w:bCs/>
          <w:sz w:val="22"/>
          <w:szCs w:val="22"/>
        </w:rPr>
        <w:t>-</w:t>
      </w:r>
      <w:r w:rsidRPr="00B40CE5">
        <w:rPr>
          <w:rFonts w:ascii="Arial Narrow" w:hAnsi="Arial Narrow"/>
          <w:b/>
          <w:bCs/>
          <w:color w:val="595959" w:themeColor="text1" w:themeTint="A6"/>
          <w:sz w:val="22"/>
          <w:szCs w:val="22"/>
        </w:rPr>
        <w:t>Summary</w:t>
      </w:r>
    </w:p>
    <w:p w14:paraId="09711ED2" w14:textId="783F0A42" w:rsidR="00B23BAF" w:rsidRPr="00B40CE5" w:rsidRDefault="00593ED3" w:rsidP="00B23BAF">
      <w:pPr>
        <w:spacing w:before="120" w:line="240" w:lineRule="auto"/>
        <w:rPr>
          <w:rFonts w:ascii="Arial Narrow" w:hAnsi="Arial Narrow"/>
          <w:sz w:val="22"/>
          <w:szCs w:val="22"/>
        </w:rPr>
      </w:pPr>
      <w:r w:rsidRPr="00B40CE5">
        <w:rPr>
          <w:rFonts w:ascii="Arial Narrow" w:hAnsi="Arial Narrow"/>
          <w:sz w:val="22"/>
          <w:szCs w:val="22"/>
        </w:rPr>
        <w:t>Bitte beschreiben Sie Ihre persönlichen Erfahrungen und bewerten Sie den Studienaufenthalt im Ausland unter Berücksichtigung der folgenden Punkte</w:t>
      </w:r>
      <w:r w:rsidR="00252714" w:rsidRPr="00B40CE5">
        <w:rPr>
          <w:rFonts w:ascii="Arial Narrow" w:hAnsi="Arial Narrow"/>
          <w:sz w:val="22"/>
          <w:szCs w:val="22"/>
        </w:rPr>
        <w:t>. B</w:t>
      </w:r>
      <w:r w:rsidR="00941E10" w:rsidRPr="00B40CE5">
        <w:rPr>
          <w:rFonts w:ascii="Arial Narrow" w:hAnsi="Arial Narrow"/>
          <w:sz w:val="22"/>
          <w:szCs w:val="22"/>
        </w:rPr>
        <w:t>itte verwenden Sie keine personenbezogenen Daten wie Namen etc.</w:t>
      </w:r>
      <w:r w:rsidR="00252714" w:rsidRPr="00B40CE5">
        <w:rPr>
          <w:rFonts w:ascii="Arial Narrow" w:hAnsi="Arial Narrow"/>
          <w:sz w:val="22"/>
          <w:szCs w:val="22"/>
        </w:rPr>
        <w:t xml:space="preserve"> Sie können gerne bis zu drei Fotos einfügen, bitte achten Sie auch hier darauf, dass keine Personen erkennbar sind.</w:t>
      </w:r>
      <w:r w:rsidRPr="00B40CE5">
        <w:rPr>
          <w:rFonts w:ascii="Arial Narrow" w:hAnsi="Arial Narrow"/>
          <w:sz w:val="22"/>
          <w:szCs w:val="22"/>
        </w:rPr>
        <w:t xml:space="preserve"> </w:t>
      </w:r>
    </w:p>
    <w:p w14:paraId="21DEE2B4" w14:textId="6D8A933A" w:rsidR="00593ED3" w:rsidRPr="00B40CE5" w:rsidRDefault="00593ED3" w:rsidP="00EA4F32">
      <w:pPr>
        <w:spacing w:before="120" w:after="120" w:line="240" w:lineRule="auto"/>
        <w:rPr>
          <w:rFonts w:ascii="Arial Narrow" w:hAnsi="Arial Narrow"/>
          <w:color w:val="595959" w:themeColor="text1" w:themeTint="A6"/>
          <w:sz w:val="22"/>
          <w:szCs w:val="22"/>
          <w:lang w:val="en-US"/>
        </w:rPr>
      </w:pPr>
      <w:r w:rsidRPr="00B40CE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US"/>
        </w:rPr>
        <w:t>Please describe your personal experience and review your experience abroad considering the following aspects</w:t>
      </w:r>
      <w:r w:rsidR="00252714" w:rsidRPr="00B40CE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US"/>
        </w:rPr>
        <w:t>. Please do not use personal data like names etc.</w:t>
      </w:r>
      <w:r w:rsidR="00B23BAF" w:rsidRPr="00B40CE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US"/>
        </w:rPr>
        <w:t xml:space="preserve"> </w:t>
      </w:r>
      <w:r w:rsidR="00252714" w:rsidRPr="00B40CE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US"/>
        </w:rPr>
        <w:t>You are welcome to include up to three pictures without people who could be recognized</w:t>
      </w:r>
      <w:r w:rsidR="00797DCD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US"/>
        </w:rPr>
        <w:t>.</w:t>
      </w:r>
    </w:p>
    <w:p w14:paraId="7EABD7A6" w14:textId="499A1A9C" w:rsidR="00593ED3" w:rsidRPr="00B40CE5" w:rsidRDefault="00593ED3" w:rsidP="00B23BAF">
      <w:pPr>
        <w:pStyle w:val="Listenabsatz"/>
        <w:numPr>
          <w:ilvl w:val="0"/>
          <w:numId w:val="11"/>
        </w:numPr>
        <w:spacing w:before="60" w:line="240" w:lineRule="auto"/>
        <w:ind w:left="714" w:hanging="357"/>
        <w:contextualSpacing w:val="0"/>
        <w:rPr>
          <w:rFonts w:ascii="Arial Narrow" w:hAnsi="Arial Narrow"/>
          <w:sz w:val="22"/>
          <w:szCs w:val="22"/>
        </w:rPr>
      </w:pPr>
      <w:r w:rsidRPr="00B40CE5">
        <w:rPr>
          <w:rFonts w:ascii="Arial Narrow" w:hAnsi="Arial Narrow"/>
          <w:sz w:val="22"/>
          <w:szCs w:val="22"/>
        </w:rPr>
        <w:t xml:space="preserve">Vorbereitung (Planung, Organisation, Bewerbung an der Gasthochschule) </w:t>
      </w:r>
      <w:r w:rsidRPr="00B40CE5">
        <w:rPr>
          <w:rFonts w:ascii="Arial Narrow" w:hAnsi="Arial Narrow"/>
          <w:sz w:val="22"/>
          <w:szCs w:val="22"/>
        </w:rPr>
        <w:br/>
      </w:r>
      <w:r w:rsidR="00822DA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p</w:t>
      </w:r>
      <w:r w:rsidRPr="00B40CE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reparation (planning, organization, application to the host university)</w:t>
      </w:r>
    </w:p>
    <w:p w14:paraId="217CE75A" w14:textId="4CF650AF" w:rsidR="00593ED3" w:rsidRPr="00B40CE5" w:rsidRDefault="00593ED3" w:rsidP="00B23BAF">
      <w:pPr>
        <w:pStyle w:val="Listenabsatz"/>
        <w:numPr>
          <w:ilvl w:val="0"/>
          <w:numId w:val="11"/>
        </w:numPr>
        <w:spacing w:before="60" w:line="240" w:lineRule="auto"/>
        <w:ind w:left="714" w:hanging="357"/>
        <w:contextualSpacing w:val="0"/>
        <w:rPr>
          <w:rFonts w:ascii="Arial Narrow" w:hAnsi="Arial Narrow"/>
          <w:i/>
          <w:iCs/>
          <w:sz w:val="22"/>
          <w:szCs w:val="22"/>
          <w:lang w:val="en-GB"/>
        </w:rPr>
      </w:pPr>
      <w:r w:rsidRPr="00B40CE5">
        <w:rPr>
          <w:rFonts w:ascii="Arial Narrow" w:hAnsi="Arial Narrow"/>
          <w:sz w:val="22"/>
          <w:szCs w:val="22"/>
        </w:rPr>
        <w:t xml:space="preserve">Angebote für </w:t>
      </w:r>
      <w:r w:rsidRPr="00231E7D">
        <w:rPr>
          <w:rFonts w:ascii="Arial Narrow" w:hAnsi="Arial Narrow"/>
          <w:sz w:val="22"/>
          <w:szCs w:val="22"/>
        </w:rPr>
        <w:t>Incomings</w:t>
      </w:r>
      <w:r w:rsidRPr="00B40CE5">
        <w:rPr>
          <w:rFonts w:ascii="Arial Narrow" w:hAnsi="Arial Narrow"/>
          <w:sz w:val="22"/>
          <w:szCs w:val="22"/>
        </w:rPr>
        <w:t xml:space="preserve"> (Orientierungsprogramm, Sprachkurse, Buddy und/oder Tandem Programm, etc.) </w:t>
      </w:r>
      <w:r w:rsidRPr="00B40CE5">
        <w:rPr>
          <w:rFonts w:ascii="Arial Narrow" w:hAnsi="Arial Narrow"/>
          <w:sz w:val="22"/>
          <w:szCs w:val="22"/>
        </w:rPr>
        <w:br/>
      </w:r>
      <w:r w:rsidR="00822DA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s</w:t>
      </w:r>
      <w:r w:rsidRPr="00B40CE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upport for incoming students (orientation program, language courses, buddy and/or tandem program, etc.)</w:t>
      </w:r>
    </w:p>
    <w:p w14:paraId="4FC43ED6" w14:textId="123657B5" w:rsidR="00593ED3" w:rsidRPr="009359DA" w:rsidRDefault="00593ED3" w:rsidP="00B23BAF">
      <w:pPr>
        <w:pStyle w:val="Listenabsatz"/>
        <w:numPr>
          <w:ilvl w:val="0"/>
          <w:numId w:val="11"/>
        </w:numPr>
        <w:spacing w:before="60" w:line="240" w:lineRule="auto"/>
        <w:ind w:left="714" w:hanging="357"/>
        <w:contextualSpacing w:val="0"/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US"/>
        </w:rPr>
      </w:pPr>
      <w:r w:rsidRPr="00B5335E">
        <w:rPr>
          <w:rFonts w:ascii="Arial Narrow" w:hAnsi="Arial Narrow"/>
          <w:sz w:val="22"/>
          <w:szCs w:val="22"/>
          <w:lang w:val="en-GB"/>
        </w:rPr>
        <w:t>Unterkunft (selbst gesucht oder organisiert durch die Gasthochschule, Studierendenwohnheim oder privat, Standard, etc.)</w:t>
      </w:r>
      <w:r w:rsidRPr="00822DA5">
        <w:rPr>
          <w:rFonts w:ascii="Arial Narrow" w:hAnsi="Arial Narrow"/>
          <w:sz w:val="22"/>
          <w:szCs w:val="22"/>
          <w:lang w:val="en-GB"/>
        </w:rPr>
        <w:br/>
      </w:r>
      <w:r w:rsidR="00822DA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a</w:t>
      </w:r>
      <w:r w:rsidRPr="00B40CE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ccommodation (arranged by the host university yes or no, student dormitory or private, standard/quality, etc.)</w:t>
      </w:r>
    </w:p>
    <w:p w14:paraId="49CF823C" w14:textId="57722886" w:rsidR="009359DA" w:rsidRPr="009359DA" w:rsidRDefault="009359DA" w:rsidP="00B23BAF">
      <w:pPr>
        <w:pStyle w:val="Listenabsatz"/>
        <w:numPr>
          <w:ilvl w:val="0"/>
          <w:numId w:val="11"/>
        </w:numPr>
        <w:spacing w:before="60" w:line="240" w:lineRule="auto"/>
        <w:ind w:left="714" w:hanging="357"/>
        <w:contextualSpacing w:val="0"/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US"/>
        </w:rPr>
      </w:pPr>
      <w:r w:rsidRPr="006A74DE">
        <w:rPr>
          <w:rFonts w:ascii="Arial Narrow" w:hAnsi="Arial Narrow"/>
          <w:sz w:val="22"/>
          <w:szCs w:val="22"/>
        </w:rPr>
        <w:t>Nachhaltigkeit</w:t>
      </w:r>
      <w:r w:rsidRPr="009359DA">
        <w:rPr>
          <w:rFonts w:ascii="Arial Narrow" w:hAnsi="Arial Narrow"/>
          <w:sz w:val="22"/>
          <w:szCs w:val="22"/>
          <w:lang w:val="en-US"/>
        </w:rPr>
        <w:t xml:space="preserve"> (Reisen etc.)</w:t>
      </w:r>
      <w:r w:rsidRPr="009359DA">
        <w:rPr>
          <w:rFonts w:ascii="Arial Narrow" w:hAnsi="Arial Narrow"/>
          <w:sz w:val="22"/>
          <w:szCs w:val="22"/>
          <w:lang w:val="en-US"/>
        </w:rPr>
        <w:br/>
      </w:r>
      <w:r w:rsidRPr="009359DA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US"/>
        </w:rPr>
        <w:t xml:space="preserve">Sustainability (green travel etc.) </w:t>
      </w:r>
    </w:p>
    <w:p w14:paraId="36AB7B19" w14:textId="6BAFFE4F" w:rsidR="00593ED3" w:rsidRPr="00B40CE5" w:rsidRDefault="00593ED3" w:rsidP="00B23BAF">
      <w:pPr>
        <w:pStyle w:val="Listenabsatz"/>
        <w:numPr>
          <w:ilvl w:val="0"/>
          <w:numId w:val="11"/>
        </w:numPr>
        <w:spacing w:before="60" w:line="240" w:lineRule="auto"/>
        <w:ind w:left="714" w:hanging="357"/>
        <w:contextualSpacing w:val="0"/>
        <w:rPr>
          <w:rFonts w:ascii="Arial Narrow" w:hAnsi="Arial Narrow"/>
          <w:color w:val="595959" w:themeColor="text1" w:themeTint="A6"/>
          <w:sz w:val="22"/>
          <w:szCs w:val="22"/>
          <w:lang w:val="en-US"/>
        </w:rPr>
      </w:pPr>
      <w:r w:rsidRPr="00B40CE5">
        <w:rPr>
          <w:rFonts w:ascii="Arial Narrow" w:hAnsi="Arial Narrow"/>
          <w:sz w:val="22"/>
          <w:szCs w:val="22"/>
        </w:rPr>
        <w:t xml:space="preserve">Studium (Kursangebot, Unterrichtssprache, Qualität, etc.) </w:t>
      </w:r>
      <w:r w:rsidRPr="00B40CE5">
        <w:rPr>
          <w:rFonts w:ascii="Arial Narrow" w:hAnsi="Arial Narrow"/>
          <w:sz w:val="22"/>
          <w:szCs w:val="22"/>
        </w:rPr>
        <w:br/>
      </w:r>
      <w:r w:rsidR="00822DA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s</w:t>
      </w:r>
      <w:r w:rsidRPr="00B40CE5">
        <w:rPr>
          <w:rFonts w:ascii="Arial Narrow" w:hAnsi="Arial Narrow"/>
          <w:i/>
          <w:iCs/>
          <w:color w:val="595959" w:themeColor="text1" w:themeTint="A6"/>
          <w:sz w:val="22"/>
          <w:szCs w:val="22"/>
          <w:lang w:val="en-GB"/>
        </w:rPr>
        <w:t>tudy (courses offered, language of instruction, quality of instruction, etc.)</w:t>
      </w:r>
    </w:p>
    <w:p w14:paraId="6B9E4260" w14:textId="3EB2BB88" w:rsidR="00593ED3" w:rsidRPr="00B40CE5" w:rsidRDefault="00593ED3" w:rsidP="00B23BAF">
      <w:pPr>
        <w:pStyle w:val="Listenabsatz"/>
        <w:numPr>
          <w:ilvl w:val="0"/>
          <w:numId w:val="11"/>
        </w:numPr>
        <w:spacing w:before="60" w:line="240" w:lineRule="auto"/>
        <w:ind w:left="714" w:hanging="357"/>
        <w:contextualSpacing w:val="0"/>
        <w:rPr>
          <w:rFonts w:ascii="Arial Narrow" w:hAnsi="Arial Narrow"/>
          <w:sz w:val="22"/>
          <w:szCs w:val="22"/>
        </w:rPr>
      </w:pPr>
      <w:r w:rsidRPr="00B40CE5">
        <w:rPr>
          <w:rFonts w:ascii="Arial Narrow" w:hAnsi="Arial Narrow"/>
          <w:sz w:val="22"/>
          <w:szCs w:val="22"/>
        </w:rPr>
        <w:t xml:space="preserve">Alltag und Freizeit </w:t>
      </w:r>
      <w:r w:rsidRPr="00B40CE5">
        <w:rPr>
          <w:rFonts w:ascii="Arial Narrow" w:hAnsi="Arial Narrow"/>
          <w:sz w:val="22"/>
          <w:szCs w:val="22"/>
        </w:rPr>
        <w:br/>
      </w:r>
      <w:r w:rsidR="00822DA5" w:rsidRPr="00B5335E">
        <w:rPr>
          <w:rFonts w:ascii="Arial Narrow" w:hAnsi="Arial Narrow"/>
          <w:i/>
          <w:iCs/>
          <w:color w:val="595959" w:themeColor="text1" w:themeTint="A6"/>
          <w:sz w:val="22"/>
          <w:szCs w:val="22"/>
        </w:rPr>
        <w:t>d</w:t>
      </w:r>
      <w:r w:rsidRPr="00B5335E">
        <w:rPr>
          <w:rFonts w:ascii="Arial Narrow" w:hAnsi="Arial Narrow"/>
          <w:i/>
          <w:iCs/>
          <w:color w:val="595959" w:themeColor="text1" w:themeTint="A6"/>
          <w:sz w:val="22"/>
          <w:szCs w:val="22"/>
        </w:rPr>
        <w:t xml:space="preserve">aily </w:t>
      </w:r>
      <w:r w:rsidR="00822DA5" w:rsidRPr="00B5335E">
        <w:rPr>
          <w:rFonts w:ascii="Arial Narrow" w:hAnsi="Arial Narrow"/>
          <w:i/>
          <w:iCs/>
          <w:color w:val="595959" w:themeColor="text1" w:themeTint="A6"/>
          <w:sz w:val="22"/>
          <w:szCs w:val="22"/>
        </w:rPr>
        <w:t>l</w:t>
      </w:r>
      <w:r w:rsidRPr="00B5335E">
        <w:rPr>
          <w:rFonts w:ascii="Arial Narrow" w:hAnsi="Arial Narrow"/>
          <w:i/>
          <w:iCs/>
          <w:color w:val="595959" w:themeColor="text1" w:themeTint="A6"/>
          <w:sz w:val="22"/>
          <w:szCs w:val="22"/>
        </w:rPr>
        <w:t xml:space="preserve">ife and </w:t>
      </w:r>
      <w:r w:rsidR="00822DA5" w:rsidRPr="00B5335E">
        <w:rPr>
          <w:rFonts w:ascii="Arial Narrow" w:hAnsi="Arial Narrow"/>
          <w:i/>
          <w:iCs/>
          <w:color w:val="595959" w:themeColor="text1" w:themeTint="A6"/>
          <w:sz w:val="22"/>
          <w:szCs w:val="22"/>
        </w:rPr>
        <w:t>l</w:t>
      </w:r>
      <w:r w:rsidRPr="00B5335E">
        <w:rPr>
          <w:rFonts w:ascii="Arial Narrow" w:hAnsi="Arial Narrow"/>
          <w:i/>
          <w:iCs/>
          <w:color w:val="595959" w:themeColor="text1" w:themeTint="A6"/>
          <w:sz w:val="22"/>
          <w:szCs w:val="22"/>
        </w:rPr>
        <w:t>eisure</w:t>
      </w:r>
    </w:p>
    <w:p w14:paraId="792C2362" w14:textId="19DE1296" w:rsidR="00285DFF" w:rsidRPr="006A2B18" w:rsidRDefault="00593ED3" w:rsidP="00285DFF">
      <w:pPr>
        <w:pStyle w:val="Listenabsatz"/>
        <w:numPr>
          <w:ilvl w:val="0"/>
          <w:numId w:val="11"/>
        </w:numPr>
        <w:spacing w:before="60" w:after="240" w:line="240" w:lineRule="auto"/>
        <w:ind w:left="714" w:hanging="357"/>
        <w:contextualSpacing w:val="0"/>
        <w:rPr>
          <w:rFonts w:ascii="Arial Narrow" w:hAnsi="Arial Narrow"/>
          <w:color w:val="595959" w:themeColor="text1" w:themeTint="A6"/>
          <w:sz w:val="22"/>
          <w:szCs w:val="22"/>
        </w:rPr>
      </w:pPr>
      <w:r w:rsidRPr="00B40CE5">
        <w:rPr>
          <w:rFonts w:ascii="Arial Narrow" w:hAnsi="Arial Narrow"/>
          <w:sz w:val="22"/>
          <w:szCs w:val="22"/>
        </w:rPr>
        <w:t>Fazit (beste/schlechteste Erfahrung, Weiterempfehlung ja/nein)</w:t>
      </w:r>
      <w:r w:rsidRPr="00B40CE5">
        <w:rPr>
          <w:rFonts w:ascii="Arial Narrow" w:hAnsi="Arial Narrow"/>
          <w:sz w:val="22"/>
          <w:szCs w:val="22"/>
        </w:rPr>
        <w:br/>
      </w:r>
      <w:r w:rsidR="00822DA5" w:rsidRPr="00B5335E">
        <w:rPr>
          <w:rFonts w:ascii="Arial Narrow" w:hAnsi="Arial Narrow"/>
          <w:i/>
          <w:iCs/>
          <w:color w:val="595959" w:themeColor="text1" w:themeTint="A6"/>
          <w:sz w:val="22"/>
          <w:szCs w:val="22"/>
        </w:rPr>
        <w:t>c</w:t>
      </w:r>
      <w:r w:rsidRPr="00B5335E">
        <w:rPr>
          <w:rFonts w:ascii="Arial Narrow" w:hAnsi="Arial Narrow"/>
          <w:i/>
          <w:iCs/>
          <w:color w:val="595959" w:themeColor="text1" w:themeTint="A6"/>
          <w:sz w:val="22"/>
          <w:szCs w:val="22"/>
        </w:rPr>
        <w:t>onclusion (best/worst experience, recommendation yes/no)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285DFF" w14:paraId="5ECB912D" w14:textId="77777777" w:rsidTr="003D70D2">
        <w:trPr>
          <w:trHeight w:val="3402"/>
        </w:trPr>
        <w:tc>
          <w:tcPr>
            <w:tcW w:w="9373" w:type="dxa"/>
          </w:tcPr>
          <w:p w14:paraId="6BEF84EE" w14:textId="5AD0A316" w:rsidR="00285DFF" w:rsidRDefault="00285DFF">
            <w:pPr>
              <w:spacing w:before="60"/>
              <w:rPr>
                <w:rFonts w:ascii="Arial Narrow" w:hAnsi="Arial Narrow"/>
                <w:noProof/>
                <w:sz w:val="20"/>
              </w:rPr>
            </w:pPr>
            <w:r w:rsidRPr="00912A1C"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2A1C"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 w:rsidRPr="00912A1C">
              <w:rPr>
                <w:rFonts w:ascii="Arial Narrow" w:hAnsi="Arial Narrow"/>
                <w:noProof/>
                <w:sz w:val="20"/>
              </w:rPr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separate"/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="00D80571">
              <w:rPr>
                <w:rFonts w:ascii="Arial Narrow" w:hAnsi="Arial Narrow"/>
                <w:noProof/>
                <w:sz w:val="20"/>
              </w:rPr>
              <w:t> </w:t>
            </w:r>
            <w:r w:rsidRPr="00912A1C"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14:paraId="483A428B" w14:textId="77777777" w:rsidR="00285DFF" w:rsidRPr="006A2B18" w:rsidRDefault="00285DFF" w:rsidP="006A2B18">
      <w:pPr>
        <w:spacing w:line="240" w:lineRule="auto"/>
        <w:rPr>
          <w:rFonts w:ascii="Arial Narrow" w:hAnsi="Arial Narrow"/>
          <w:noProof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3"/>
      </w:tblGrid>
      <w:tr w:rsidR="00285DFF" w14:paraId="02AFEAB5" w14:textId="77777777" w:rsidTr="00601F31">
        <w:trPr>
          <w:trHeight w:val="4535"/>
        </w:trPr>
        <w:tc>
          <w:tcPr>
            <w:tcW w:w="9373" w:type="dxa"/>
          </w:tcPr>
          <w:sdt>
            <w:sdtPr>
              <w:id w:val="-863979019"/>
              <w:showingPlcHdr/>
              <w:picture/>
            </w:sdtPr>
            <w:sdtContent>
              <w:p w14:paraId="47FAFC5A" w14:textId="4E00257D" w:rsidR="00285DFF" w:rsidRPr="00285DFF" w:rsidRDefault="00285DFF" w:rsidP="00285DFF">
                <w:pPr>
                  <w:spacing w:after="160" w:line="259" w:lineRule="auto"/>
                </w:pPr>
                <w:r>
                  <w:rPr>
                    <w:noProof/>
                  </w:rPr>
                  <w:drawing>
                    <wp:inline distT="0" distB="0" distL="0" distR="0" wp14:anchorId="10F27D8A" wp14:editId="2323D204">
                      <wp:extent cx="2484000" cy="2484000"/>
                      <wp:effectExtent l="0" t="0" r="5715" b="5715"/>
                      <wp:docPr id="3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4000" cy="248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85DFF" w14:paraId="578CDB85" w14:textId="77777777" w:rsidTr="00601F31">
        <w:trPr>
          <w:trHeight w:val="4535"/>
        </w:trPr>
        <w:tc>
          <w:tcPr>
            <w:tcW w:w="9373" w:type="dxa"/>
          </w:tcPr>
          <w:sdt>
            <w:sdtPr>
              <w:id w:val="-883712842"/>
              <w:showingPlcHdr/>
              <w:picture/>
            </w:sdtPr>
            <w:sdtContent>
              <w:p w14:paraId="7FAE29F7" w14:textId="1F48FC34" w:rsidR="00285DFF" w:rsidRDefault="00285DFF" w:rsidP="009E7A33">
                <w:pPr>
                  <w:spacing w:after="160" w:line="259" w:lineRule="auto"/>
                </w:pPr>
                <w:r>
                  <w:rPr>
                    <w:noProof/>
                  </w:rPr>
                  <w:drawing>
                    <wp:inline distT="0" distB="0" distL="0" distR="0" wp14:anchorId="5B756F2F" wp14:editId="6D3AC51B">
                      <wp:extent cx="2484000" cy="2484000"/>
                      <wp:effectExtent l="0" t="0" r="5715" b="5715"/>
                      <wp:docPr id="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4000" cy="248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85DFF" w14:paraId="4A3770FA" w14:textId="77777777" w:rsidTr="00601F31">
        <w:trPr>
          <w:trHeight w:val="4535"/>
        </w:trPr>
        <w:tc>
          <w:tcPr>
            <w:tcW w:w="9373" w:type="dxa"/>
          </w:tcPr>
          <w:sdt>
            <w:sdtPr>
              <w:id w:val="1565528295"/>
              <w:showingPlcHdr/>
              <w:picture/>
            </w:sdtPr>
            <w:sdtContent>
              <w:p w14:paraId="0CC705D5" w14:textId="303C95BB" w:rsidR="00285DFF" w:rsidRDefault="00285DFF" w:rsidP="009E7A33">
                <w:pPr>
                  <w:spacing w:after="160" w:line="259" w:lineRule="auto"/>
                </w:pPr>
                <w:r>
                  <w:rPr>
                    <w:noProof/>
                  </w:rPr>
                  <w:drawing>
                    <wp:inline distT="0" distB="0" distL="0" distR="0" wp14:anchorId="751D58A1" wp14:editId="2DBF7839">
                      <wp:extent cx="2520000" cy="2520000"/>
                      <wp:effectExtent l="0" t="0" r="0" b="0"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EC84180" w14:textId="57FA3599" w:rsidR="00231E7D" w:rsidRPr="00601F31" w:rsidRDefault="00231E7D" w:rsidP="00601F31">
      <w:pPr>
        <w:spacing w:line="240" w:lineRule="auto"/>
        <w:rPr>
          <w:rFonts w:ascii="Arial Narrow" w:hAnsi="Arial Narrow"/>
          <w:sz w:val="10"/>
          <w:szCs w:val="10"/>
        </w:rPr>
      </w:pPr>
    </w:p>
    <w:sectPr w:rsidR="00231E7D" w:rsidRPr="00601F31" w:rsidSect="008479AD">
      <w:pgSz w:w="11906" w:h="16838" w:code="9"/>
      <w:pgMar w:top="1701" w:right="1134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8FAC" w14:textId="77777777" w:rsidR="00470A84" w:rsidRDefault="00470A84">
      <w:r>
        <w:separator/>
      </w:r>
    </w:p>
  </w:endnote>
  <w:endnote w:type="continuationSeparator" w:id="0">
    <w:p w14:paraId="14997F47" w14:textId="77777777" w:rsidR="00470A84" w:rsidRDefault="004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Next LT Pro Cn">
    <w:panose1 w:val="020B0506040303020004"/>
    <w:charset w:val="4D"/>
    <w:family w:val="swiss"/>
    <w:notTrueType/>
    <w:pitch w:val="variable"/>
    <w:sig w:usb0="A000002F" w:usb1="5000205A" w:usb2="00000000" w:usb3="00000000" w:csb0="0000009B" w:csb1="00000000"/>
  </w:font>
  <w:font w:name="TradeGothicLTStd-Cn18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AF51" w14:textId="77777777" w:rsidR="004E6F0E" w:rsidRDefault="0045751D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FD44424" wp14:editId="2D46CE5B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EE7D7" id="Line 16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&#13;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B13D" w14:textId="77777777" w:rsidR="00470A84" w:rsidRDefault="00470A84">
      <w:r>
        <w:separator/>
      </w:r>
    </w:p>
  </w:footnote>
  <w:footnote w:type="continuationSeparator" w:id="0">
    <w:p w14:paraId="64E76590" w14:textId="77777777" w:rsidR="00470A84" w:rsidRDefault="0047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158A" w14:textId="77777777" w:rsidR="004E6F0E" w:rsidRDefault="004E6F0E" w:rsidP="004E6F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A7FFB0" w14:textId="77777777" w:rsidR="004E6F0E" w:rsidRDefault="004E6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8408" w14:textId="77777777" w:rsidR="004E6F0E" w:rsidRDefault="00FC477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4AC1BA" wp14:editId="66F6F9C6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D90EDA" wp14:editId="411B8694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73228" w14:textId="77777777"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61FBEBBD" w14:textId="77777777"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BF3356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90E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" stroked="f">
              <v:textbox>
                <w:txbxContent>
                  <w:p w14:paraId="10673228" w14:textId="77777777"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61FBEBBD" w14:textId="77777777"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BF3356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E326" w14:textId="77777777" w:rsidR="004E6F0E" w:rsidRDefault="0045751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06BD3F" wp14:editId="70436730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6000" cy="842400"/>
          <wp:effectExtent l="0" t="0" r="1270" b="0"/>
          <wp:wrapNone/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DFC36B" wp14:editId="0F58D450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0FFEF" id="Line 17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&#13;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DD5BEE0" wp14:editId="6C0891F5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8E645" id="Line 15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&#13;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AB1235"/>
    <w:multiLevelType w:val="hybridMultilevel"/>
    <w:tmpl w:val="426A3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56238">
    <w:abstractNumId w:val="9"/>
  </w:num>
  <w:num w:numId="2" w16cid:durableId="69230794">
    <w:abstractNumId w:val="7"/>
  </w:num>
  <w:num w:numId="3" w16cid:durableId="1534658469">
    <w:abstractNumId w:val="6"/>
  </w:num>
  <w:num w:numId="4" w16cid:durableId="385375474">
    <w:abstractNumId w:val="5"/>
  </w:num>
  <w:num w:numId="5" w16cid:durableId="2102221028">
    <w:abstractNumId w:val="4"/>
  </w:num>
  <w:num w:numId="6" w16cid:durableId="672537241">
    <w:abstractNumId w:val="8"/>
  </w:num>
  <w:num w:numId="7" w16cid:durableId="829910161">
    <w:abstractNumId w:val="3"/>
  </w:num>
  <w:num w:numId="8" w16cid:durableId="556818662">
    <w:abstractNumId w:val="2"/>
  </w:num>
  <w:num w:numId="9" w16cid:durableId="7408887">
    <w:abstractNumId w:val="1"/>
  </w:num>
  <w:num w:numId="10" w16cid:durableId="1755785346">
    <w:abstractNumId w:val="0"/>
  </w:num>
  <w:num w:numId="11" w16cid:durableId="1924756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2RaZlMeKXIrg4sSdJ8qjJ0tiuhVrz16gyD3GlcdUtl/753MPEocGcFfHVvLiEqcS8lZwaVUGyz+DMZuy0CewA==" w:salt="coLeT71cs4lA41aLyoQT/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16"/>
    <w:rsid w:val="00010EF3"/>
    <w:rsid w:val="0004603C"/>
    <w:rsid w:val="000508D7"/>
    <w:rsid w:val="00073BAE"/>
    <w:rsid w:val="00083349"/>
    <w:rsid w:val="000B0F36"/>
    <w:rsid w:val="00104372"/>
    <w:rsid w:val="001173DB"/>
    <w:rsid w:val="001A4835"/>
    <w:rsid w:val="001D311F"/>
    <w:rsid w:val="001E3D83"/>
    <w:rsid w:val="00202B88"/>
    <w:rsid w:val="002247A6"/>
    <w:rsid w:val="00231E7D"/>
    <w:rsid w:val="00233632"/>
    <w:rsid w:val="00250EF4"/>
    <w:rsid w:val="00252714"/>
    <w:rsid w:val="0027234D"/>
    <w:rsid w:val="00273736"/>
    <w:rsid w:val="00285DFF"/>
    <w:rsid w:val="002E6C27"/>
    <w:rsid w:val="00357208"/>
    <w:rsid w:val="003A330B"/>
    <w:rsid w:val="003B3CA7"/>
    <w:rsid w:val="003D70D2"/>
    <w:rsid w:val="0045751D"/>
    <w:rsid w:val="00470A84"/>
    <w:rsid w:val="004860AC"/>
    <w:rsid w:val="004E6F0E"/>
    <w:rsid w:val="00517ABD"/>
    <w:rsid w:val="00577A2D"/>
    <w:rsid w:val="00593ED3"/>
    <w:rsid w:val="005A74C3"/>
    <w:rsid w:val="00601B85"/>
    <w:rsid w:val="00601F31"/>
    <w:rsid w:val="006049B6"/>
    <w:rsid w:val="00641D7F"/>
    <w:rsid w:val="0064678E"/>
    <w:rsid w:val="00664AB6"/>
    <w:rsid w:val="006A2B18"/>
    <w:rsid w:val="006A74DE"/>
    <w:rsid w:val="006B7160"/>
    <w:rsid w:val="006C565A"/>
    <w:rsid w:val="00716FA6"/>
    <w:rsid w:val="00761916"/>
    <w:rsid w:val="007855D0"/>
    <w:rsid w:val="00790473"/>
    <w:rsid w:val="00797DCD"/>
    <w:rsid w:val="00822DA5"/>
    <w:rsid w:val="008479AD"/>
    <w:rsid w:val="008D1907"/>
    <w:rsid w:val="009052C3"/>
    <w:rsid w:val="00912A1C"/>
    <w:rsid w:val="00923E87"/>
    <w:rsid w:val="009359DA"/>
    <w:rsid w:val="00941E10"/>
    <w:rsid w:val="0094716B"/>
    <w:rsid w:val="00951245"/>
    <w:rsid w:val="0095240D"/>
    <w:rsid w:val="00961002"/>
    <w:rsid w:val="00974063"/>
    <w:rsid w:val="009A3A26"/>
    <w:rsid w:val="009C398F"/>
    <w:rsid w:val="009D3C51"/>
    <w:rsid w:val="009E7A33"/>
    <w:rsid w:val="009F1E9A"/>
    <w:rsid w:val="00A24D24"/>
    <w:rsid w:val="00A25C8B"/>
    <w:rsid w:val="00A2646B"/>
    <w:rsid w:val="00A43948"/>
    <w:rsid w:val="00A53437"/>
    <w:rsid w:val="00A91F94"/>
    <w:rsid w:val="00AF0D59"/>
    <w:rsid w:val="00B04BF2"/>
    <w:rsid w:val="00B209F1"/>
    <w:rsid w:val="00B23BAF"/>
    <w:rsid w:val="00B32455"/>
    <w:rsid w:val="00B40CE5"/>
    <w:rsid w:val="00B41F44"/>
    <w:rsid w:val="00B5335E"/>
    <w:rsid w:val="00B9686E"/>
    <w:rsid w:val="00BC7FBE"/>
    <w:rsid w:val="00BF2637"/>
    <w:rsid w:val="00BF3356"/>
    <w:rsid w:val="00C368B0"/>
    <w:rsid w:val="00C5308B"/>
    <w:rsid w:val="00C84435"/>
    <w:rsid w:val="00C87130"/>
    <w:rsid w:val="00CB7FEA"/>
    <w:rsid w:val="00CF63D8"/>
    <w:rsid w:val="00D02B91"/>
    <w:rsid w:val="00D03ED0"/>
    <w:rsid w:val="00D320E8"/>
    <w:rsid w:val="00D34C0E"/>
    <w:rsid w:val="00D45D16"/>
    <w:rsid w:val="00D7098A"/>
    <w:rsid w:val="00D80571"/>
    <w:rsid w:val="00D80F71"/>
    <w:rsid w:val="00D94436"/>
    <w:rsid w:val="00E06A47"/>
    <w:rsid w:val="00E201C2"/>
    <w:rsid w:val="00E25AA9"/>
    <w:rsid w:val="00E45D2A"/>
    <w:rsid w:val="00E6565A"/>
    <w:rsid w:val="00EA4F32"/>
    <w:rsid w:val="00EA754C"/>
    <w:rsid w:val="00ED2980"/>
    <w:rsid w:val="00F123C1"/>
    <w:rsid w:val="00FA0BED"/>
    <w:rsid w:val="00FC477C"/>
    <w:rsid w:val="00FC771C"/>
    <w:rsid w:val="00FE4BC0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865D3"/>
  <w15:docId w15:val="{1FE2A242-94BF-7847-8C8E-4272CF92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caro 1"/>
    <w:qFormat/>
    <w:rsid w:val="00593ED3"/>
    <w:pPr>
      <w:spacing w:line="240" w:lineRule="exact"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qFormat/>
    <w:rsid w:val="00DC17C2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DC17C2"/>
    <w:pPr>
      <w:tabs>
        <w:tab w:val="center" w:pos="4536"/>
        <w:tab w:val="right" w:pos="9072"/>
      </w:tabs>
    </w:pPr>
    <w:rPr>
      <w:rFonts w:eastAsia="Calibri"/>
      <w:sz w:val="20"/>
    </w:rPr>
  </w:style>
  <w:style w:type="paragraph" w:customStyle="1" w:styleId="Adressfeld">
    <w:name w:val="Adressfeld"/>
    <w:basedOn w:val="Standard"/>
    <w:rsid w:val="00BF3356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</w:pPr>
    <w:rPr>
      <w:sz w:val="20"/>
    </w:rPr>
  </w:style>
  <w:style w:type="character" w:customStyle="1" w:styleId="Betreffzeile">
    <w:name w:val="Betreffzeile"/>
    <w:rsid w:val="00BF3356"/>
    <w:rPr>
      <w:rFonts w:ascii="Trade Gothic Next LT Pro Cn" w:hAnsi="Trade Gothic Next LT Pro Cn"/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BF3356"/>
    <w:rPr>
      <w:rFonts w:ascii="Trade Gothic Next LT Pro Cn" w:hAnsi="Trade Gothic Next LT Pro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</w:pPr>
    <w:rPr>
      <w:b/>
      <w:szCs w:val="24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D7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rPr>
      <w:b/>
      <w:caps/>
    </w:rPr>
  </w:style>
  <w:style w:type="table" w:styleId="Tabellenraster">
    <w:name w:val="Table Grid"/>
    <w:basedOn w:val="NormaleTabelle"/>
    <w:uiPriority w:val="59"/>
    <w:rsid w:val="00593ED3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llenwessel/Desktop/IO/%20IO%20intern/%20%20BRIEFE%20-%20KM%20-%20FAX%20usw/%20%20Leuphana%20VORLAGEN/210118_Standard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210118_Standardbrief_mit_Logo.dotx</Template>
  <TotalTime>0</TotalTime>
  <Pages>4</Pages>
  <Words>727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[Nachname]</dc:title>
  <dc:creator>Microsoft Office User</dc:creator>
  <cp:lastModifiedBy>Microsoft Office User</cp:lastModifiedBy>
  <cp:revision>2</cp:revision>
  <cp:lastPrinted>2013-09-23T15:16:00Z</cp:lastPrinted>
  <dcterms:created xsi:type="dcterms:W3CDTF">2023-03-14T09:00:00Z</dcterms:created>
  <dcterms:modified xsi:type="dcterms:W3CDTF">2023-03-14T09:00:00Z</dcterms:modified>
</cp:coreProperties>
</file>