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18FC" w:rsidRDefault="00D118FC" w:rsidP="00D118FC">
      <w:pPr>
        <w:spacing w:line="360" w:lineRule="auto"/>
        <w:rPr>
          <w:b/>
        </w:rPr>
      </w:pPr>
      <w:r>
        <w:rPr>
          <w:b/>
        </w:rPr>
        <w:t>BESCHEINIGUNG FÜR DIE BEFREIUNG VON § 1 ABS. 1 DER NIEDERSÄCHSISCHEN VERORDNUNG ZU QUARANTÄNEMASSNAHMEN FÜR EIN- UND RÜCKREISENDE ZUR EINDÄMMUNG DES CORONA-VIRUS (NIEDERSÄCHSISCHEN QUARANTÄNE-VERORDNUNG) VOM 06.11.2020</w:t>
      </w:r>
    </w:p>
    <w:p w:rsidR="00D118FC" w:rsidRDefault="00D118FC" w:rsidP="00D118FC">
      <w:pPr>
        <w:spacing w:line="360" w:lineRule="auto"/>
        <w:rPr>
          <w:b/>
        </w:rPr>
      </w:pPr>
      <w:r>
        <w:rPr>
          <w:b/>
        </w:rPr>
        <w:t xml:space="preserve">NACH EINREISE IN NIEDERSACHSEN AUS EINEM AUSLÄNDISCHEN RISIKOGEBIET </w:t>
      </w:r>
    </w:p>
    <w:p w:rsidR="006503F0" w:rsidRDefault="006503F0" w:rsidP="00D118FC">
      <w:pPr>
        <w:jc w:val="both"/>
        <w:rPr>
          <w:sz w:val="20"/>
          <w:szCs w:val="20"/>
        </w:rPr>
      </w:pPr>
    </w:p>
    <w:p w:rsidR="00D118FC" w:rsidRPr="0098327E" w:rsidRDefault="00D118FC" w:rsidP="00D118FC">
      <w:pPr>
        <w:jc w:val="both"/>
        <w:rPr>
          <w:sz w:val="20"/>
          <w:szCs w:val="20"/>
        </w:rPr>
      </w:pPr>
      <w:r w:rsidRPr="0098327E">
        <w:rPr>
          <w:sz w:val="20"/>
          <w:szCs w:val="20"/>
        </w:rPr>
        <w:t>Reisende Person:</w:t>
      </w:r>
    </w:p>
    <w:p w:rsidR="00D118FC" w:rsidRPr="0098327E" w:rsidRDefault="00D118FC" w:rsidP="00D118FC">
      <w:pPr>
        <w:jc w:val="both"/>
        <w:rPr>
          <w:sz w:val="20"/>
          <w:szCs w:val="20"/>
        </w:rPr>
      </w:pPr>
    </w:p>
    <w:p w:rsidR="00D118FC" w:rsidRPr="0098327E" w:rsidRDefault="00D118FC" w:rsidP="00D118FC">
      <w:pPr>
        <w:jc w:val="both"/>
        <w:rPr>
          <w:sz w:val="20"/>
          <w:szCs w:val="20"/>
        </w:rPr>
      </w:pPr>
      <w:r w:rsidRPr="0098327E">
        <w:rPr>
          <w:sz w:val="20"/>
          <w:szCs w:val="20"/>
        </w:rPr>
        <w:t xml:space="preserve">Name: </w:t>
      </w:r>
      <w:r w:rsidRPr="0098327E">
        <w:rPr>
          <w:sz w:val="20"/>
          <w:szCs w:val="20"/>
        </w:rPr>
        <w:tab/>
      </w:r>
      <w:r w:rsidRPr="0098327E">
        <w:rPr>
          <w:sz w:val="20"/>
          <w:szCs w:val="20"/>
        </w:rPr>
        <w:tab/>
      </w:r>
      <w:r w:rsidRPr="0098327E">
        <w:rPr>
          <w:sz w:val="20"/>
          <w:szCs w:val="20"/>
        </w:rPr>
        <w:tab/>
        <w:t>…………………………………………………………….............</w:t>
      </w:r>
    </w:p>
    <w:p w:rsidR="00D118FC" w:rsidRPr="0098327E" w:rsidRDefault="00D118FC" w:rsidP="00D118FC">
      <w:pPr>
        <w:jc w:val="both"/>
        <w:rPr>
          <w:sz w:val="20"/>
          <w:szCs w:val="20"/>
        </w:rPr>
      </w:pPr>
    </w:p>
    <w:p w:rsidR="00D118FC" w:rsidRPr="0098327E" w:rsidRDefault="00D118FC" w:rsidP="00D118FC">
      <w:pPr>
        <w:jc w:val="both"/>
        <w:rPr>
          <w:sz w:val="20"/>
          <w:szCs w:val="20"/>
        </w:rPr>
      </w:pPr>
      <w:r w:rsidRPr="0098327E">
        <w:rPr>
          <w:sz w:val="20"/>
          <w:szCs w:val="20"/>
        </w:rPr>
        <w:t>Vorname:</w:t>
      </w:r>
      <w:r w:rsidRPr="0098327E">
        <w:rPr>
          <w:sz w:val="20"/>
          <w:szCs w:val="20"/>
        </w:rPr>
        <w:tab/>
      </w:r>
      <w:r w:rsidRPr="0098327E">
        <w:rPr>
          <w:sz w:val="20"/>
          <w:szCs w:val="20"/>
        </w:rPr>
        <w:tab/>
      </w:r>
      <w:r w:rsidRPr="0098327E">
        <w:rPr>
          <w:sz w:val="20"/>
          <w:szCs w:val="20"/>
        </w:rPr>
        <w:tab/>
        <w:t>……………………………………………………………………</w:t>
      </w:r>
    </w:p>
    <w:p w:rsidR="00D118FC" w:rsidRPr="0098327E" w:rsidRDefault="00D118FC" w:rsidP="00D118FC">
      <w:pPr>
        <w:jc w:val="both"/>
        <w:rPr>
          <w:sz w:val="20"/>
          <w:szCs w:val="20"/>
        </w:rPr>
      </w:pPr>
    </w:p>
    <w:p w:rsidR="00D118FC" w:rsidRPr="0098327E" w:rsidRDefault="00D118FC" w:rsidP="00D118FC">
      <w:pPr>
        <w:jc w:val="both"/>
        <w:rPr>
          <w:sz w:val="20"/>
          <w:szCs w:val="20"/>
        </w:rPr>
      </w:pPr>
      <w:r>
        <w:rPr>
          <w:sz w:val="20"/>
          <w:szCs w:val="20"/>
        </w:rPr>
        <w:t>Wohnsitz:</w:t>
      </w:r>
      <w:r>
        <w:rPr>
          <w:sz w:val="20"/>
          <w:szCs w:val="20"/>
        </w:rPr>
        <w:tab/>
        <w:t>Straße/</w:t>
      </w:r>
      <w:r w:rsidRPr="0098327E">
        <w:rPr>
          <w:sz w:val="20"/>
          <w:szCs w:val="20"/>
        </w:rPr>
        <w:t>Hausnr.:</w:t>
      </w:r>
      <w:r w:rsidRPr="0098327E">
        <w:rPr>
          <w:sz w:val="20"/>
          <w:szCs w:val="20"/>
        </w:rPr>
        <w:tab/>
        <w:t>……………………………………………………………………</w:t>
      </w:r>
    </w:p>
    <w:p w:rsidR="00D118FC" w:rsidRPr="0098327E" w:rsidRDefault="00D118FC" w:rsidP="00D118FC">
      <w:pPr>
        <w:jc w:val="both"/>
        <w:rPr>
          <w:sz w:val="20"/>
          <w:szCs w:val="20"/>
        </w:rPr>
      </w:pPr>
    </w:p>
    <w:p w:rsidR="00D118FC" w:rsidRDefault="00D118FC" w:rsidP="00D118FC">
      <w:pPr>
        <w:jc w:val="both"/>
        <w:rPr>
          <w:sz w:val="20"/>
          <w:szCs w:val="20"/>
        </w:rPr>
      </w:pPr>
      <w:r w:rsidRPr="0098327E">
        <w:rPr>
          <w:sz w:val="20"/>
          <w:szCs w:val="20"/>
        </w:rPr>
        <w:tab/>
        <w:t>PLZ/Ort:</w:t>
      </w:r>
      <w:r w:rsidRPr="0098327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327E">
        <w:rPr>
          <w:sz w:val="20"/>
          <w:szCs w:val="20"/>
        </w:rPr>
        <w:t>……………………………………………………………………</w:t>
      </w:r>
    </w:p>
    <w:p w:rsidR="00D118FC" w:rsidRDefault="00D118FC" w:rsidP="00D118FC">
      <w:pPr>
        <w:jc w:val="both"/>
        <w:rPr>
          <w:sz w:val="20"/>
          <w:szCs w:val="20"/>
        </w:rPr>
      </w:pPr>
    </w:p>
    <w:p w:rsidR="00D118FC" w:rsidRPr="0098327E" w:rsidRDefault="00D118FC" w:rsidP="00D118F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Land: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327E">
        <w:rPr>
          <w:sz w:val="20"/>
          <w:szCs w:val="20"/>
        </w:rPr>
        <w:t>……………………………………………………………………</w:t>
      </w:r>
    </w:p>
    <w:p w:rsidR="00D118FC" w:rsidRPr="0098327E" w:rsidRDefault="00D118FC" w:rsidP="00D118FC">
      <w:pPr>
        <w:jc w:val="both"/>
        <w:rPr>
          <w:sz w:val="20"/>
          <w:szCs w:val="20"/>
        </w:rPr>
      </w:pPr>
    </w:p>
    <w:p w:rsidR="00D118FC" w:rsidRPr="002F0F52" w:rsidRDefault="00D118FC" w:rsidP="00D118FC">
      <w:pPr>
        <w:jc w:val="both"/>
        <w:rPr>
          <w:b/>
        </w:rPr>
      </w:pPr>
      <w:r w:rsidRPr="002F0F52">
        <w:rPr>
          <w:rFonts w:ascii="Courier New" w:hAnsi="Courier New" w:cs="Courier New"/>
          <w:b/>
          <w:sz w:val="32"/>
          <w:szCs w:val="32"/>
        </w:rPr>
        <w:t>□</w:t>
      </w:r>
      <w:r w:rsidRPr="002F0F52">
        <w:rPr>
          <w:b/>
          <w:sz w:val="32"/>
          <w:szCs w:val="32"/>
        </w:rPr>
        <w:t xml:space="preserve"> </w:t>
      </w:r>
      <w:r w:rsidRPr="002F0F52">
        <w:rPr>
          <w:b/>
          <w:sz w:val="32"/>
          <w:szCs w:val="32"/>
        </w:rPr>
        <w:tab/>
      </w:r>
      <w:r w:rsidRPr="002F0F52">
        <w:rPr>
          <w:b/>
        </w:rPr>
        <w:t>Bescheinigung auf Grundlage § 1 Abs. 6 Nr. 3b der Niedersächsischen Corona-Verordnung</w:t>
      </w:r>
    </w:p>
    <w:p w:rsidR="00D118FC" w:rsidRPr="0070605E" w:rsidRDefault="00D118FC" w:rsidP="00D118FC">
      <w:pPr>
        <w:jc w:val="both"/>
        <w:rPr>
          <w:sz w:val="20"/>
          <w:szCs w:val="20"/>
        </w:rPr>
      </w:pPr>
      <w:r w:rsidRPr="00EE2BA2">
        <w:tab/>
      </w:r>
      <w:r w:rsidRPr="0070605E">
        <w:rPr>
          <w:sz w:val="20"/>
          <w:szCs w:val="20"/>
        </w:rPr>
        <w:t xml:space="preserve">(Einreise </w:t>
      </w:r>
      <w:r>
        <w:rPr>
          <w:sz w:val="20"/>
          <w:szCs w:val="20"/>
        </w:rPr>
        <w:t>vom Wohnsitz in</w:t>
      </w:r>
      <w:r w:rsidRPr="0070605E">
        <w:rPr>
          <w:sz w:val="20"/>
          <w:szCs w:val="20"/>
        </w:rPr>
        <w:t xml:space="preserve"> einem Risikogebiet </w:t>
      </w:r>
      <w:r>
        <w:rPr>
          <w:sz w:val="20"/>
          <w:szCs w:val="20"/>
        </w:rPr>
        <w:t xml:space="preserve">nach </w:t>
      </w:r>
      <w:proofErr w:type="spellStart"/>
      <w:r>
        <w:rPr>
          <w:sz w:val="20"/>
          <w:szCs w:val="20"/>
        </w:rPr>
        <w:t>Nds</w:t>
      </w:r>
      <w:proofErr w:type="spellEnd"/>
      <w:r>
        <w:rPr>
          <w:sz w:val="20"/>
          <w:szCs w:val="20"/>
        </w:rPr>
        <w:t xml:space="preserve">. </w:t>
      </w:r>
      <w:r w:rsidRPr="0070605E">
        <w:rPr>
          <w:sz w:val="20"/>
          <w:szCs w:val="20"/>
        </w:rPr>
        <w:t>zur Berufsausübung/für Tätigkeiten im Rahmen des Studiums)</w:t>
      </w:r>
    </w:p>
    <w:p w:rsidR="00D118FC" w:rsidRDefault="00D118FC" w:rsidP="00D118FC">
      <w:pPr>
        <w:ind w:left="705"/>
        <w:jc w:val="both"/>
      </w:pPr>
    </w:p>
    <w:p w:rsidR="00D118FC" w:rsidRPr="00EE2BA2" w:rsidRDefault="00D118FC" w:rsidP="00D118FC">
      <w:pPr>
        <w:spacing w:after="240"/>
        <w:ind w:firstLine="709"/>
        <w:jc w:val="both"/>
      </w:pPr>
      <w:r w:rsidRPr="00EE2BA2">
        <w:t xml:space="preserve">Die </w:t>
      </w:r>
      <w:proofErr w:type="spellStart"/>
      <w:r w:rsidRPr="00EE2BA2">
        <w:t>Leuphana</w:t>
      </w:r>
      <w:proofErr w:type="spellEnd"/>
      <w:r w:rsidRPr="00EE2BA2">
        <w:t xml:space="preserve"> Universität Lüneburg bestätigt:</w:t>
      </w:r>
    </w:p>
    <w:p w:rsidR="00D118FC" w:rsidRPr="0098327E" w:rsidRDefault="00D118FC" w:rsidP="00D118FC">
      <w:pPr>
        <w:ind w:left="709"/>
        <w:jc w:val="both"/>
        <w:rPr>
          <w:sz w:val="20"/>
          <w:szCs w:val="20"/>
        </w:rPr>
      </w:pPr>
      <w:r w:rsidRPr="0098327E">
        <w:rPr>
          <w:sz w:val="20"/>
          <w:szCs w:val="20"/>
        </w:rPr>
        <w:t xml:space="preserve">Die Universität </w:t>
      </w:r>
      <w:r>
        <w:rPr>
          <w:sz w:val="20"/>
          <w:szCs w:val="20"/>
        </w:rPr>
        <w:t>verfügt über die</w:t>
      </w:r>
      <w:r w:rsidRPr="0098327E">
        <w:rPr>
          <w:sz w:val="20"/>
          <w:szCs w:val="20"/>
        </w:rPr>
        <w:t xml:space="preserve"> erforderlichen Schutz- und Hygienekonzepte zum Schutz der reisenden Person am Tätigkeitsort sowie zur Eindämmung des Corona-Virus SARS-CoV-2 </w:t>
      </w:r>
      <w:r>
        <w:rPr>
          <w:sz w:val="20"/>
          <w:szCs w:val="20"/>
        </w:rPr>
        <w:t xml:space="preserve">und setzt diese </w:t>
      </w:r>
      <w:r w:rsidRPr="0098327E">
        <w:rPr>
          <w:sz w:val="20"/>
          <w:szCs w:val="20"/>
        </w:rPr>
        <w:t>um.</w:t>
      </w:r>
    </w:p>
    <w:p w:rsidR="00D118FC" w:rsidRPr="0098327E" w:rsidRDefault="00D118FC" w:rsidP="00D118FC">
      <w:pPr>
        <w:ind w:left="705" w:hanging="705"/>
        <w:jc w:val="both"/>
        <w:rPr>
          <w:sz w:val="20"/>
          <w:szCs w:val="20"/>
        </w:rPr>
      </w:pPr>
      <w:r w:rsidRPr="005B3B26">
        <w:rPr>
          <w:rFonts w:ascii="Courier New" w:hAnsi="Courier New" w:cs="Courier New"/>
          <w:sz w:val="32"/>
          <w:szCs w:val="32"/>
        </w:rPr>
        <w:t>□</w:t>
      </w:r>
      <w:r>
        <w:rPr>
          <w:rFonts w:ascii="Courier New" w:hAnsi="Courier New" w:cs="Courier New"/>
          <w:sz w:val="32"/>
          <w:szCs w:val="32"/>
        </w:rPr>
        <w:tab/>
      </w:r>
      <w:r w:rsidRPr="0098327E">
        <w:rPr>
          <w:sz w:val="20"/>
          <w:szCs w:val="20"/>
        </w:rPr>
        <w:t>Die Anwesenheit der reisenden Person in 21335 Lüneburg ist für die Berufsausübung zwingend notwendig.</w:t>
      </w:r>
    </w:p>
    <w:p w:rsidR="00D118FC" w:rsidRDefault="00D118FC" w:rsidP="00D118FC">
      <w:pPr>
        <w:ind w:left="705" w:hanging="705"/>
        <w:jc w:val="both"/>
        <w:rPr>
          <w:sz w:val="20"/>
          <w:szCs w:val="20"/>
        </w:rPr>
      </w:pPr>
      <w:r w:rsidRPr="005B3B26">
        <w:rPr>
          <w:rFonts w:ascii="Courier New" w:hAnsi="Courier New" w:cs="Courier New"/>
          <w:sz w:val="32"/>
          <w:szCs w:val="32"/>
        </w:rPr>
        <w:t>□</w:t>
      </w:r>
      <w:r>
        <w:rPr>
          <w:rFonts w:ascii="Courier New" w:hAnsi="Courier New" w:cs="Courier New"/>
          <w:sz w:val="32"/>
          <w:szCs w:val="32"/>
        </w:rPr>
        <w:tab/>
      </w:r>
      <w:r w:rsidRPr="0098327E">
        <w:rPr>
          <w:sz w:val="20"/>
          <w:szCs w:val="20"/>
        </w:rPr>
        <w:t xml:space="preserve">Die Anwesenheit der reisenden Person in 21335 Lüneburg ist </w:t>
      </w:r>
      <w:r>
        <w:rPr>
          <w:sz w:val="20"/>
          <w:szCs w:val="20"/>
        </w:rPr>
        <w:t xml:space="preserve">für </w:t>
      </w:r>
      <w:r w:rsidRPr="0098327E">
        <w:rPr>
          <w:sz w:val="20"/>
          <w:szCs w:val="20"/>
        </w:rPr>
        <w:t>Tätigkeiten im Rahmen ihres Studiums zwingend notwendig.</w:t>
      </w:r>
    </w:p>
    <w:p w:rsidR="00D118FC" w:rsidRDefault="00D118FC" w:rsidP="00D118FC">
      <w:pPr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118FC" w:rsidRPr="0098327E" w:rsidRDefault="00D118FC" w:rsidP="00D118FC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Diese Bescheinigung ist gültig bis: </w:t>
      </w:r>
      <w:r>
        <w:rPr>
          <w:sz w:val="20"/>
          <w:szCs w:val="20"/>
        </w:rPr>
        <w:tab/>
        <w:t>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.…………………………….</w:t>
      </w:r>
    </w:p>
    <w:p w:rsidR="00D118FC" w:rsidRDefault="00D118FC" w:rsidP="00D118FC">
      <w:pPr>
        <w:jc w:val="both"/>
      </w:pPr>
    </w:p>
    <w:p w:rsidR="00D118FC" w:rsidRPr="007E1116" w:rsidRDefault="00D118FC" w:rsidP="00D118FC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1116">
        <w:rPr>
          <w:sz w:val="20"/>
          <w:szCs w:val="20"/>
        </w:rPr>
        <w:t>Im Auftrage</w:t>
      </w:r>
    </w:p>
    <w:p w:rsidR="00D118FC" w:rsidRPr="007E1116" w:rsidRDefault="00D118FC" w:rsidP="00D118FC">
      <w:pPr>
        <w:jc w:val="both"/>
        <w:rPr>
          <w:sz w:val="20"/>
          <w:szCs w:val="20"/>
        </w:rPr>
      </w:pPr>
    </w:p>
    <w:p w:rsidR="00D118FC" w:rsidRPr="007E1116" w:rsidRDefault="00D118FC" w:rsidP="00D118FC">
      <w:pPr>
        <w:ind w:firstLine="709"/>
        <w:jc w:val="both"/>
        <w:rPr>
          <w:sz w:val="20"/>
          <w:szCs w:val="20"/>
        </w:rPr>
      </w:pPr>
      <w:r w:rsidRPr="007E1116">
        <w:rPr>
          <w:sz w:val="20"/>
          <w:szCs w:val="20"/>
        </w:rPr>
        <w:t>………………..………….</w:t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  <w:t>…………</w:t>
      </w:r>
      <w:r>
        <w:rPr>
          <w:sz w:val="20"/>
          <w:szCs w:val="20"/>
        </w:rPr>
        <w:t>…….</w:t>
      </w:r>
      <w:r w:rsidRPr="007E1116">
        <w:rPr>
          <w:sz w:val="20"/>
          <w:szCs w:val="20"/>
        </w:rPr>
        <w:t>………….………</w:t>
      </w:r>
    </w:p>
    <w:p w:rsidR="00D118FC" w:rsidRPr="007E1116" w:rsidRDefault="00D118FC" w:rsidP="00D118FC">
      <w:pPr>
        <w:ind w:firstLine="709"/>
        <w:jc w:val="both"/>
        <w:rPr>
          <w:sz w:val="20"/>
          <w:szCs w:val="20"/>
        </w:rPr>
      </w:pPr>
      <w:r w:rsidRPr="007E1116">
        <w:rPr>
          <w:sz w:val="20"/>
          <w:szCs w:val="20"/>
        </w:rPr>
        <w:t>Datum</w:t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1116">
        <w:rPr>
          <w:sz w:val="20"/>
          <w:szCs w:val="20"/>
        </w:rPr>
        <w:tab/>
        <w:t>Unterschrift/Stempel</w:t>
      </w:r>
    </w:p>
    <w:p w:rsidR="00D118FC" w:rsidRPr="007E1116" w:rsidRDefault="00D118FC" w:rsidP="00D118FC">
      <w:pPr>
        <w:jc w:val="both"/>
        <w:rPr>
          <w:sz w:val="20"/>
          <w:szCs w:val="20"/>
        </w:rPr>
      </w:pP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  <w:t>Name:</w:t>
      </w:r>
      <w:r w:rsidRPr="007E1116">
        <w:rPr>
          <w:sz w:val="20"/>
          <w:szCs w:val="20"/>
        </w:rPr>
        <w:tab/>
        <w:t>…………</w:t>
      </w:r>
      <w:r>
        <w:rPr>
          <w:sz w:val="20"/>
          <w:szCs w:val="20"/>
        </w:rPr>
        <w:t>…...</w:t>
      </w:r>
      <w:r w:rsidRPr="007E1116">
        <w:rPr>
          <w:sz w:val="20"/>
          <w:szCs w:val="20"/>
        </w:rPr>
        <w:t>………….</w:t>
      </w:r>
    </w:p>
    <w:p w:rsidR="00D118FC" w:rsidRDefault="00D118FC" w:rsidP="00D118FC">
      <w:pPr>
        <w:jc w:val="both"/>
        <w:rPr>
          <w:sz w:val="20"/>
          <w:szCs w:val="20"/>
        </w:rPr>
      </w:pPr>
    </w:p>
    <w:p w:rsidR="006503F0" w:rsidRDefault="006503F0" w:rsidP="00D118FC">
      <w:pPr>
        <w:spacing w:after="240"/>
        <w:jc w:val="both"/>
      </w:pPr>
    </w:p>
    <w:p w:rsidR="00D118FC" w:rsidRPr="00EE2BA2" w:rsidRDefault="00D118FC" w:rsidP="00D118FC">
      <w:pPr>
        <w:spacing w:after="240"/>
        <w:jc w:val="both"/>
      </w:pPr>
      <w:r w:rsidRPr="00EE2BA2">
        <w:t>Die reisende Person bestätigt:</w:t>
      </w:r>
    </w:p>
    <w:p w:rsidR="00D118FC" w:rsidRPr="007E1116" w:rsidRDefault="00D118FC" w:rsidP="00D118FC">
      <w:pPr>
        <w:spacing w:line="360" w:lineRule="auto"/>
        <w:jc w:val="both"/>
        <w:rPr>
          <w:sz w:val="20"/>
          <w:szCs w:val="20"/>
        </w:rPr>
      </w:pPr>
      <w:r w:rsidRPr="007E1116">
        <w:rPr>
          <w:sz w:val="20"/>
          <w:szCs w:val="20"/>
        </w:rPr>
        <w:t xml:space="preserve">Die reisende Person hat ihren Wohnsitz </w:t>
      </w:r>
      <w:r>
        <w:rPr>
          <w:sz w:val="20"/>
          <w:szCs w:val="20"/>
        </w:rPr>
        <w:t>im o. g.</w:t>
      </w:r>
      <w:r w:rsidRPr="007E1116">
        <w:rPr>
          <w:sz w:val="20"/>
          <w:szCs w:val="20"/>
        </w:rPr>
        <w:t xml:space="preserve"> Risikogebiet nach Definition § 1 Abs. 4 </w:t>
      </w:r>
      <w:proofErr w:type="spellStart"/>
      <w:r w:rsidRPr="007E1116">
        <w:rPr>
          <w:sz w:val="20"/>
          <w:szCs w:val="20"/>
        </w:rPr>
        <w:t>Nds</w:t>
      </w:r>
      <w:proofErr w:type="spellEnd"/>
      <w:r w:rsidRPr="007E1116">
        <w:rPr>
          <w:sz w:val="20"/>
          <w:szCs w:val="20"/>
        </w:rPr>
        <w:t>. Corona-Verordnung.</w:t>
      </w:r>
    </w:p>
    <w:p w:rsidR="00D118FC" w:rsidRPr="007E1116" w:rsidRDefault="00D118FC" w:rsidP="00D118FC">
      <w:pPr>
        <w:spacing w:line="360" w:lineRule="auto"/>
        <w:jc w:val="both"/>
        <w:rPr>
          <w:sz w:val="20"/>
          <w:szCs w:val="20"/>
        </w:rPr>
      </w:pPr>
      <w:r w:rsidRPr="007E1116">
        <w:rPr>
          <w:sz w:val="20"/>
          <w:szCs w:val="20"/>
        </w:rPr>
        <w:t xml:space="preserve">Die reisende Person kehrt mindestens einmal wöchentlich </w:t>
      </w:r>
      <w:r>
        <w:rPr>
          <w:sz w:val="20"/>
          <w:szCs w:val="20"/>
        </w:rPr>
        <w:t>an ihren</w:t>
      </w:r>
      <w:r w:rsidRPr="007E1116">
        <w:rPr>
          <w:sz w:val="20"/>
          <w:szCs w:val="20"/>
        </w:rPr>
        <w:t xml:space="preserve"> Wohnsitz zurück.</w:t>
      </w:r>
    </w:p>
    <w:p w:rsidR="00D118FC" w:rsidRPr="007E1116" w:rsidRDefault="00D118FC" w:rsidP="00D118FC">
      <w:pPr>
        <w:ind w:left="705"/>
        <w:jc w:val="both"/>
        <w:rPr>
          <w:sz w:val="20"/>
          <w:szCs w:val="20"/>
        </w:rPr>
      </w:pPr>
    </w:p>
    <w:p w:rsidR="00D118FC" w:rsidRPr="007E1116" w:rsidRDefault="00D118FC" w:rsidP="00D118FC">
      <w:pPr>
        <w:jc w:val="both"/>
        <w:rPr>
          <w:sz w:val="20"/>
          <w:szCs w:val="20"/>
        </w:rPr>
      </w:pPr>
      <w:r w:rsidRPr="007E1116">
        <w:rPr>
          <w:sz w:val="20"/>
          <w:szCs w:val="20"/>
        </w:rPr>
        <w:t>………………..………….</w:t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  <w:t>…………………</w:t>
      </w:r>
      <w:r>
        <w:rPr>
          <w:sz w:val="20"/>
          <w:szCs w:val="20"/>
        </w:rPr>
        <w:t>…….</w:t>
      </w:r>
      <w:r w:rsidRPr="007E1116">
        <w:rPr>
          <w:sz w:val="20"/>
          <w:szCs w:val="20"/>
        </w:rPr>
        <w:t>….………</w:t>
      </w:r>
    </w:p>
    <w:p w:rsidR="00D118FC" w:rsidRDefault="00D118FC" w:rsidP="00D118FC">
      <w:pPr>
        <w:jc w:val="both"/>
        <w:rPr>
          <w:sz w:val="20"/>
          <w:szCs w:val="20"/>
        </w:rPr>
      </w:pPr>
      <w:r w:rsidRPr="007E1116">
        <w:rPr>
          <w:sz w:val="20"/>
          <w:szCs w:val="20"/>
        </w:rPr>
        <w:t>Datum</w:t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  <w:t>Unterschrift</w:t>
      </w:r>
    </w:p>
    <w:p w:rsidR="00D118FC" w:rsidRPr="002F0F52" w:rsidRDefault="00D118FC" w:rsidP="00D118FC">
      <w:pPr>
        <w:jc w:val="both"/>
        <w:rPr>
          <w:b/>
        </w:rPr>
      </w:pPr>
      <w:r>
        <w:rPr>
          <w:sz w:val="20"/>
          <w:szCs w:val="20"/>
        </w:rPr>
        <w:br w:type="page"/>
      </w:r>
      <w:r w:rsidRPr="002F0F52">
        <w:rPr>
          <w:rFonts w:ascii="Courier New" w:hAnsi="Courier New" w:cs="Courier New"/>
          <w:b/>
          <w:sz w:val="32"/>
          <w:szCs w:val="32"/>
        </w:rPr>
        <w:lastRenderedPageBreak/>
        <w:t>□</w:t>
      </w:r>
      <w:r w:rsidRPr="002F0F52">
        <w:rPr>
          <w:b/>
          <w:sz w:val="32"/>
          <w:szCs w:val="32"/>
        </w:rPr>
        <w:t xml:space="preserve"> </w:t>
      </w:r>
      <w:r w:rsidRPr="002F0F52">
        <w:rPr>
          <w:b/>
          <w:sz w:val="32"/>
          <w:szCs w:val="32"/>
        </w:rPr>
        <w:tab/>
      </w:r>
      <w:bookmarkStart w:id="0" w:name="_GoBack"/>
      <w:bookmarkEnd w:id="0"/>
      <w:r w:rsidRPr="002F0F52">
        <w:rPr>
          <w:b/>
        </w:rPr>
        <w:t>Bescheinigung auf Grundlage § 1 Abs. 7 Nr. 4 der Niedersächsischen Corona-Verordnung</w:t>
      </w:r>
    </w:p>
    <w:p w:rsidR="00D118FC" w:rsidRPr="0070605E" w:rsidRDefault="00D118FC" w:rsidP="00D118FC">
      <w:pPr>
        <w:ind w:left="705"/>
        <w:jc w:val="both"/>
        <w:rPr>
          <w:sz w:val="20"/>
          <w:szCs w:val="20"/>
        </w:rPr>
      </w:pPr>
      <w:r w:rsidRPr="0070605E">
        <w:rPr>
          <w:sz w:val="20"/>
          <w:szCs w:val="20"/>
        </w:rPr>
        <w:t>(Einreise nach einem beruflich oder für das Studium erforderlichen Aufenthalt in einem Risikogebiet)</w:t>
      </w:r>
    </w:p>
    <w:p w:rsidR="00D118FC" w:rsidRDefault="00D118FC" w:rsidP="00D118FC">
      <w:pPr>
        <w:ind w:left="705"/>
        <w:jc w:val="both"/>
      </w:pPr>
    </w:p>
    <w:p w:rsidR="00D118FC" w:rsidRPr="0070605E" w:rsidRDefault="00D118FC" w:rsidP="00D118FC">
      <w:pPr>
        <w:spacing w:after="240"/>
        <w:jc w:val="both"/>
      </w:pPr>
      <w:r w:rsidRPr="0070605E">
        <w:t xml:space="preserve">Die </w:t>
      </w:r>
      <w:proofErr w:type="spellStart"/>
      <w:r w:rsidRPr="0070605E">
        <w:t>Leuphana</w:t>
      </w:r>
      <w:proofErr w:type="spellEnd"/>
      <w:r w:rsidRPr="0070605E">
        <w:t xml:space="preserve"> Universität Lüneburg bestätigt:</w:t>
      </w:r>
    </w:p>
    <w:p w:rsidR="00D118FC" w:rsidRDefault="00D118FC" w:rsidP="00D118FC">
      <w:pPr>
        <w:ind w:left="705" w:hanging="705"/>
        <w:jc w:val="both"/>
        <w:rPr>
          <w:sz w:val="20"/>
          <w:szCs w:val="20"/>
        </w:rPr>
      </w:pPr>
      <w:r w:rsidRPr="005B3B26">
        <w:rPr>
          <w:rFonts w:ascii="Courier New" w:hAnsi="Courier New" w:cs="Courier New"/>
          <w:sz w:val="32"/>
          <w:szCs w:val="32"/>
        </w:rPr>
        <w:t>□</w:t>
      </w:r>
      <w:r>
        <w:rPr>
          <w:rFonts w:ascii="Courier New" w:hAnsi="Courier New" w:cs="Courier New"/>
          <w:sz w:val="32"/>
          <w:szCs w:val="32"/>
        </w:rPr>
        <w:tab/>
      </w:r>
      <w:r w:rsidRPr="0098327E">
        <w:rPr>
          <w:sz w:val="20"/>
          <w:szCs w:val="20"/>
        </w:rPr>
        <w:t xml:space="preserve">Die reisende Person </w:t>
      </w:r>
      <w:r>
        <w:rPr>
          <w:sz w:val="20"/>
          <w:szCs w:val="20"/>
        </w:rPr>
        <w:t xml:space="preserve">reist nach einem Aufenthalt von max. 5 Tagen in folgendem Risikogebiet </w:t>
      </w:r>
      <w:r w:rsidRPr="007E1116">
        <w:rPr>
          <w:sz w:val="20"/>
          <w:szCs w:val="20"/>
        </w:rPr>
        <w:t xml:space="preserve">nach Definition § 1 Abs. 4 </w:t>
      </w:r>
      <w:proofErr w:type="spellStart"/>
      <w:r w:rsidRPr="007E1116">
        <w:rPr>
          <w:sz w:val="20"/>
          <w:szCs w:val="20"/>
        </w:rPr>
        <w:t>Nds</w:t>
      </w:r>
      <w:proofErr w:type="spellEnd"/>
      <w:r w:rsidRPr="007E1116">
        <w:rPr>
          <w:sz w:val="20"/>
          <w:szCs w:val="20"/>
        </w:rPr>
        <w:t>. Corona-Verordnung</w:t>
      </w:r>
      <w:r>
        <w:rPr>
          <w:sz w:val="20"/>
          <w:szCs w:val="20"/>
        </w:rPr>
        <w:t>:</w:t>
      </w:r>
    </w:p>
    <w:p w:rsidR="00D118FC" w:rsidRDefault="00D118FC" w:rsidP="00D118FC">
      <w:pPr>
        <w:ind w:left="2123" w:firstLine="4"/>
        <w:jc w:val="both"/>
        <w:rPr>
          <w:sz w:val="20"/>
          <w:szCs w:val="20"/>
        </w:rPr>
      </w:pPr>
    </w:p>
    <w:p w:rsidR="00D118FC" w:rsidRDefault="00D118FC" w:rsidP="00D118FC">
      <w:pPr>
        <w:ind w:left="2123" w:firstLine="4"/>
        <w:jc w:val="both"/>
        <w:rPr>
          <w:sz w:val="20"/>
          <w:szCs w:val="20"/>
        </w:rPr>
      </w:pPr>
      <w:r>
        <w:rPr>
          <w:sz w:val="20"/>
          <w:szCs w:val="20"/>
        </w:rPr>
        <w:t>PLZ/Ort:</w:t>
      </w:r>
      <w:r>
        <w:rPr>
          <w:sz w:val="20"/>
          <w:szCs w:val="20"/>
        </w:rPr>
        <w:tab/>
        <w:t>………………………………………………………………………………….</w:t>
      </w:r>
    </w:p>
    <w:p w:rsidR="00D118FC" w:rsidRDefault="00D118FC" w:rsidP="00D118FC">
      <w:pPr>
        <w:ind w:left="2119" w:firstLine="4"/>
        <w:jc w:val="both"/>
        <w:rPr>
          <w:sz w:val="20"/>
          <w:szCs w:val="20"/>
        </w:rPr>
      </w:pPr>
    </w:p>
    <w:p w:rsidR="00D118FC" w:rsidRDefault="00D118FC" w:rsidP="00D118FC">
      <w:pPr>
        <w:ind w:left="2119" w:firstLine="4"/>
        <w:jc w:val="both"/>
        <w:rPr>
          <w:sz w:val="20"/>
          <w:szCs w:val="20"/>
        </w:rPr>
      </w:pPr>
      <w:r>
        <w:rPr>
          <w:sz w:val="20"/>
          <w:szCs w:val="20"/>
        </w:rPr>
        <w:t>Land:</w:t>
      </w:r>
      <w:r>
        <w:rPr>
          <w:sz w:val="20"/>
          <w:szCs w:val="20"/>
        </w:rPr>
        <w:tab/>
        <w:t>………………………………………………………………………………….</w:t>
      </w:r>
    </w:p>
    <w:p w:rsidR="00D118FC" w:rsidRDefault="00D118FC" w:rsidP="00D118FC">
      <w:pPr>
        <w:ind w:left="705"/>
        <w:jc w:val="both"/>
        <w:rPr>
          <w:sz w:val="20"/>
          <w:szCs w:val="20"/>
        </w:rPr>
      </w:pPr>
    </w:p>
    <w:p w:rsidR="00D118FC" w:rsidRDefault="00D118FC" w:rsidP="00D118FC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zurück nach Niedersachsen. Im o. g. Risikogebiet hat die reisende Person zwingend notwendige und unaufschiebbare berufliche Tätigkeiten ausgeführt.</w:t>
      </w:r>
    </w:p>
    <w:p w:rsidR="00D118FC" w:rsidRPr="0098327E" w:rsidRDefault="00D118FC" w:rsidP="00D118FC">
      <w:pPr>
        <w:ind w:left="705"/>
        <w:jc w:val="both"/>
        <w:rPr>
          <w:sz w:val="20"/>
          <w:szCs w:val="20"/>
        </w:rPr>
      </w:pPr>
    </w:p>
    <w:p w:rsidR="00D118FC" w:rsidRDefault="00D118FC" w:rsidP="00D118FC">
      <w:pPr>
        <w:ind w:left="705" w:hanging="705"/>
        <w:jc w:val="both"/>
        <w:rPr>
          <w:sz w:val="20"/>
          <w:szCs w:val="20"/>
        </w:rPr>
      </w:pPr>
      <w:r w:rsidRPr="005B3B26">
        <w:rPr>
          <w:rFonts w:ascii="Courier New" w:hAnsi="Courier New" w:cs="Courier New"/>
          <w:sz w:val="32"/>
          <w:szCs w:val="32"/>
        </w:rPr>
        <w:t>□</w:t>
      </w:r>
      <w:r>
        <w:rPr>
          <w:rFonts w:ascii="Courier New" w:hAnsi="Courier New" w:cs="Courier New"/>
          <w:sz w:val="32"/>
          <w:szCs w:val="32"/>
        </w:rPr>
        <w:tab/>
      </w:r>
      <w:r w:rsidRPr="0098327E">
        <w:rPr>
          <w:sz w:val="20"/>
          <w:szCs w:val="20"/>
        </w:rPr>
        <w:t xml:space="preserve">Die reisende Person </w:t>
      </w:r>
      <w:r>
        <w:rPr>
          <w:sz w:val="20"/>
          <w:szCs w:val="20"/>
        </w:rPr>
        <w:t xml:space="preserve">reist nach einem Aufenthalt von max. 5 Tagen in folgendem Risikogebiet </w:t>
      </w:r>
      <w:r w:rsidRPr="007E1116">
        <w:rPr>
          <w:sz w:val="20"/>
          <w:szCs w:val="20"/>
        </w:rPr>
        <w:t xml:space="preserve">nach Definition § 1 Abs. 4 </w:t>
      </w:r>
      <w:proofErr w:type="spellStart"/>
      <w:r w:rsidRPr="007E1116">
        <w:rPr>
          <w:sz w:val="20"/>
          <w:szCs w:val="20"/>
        </w:rPr>
        <w:t>Nds</w:t>
      </w:r>
      <w:proofErr w:type="spellEnd"/>
      <w:r w:rsidRPr="007E1116">
        <w:rPr>
          <w:sz w:val="20"/>
          <w:szCs w:val="20"/>
        </w:rPr>
        <w:t>. Corona-Verordnung</w:t>
      </w:r>
      <w:r>
        <w:rPr>
          <w:sz w:val="20"/>
          <w:szCs w:val="20"/>
        </w:rPr>
        <w:t>:</w:t>
      </w:r>
    </w:p>
    <w:p w:rsidR="00D118FC" w:rsidRDefault="00D118FC" w:rsidP="00D118FC">
      <w:pPr>
        <w:ind w:left="2123" w:firstLine="4"/>
        <w:jc w:val="both"/>
        <w:rPr>
          <w:sz w:val="20"/>
          <w:szCs w:val="20"/>
        </w:rPr>
      </w:pPr>
    </w:p>
    <w:p w:rsidR="00D118FC" w:rsidRDefault="00D118FC" w:rsidP="00D118FC">
      <w:pPr>
        <w:ind w:left="2123" w:firstLine="4"/>
        <w:jc w:val="both"/>
        <w:rPr>
          <w:sz w:val="20"/>
          <w:szCs w:val="20"/>
        </w:rPr>
      </w:pPr>
      <w:r>
        <w:rPr>
          <w:sz w:val="20"/>
          <w:szCs w:val="20"/>
        </w:rPr>
        <w:t>PLZ/Ort:</w:t>
      </w:r>
      <w:r>
        <w:rPr>
          <w:sz w:val="20"/>
          <w:szCs w:val="20"/>
        </w:rPr>
        <w:tab/>
        <w:t>………………………………………………………………………………….</w:t>
      </w:r>
    </w:p>
    <w:p w:rsidR="00D118FC" w:rsidRDefault="00D118FC" w:rsidP="00D118FC">
      <w:pPr>
        <w:ind w:left="2119" w:firstLine="4"/>
        <w:jc w:val="both"/>
        <w:rPr>
          <w:sz w:val="20"/>
          <w:szCs w:val="20"/>
        </w:rPr>
      </w:pPr>
    </w:p>
    <w:p w:rsidR="00D118FC" w:rsidRDefault="00D118FC" w:rsidP="00D118FC">
      <w:pPr>
        <w:ind w:left="2119" w:firstLine="4"/>
        <w:jc w:val="both"/>
        <w:rPr>
          <w:sz w:val="20"/>
          <w:szCs w:val="20"/>
        </w:rPr>
      </w:pPr>
      <w:r>
        <w:rPr>
          <w:sz w:val="20"/>
          <w:szCs w:val="20"/>
        </w:rPr>
        <w:t>Land:</w:t>
      </w:r>
      <w:r>
        <w:rPr>
          <w:sz w:val="20"/>
          <w:szCs w:val="20"/>
        </w:rPr>
        <w:tab/>
        <w:t>………………………………………………………………………………….</w:t>
      </w:r>
    </w:p>
    <w:p w:rsidR="00D118FC" w:rsidRDefault="00D118FC" w:rsidP="00D118FC">
      <w:pPr>
        <w:ind w:left="705"/>
        <w:jc w:val="both"/>
        <w:rPr>
          <w:sz w:val="20"/>
          <w:szCs w:val="20"/>
        </w:rPr>
      </w:pPr>
    </w:p>
    <w:p w:rsidR="00D118FC" w:rsidRPr="0098327E" w:rsidRDefault="00D118FC" w:rsidP="00D118FC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zurück nach Niedersachsen. Im o. g. Risikogebiet hat die reisende Person zwingend notwendige und unaufschiebbare Tätigkeiten im Rahmen ihres Studiums ausgeführt.</w:t>
      </w:r>
    </w:p>
    <w:p w:rsidR="00D118FC" w:rsidRDefault="00D118FC" w:rsidP="00D118FC">
      <w:pPr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118FC" w:rsidRPr="0098327E" w:rsidRDefault="00D118FC" w:rsidP="00D118FC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Diese Bescheinigung ist gültig bis: </w:t>
      </w:r>
      <w:r>
        <w:rPr>
          <w:sz w:val="20"/>
          <w:szCs w:val="20"/>
        </w:rPr>
        <w:tab/>
        <w:t>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.…………………………….</w:t>
      </w:r>
    </w:p>
    <w:p w:rsidR="00D118FC" w:rsidRDefault="00D118FC" w:rsidP="00D118FC">
      <w:pPr>
        <w:jc w:val="both"/>
      </w:pPr>
    </w:p>
    <w:p w:rsidR="00D118FC" w:rsidRDefault="00D118FC" w:rsidP="00D118FC">
      <w:pPr>
        <w:jc w:val="both"/>
      </w:pPr>
    </w:p>
    <w:p w:rsidR="00D118FC" w:rsidRPr="007E1116" w:rsidRDefault="00D118FC" w:rsidP="00D118FC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1116">
        <w:rPr>
          <w:sz w:val="20"/>
          <w:szCs w:val="20"/>
        </w:rPr>
        <w:t>Im Auftrage</w:t>
      </w:r>
    </w:p>
    <w:p w:rsidR="00D118FC" w:rsidRPr="007E1116" w:rsidRDefault="00D118FC" w:rsidP="00D118FC">
      <w:pPr>
        <w:jc w:val="both"/>
        <w:rPr>
          <w:sz w:val="20"/>
          <w:szCs w:val="20"/>
        </w:rPr>
      </w:pPr>
    </w:p>
    <w:p w:rsidR="00D118FC" w:rsidRPr="007E1116" w:rsidRDefault="00D118FC" w:rsidP="00D118FC">
      <w:pPr>
        <w:jc w:val="both"/>
        <w:rPr>
          <w:sz w:val="20"/>
          <w:szCs w:val="20"/>
        </w:rPr>
      </w:pPr>
      <w:r w:rsidRPr="007E1116">
        <w:rPr>
          <w:sz w:val="20"/>
          <w:szCs w:val="20"/>
        </w:rPr>
        <w:t>………………..………….</w:t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  <w:t>…………</w:t>
      </w:r>
      <w:r>
        <w:rPr>
          <w:sz w:val="20"/>
          <w:szCs w:val="20"/>
        </w:rPr>
        <w:t>…….</w:t>
      </w:r>
      <w:r w:rsidRPr="007E1116">
        <w:rPr>
          <w:sz w:val="20"/>
          <w:szCs w:val="20"/>
        </w:rPr>
        <w:t>………….………</w:t>
      </w:r>
    </w:p>
    <w:p w:rsidR="00D118FC" w:rsidRPr="007E1116" w:rsidRDefault="00D118FC" w:rsidP="00D118FC">
      <w:pPr>
        <w:jc w:val="both"/>
        <w:rPr>
          <w:sz w:val="20"/>
          <w:szCs w:val="20"/>
        </w:rPr>
      </w:pPr>
      <w:r w:rsidRPr="007E1116">
        <w:rPr>
          <w:sz w:val="20"/>
          <w:szCs w:val="20"/>
        </w:rPr>
        <w:t>Datum</w:t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  <w:t>Unterschrift/Stempel</w:t>
      </w:r>
    </w:p>
    <w:p w:rsidR="00D118FC" w:rsidRPr="007E1116" w:rsidRDefault="00D118FC" w:rsidP="00D118FC">
      <w:pPr>
        <w:jc w:val="both"/>
        <w:rPr>
          <w:sz w:val="20"/>
          <w:szCs w:val="20"/>
        </w:rPr>
      </w:pP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</w:r>
      <w:r w:rsidRPr="007E1116">
        <w:rPr>
          <w:sz w:val="20"/>
          <w:szCs w:val="20"/>
        </w:rPr>
        <w:tab/>
        <w:t>Name:</w:t>
      </w:r>
      <w:r w:rsidRPr="007E1116">
        <w:rPr>
          <w:sz w:val="20"/>
          <w:szCs w:val="20"/>
        </w:rPr>
        <w:tab/>
        <w:t>…………</w:t>
      </w:r>
      <w:r>
        <w:rPr>
          <w:sz w:val="20"/>
          <w:szCs w:val="20"/>
        </w:rPr>
        <w:t>…...</w:t>
      </w:r>
      <w:r w:rsidRPr="007E1116">
        <w:rPr>
          <w:sz w:val="20"/>
          <w:szCs w:val="20"/>
        </w:rPr>
        <w:t>………….</w:t>
      </w:r>
    </w:p>
    <w:p w:rsidR="00D118FC" w:rsidRDefault="00D118FC" w:rsidP="00D118FC">
      <w:pPr>
        <w:jc w:val="both"/>
      </w:pPr>
    </w:p>
    <w:p w:rsidR="00D118FC" w:rsidRPr="007E1116" w:rsidRDefault="00D118FC" w:rsidP="00D118FC">
      <w:pPr>
        <w:jc w:val="both"/>
        <w:rPr>
          <w:sz w:val="20"/>
          <w:szCs w:val="20"/>
        </w:rPr>
      </w:pPr>
    </w:p>
    <w:p w:rsidR="00F54E25" w:rsidRPr="00F268D9" w:rsidRDefault="00F54E25" w:rsidP="006D766F">
      <w:pPr>
        <w:rPr>
          <w:rStyle w:val="Betreffzeile"/>
          <w:rFonts w:ascii="Trade Gothic LT Std Condensed N" w:hAnsi="Trade Gothic LT Std Condensed N"/>
        </w:rPr>
      </w:pPr>
    </w:p>
    <w:sectPr w:rsidR="00F54E25" w:rsidRPr="00F268D9" w:rsidSect="006F21AD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2835" w:right="1389" w:bottom="1531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23DB" w:rsidRDefault="005923DB">
      <w:r>
        <w:separator/>
      </w:r>
    </w:p>
  </w:endnote>
  <w:endnote w:type="continuationSeparator" w:id="0">
    <w:p w:rsidR="005923DB" w:rsidRDefault="0059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rade Gothic LT Std Condensed N">
    <w:panose1 w:val="00000506000000000000"/>
    <w:charset w:val="00"/>
    <w:family w:val="auto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LT Std Cn">
    <w:altName w:val="Calibri"/>
    <w:panose1 w:val="00000506000000000000"/>
    <w:charset w:val="00"/>
    <w:family w:val="auto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adeGothicLTStd-Cn18">
    <w:panose1 w:val="00000506000000000000"/>
    <w:charset w:val="00"/>
    <w:family w:val="auto"/>
    <w:notTrueType/>
    <w:pitch w:val="variable"/>
    <w:sig w:usb0="800000AF" w:usb1="4000204A" w:usb2="00000000" w:usb3="00000000" w:csb0="00000001" w:csb1="00000000"/>
  </w:font>
  <w:font w:name="Segoe UI">
    <w:altName w:val="Times New Roman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18FC" w:rsidRPr="00D118FC" w:rsidRDefault="00D118FC" w:rsidP="00D118FC">
    <w:pPr>
      <w:ind w:left="7090"/>
      <w:rPr>
        <w:sz w:val="16"/>
        <w:szCs w:val="16"/>
      </w:rPr>
    </w:pPr>
    <w:r w:rsidRPr="00D118FC">
      <w:rPr>
        <w:sz w:val="16"/>
        <w:szCs w:val="16"/>
      </w:rPr>
      <w:t>Stand: 25.11.2020</w:t>
    </w:r>
  </w:p>
  <w:p w:rsidR="00607220" w:rsidRPr="00863385" w:rsidRDefault="00CE0DDC" w:rsidP="00863385">
    <w:pPr>
      <w:pStyle w:val="Kopfzeile"/>
      <w:ind w:right="3174"/>
      <w:jc w:val="left"/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026E4BC" wp14:editId="3F21B3D9">
              <wp:simplePos x="0" y="0"/>
              <wp:positionH relativeFrom="column">
                <wp:posOffset>-571500</wp:posOffset>
              </wp:positionH>
              <wp:positionV relativeFrom="page">
                <wp:posOffset>7560944</wp:posOffset>
              </wp:positionV>
              <wp:extent cx="186055" cy="0"/>
              <wp:effectExtent l="0" t="0" r="23495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2AAFF" id="Line 16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from="-45pt,595.35pt" to="-30.3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" strokecolor="#969696" strokeweight="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23DB" w:rsidRDefault="005923DB">
      <w:r>
        <w:separator/>
      </w:r>
    </w:p>
  </w:footnote>
  <w:footnote w:type="continuationSeparator" w:id="0">
    <w:p w:rsidR="005923DB" w:rsidRDefault="0059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7220" w:rsidRDefault="00607220" w:rsidP="006D766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07220" w:rsidRDefault="006072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7220" w:rsidRDefault="00CE0DDC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0E4356" wp14:editId="233A0912">
          <wp:simplePos x="0" y="0"/>
          <wp:positionH relativeFrom="page">
            <wp:align>center</wp:align>
          </wp:positionH>
          <wp:positionV relativeFrom="topMargin">
            <wp:posOffset>215900</wp:posOffset>
          </wp:positionV>
          <wp:extent cx="273600" cy="295200"/>
          <wp:effectExtent l="0" t="0" r="0" b="0"/>
          <wp:wrapNone/>
          <wp:docPr id="6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Beschreibung: Leuphana_würfe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6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47AAE51" wp14:editId="717E046F">
              <wp:simplePos x="0" y="0"/>
              <wp:positionH relativeFrom="page">
                <wp:align>center</wp:align>
              </wp:positionH>
              <wp:positionV relativeFrom="paragraph">
                <wp:posOffset>-97155</wp:posOffset>
              </wp:positionV>
              <wp:extent cx="342900" cy="4591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9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220" w:rsidRDefault="00607220" w:rsidP="00D910E0">
                          <w:pPr>
                            <w:pStyle w:val="Adressfeld"/>
                            <w:jc w:val="center"/>
                            <w:rPr>
                              <w:rStyle w:val="Seitenzahl"/>
                              <w:rFonts w:eastAsia="Calibri"/>
                              <w:sz w:val="20"/>
                            </w:rPr>
                          </w:pPr>
                        </w:p>
                        <w:p w:rsidR="00607220" w:rsidRPr="008543AC" w:rsidRDefault="00607220" w:rsidP="00D910E0">
                          <w:pPr>
                            <w:pStyle w:val="Adressfeld"/>
                            <w:jc w:val="center"/>
                          </w:pP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begin"/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>PAGE</w:instrTex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separate"/>
                          </w:r>
                          <w:r w:rsidR="00695537">
                            <w:rPr>
                              <w:rStyle w:val="Seitenzahl"/>
                              <w:rFonts w:eastAsia="Calibri"/>
                              <w:noProof/>
                              <w:sz w:val="20"/>
                            </w:rPr>
                            <w:t>2</w: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AAE5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0;margin-top:-7.65pt;width:27pt;height:36.1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" stroked="f">
              <v:textbox>
                <w:txbxContent>
                  <w:p w:rsidR="00607220" w:rsidRDefault="00607220" w:rsidP="00D910E0">
                    <w:pPr>
                      <w:pStyle w:val="Adressfeld"/>
                      <w:jc w:val="center"/>
                      <w:rPr>
                        <w:rStyle w:val="Seitenzahl"/>
                        <w:rFonts w:eastAsia="Calibri"/>
                        <w:sz w:val="20"/>
                      </w:rPr>
                    </w:pPr>
                  </w:p>
                  <w:p w:rsidR="00607220" w:rsidRPr="008543AC" w:rsidRDefault="00607220" w:rsidP="00D910E0">
                    <w:pPr>
                      <w:pStyle w:val="Adressfeld"/>
                      <w:jc w:val="center"/>
                    </w:pP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begin"/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eastAsia="Calibri"/>
                        <w:sz w:val="20"/>
                      </w:rPr>
                      <w:instrText>PAGE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separate"/>
                    </w:r>
                    <w:r w:rsidR="00695537">
                      <w:rPr>
                        <w:rStyle w:val="Seitenzahl"/>
                        <w:rFonts w:eastAsia="Calibri"/>
                        <w:noProof/>
                        <w:sz w:val="20"/>
                      </w:rPr>
                      <w:t>2</w: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7220" w:rsidRDefault="00C67446">
    <w:pPr>
      <w:pStyle w:val="Kopfzeile"/>
    </w:pPr>
    <w:r w:rsidRPr="00EB48A3">
      <w:rPr>
        <w:b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83BB3D7" wp14:editId="656F096F">
              <wp:simplePos x="0" y="0"/>
              <wp:positionH relativeFrom="column">
                <wp:posOffset>-521335</wp:posOffset>
              </wp:positionH>
              <wp:positionV relativeFrom="paragraph">
                <wp:posOffset>-227330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48A3" w:rsidRPr="00EB48A3" w:rsidRDefault="00D118FC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Arbeitssicherheit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3BB3D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41.05pt;margin-top:-17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" filled="f" stroked="f">
              <v:textbox style="mso-fit-shape-to-text:t">
                <w:txbxContent>
                  <w:p w:rsidR="00EB48A3" w:rsidRPr="00EB48A3" w:rsidRDefault="00D118FC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Arbeitssicherheit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2D1E">
      <w:rPr>
        <w:noProof/>
      </w:rPr>
      <w:drawing>
        <wp:anchor distT="0" distB="0" distL="114300" distR="114300" simplePos="0" relativeHeight="251660288" behindDoc="0" locked="0" layoutInCell="1" allowOverlap="1" wp14:anchorId="2721C6F1" wp14:editId="55D9E145">
          <wp:simplePos x="0" y="0"/>
          <wp:positionH relativeFrom="page">
            <wp:align>center</wp:align>
          </wp:positionH>
          <wp:positionV relativeFrom="topMargin">
            <wp:posOffset>187325</wp:posOffset>
          </wp:positionV>
          <wp:extent cx="2142000" cy="795600"/>
          <wp:effectExtent l="0" t="0" r="0" b="508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leuphana NEU_print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8A3" w:rsidRPr="009D5109">
      <w:rPr>
        <w:b/>
        <w:noProof/>
      </w:rPr>
      <w:drawing>
        <wp:anchor distT="0" distB="0" distL="114300" distR="114300" simplePos="0" relativeHeight="251663360" behindDoc="1" locked="0" layoutInCell="1" allowOverlap="1" wp14:anchorId="502FB0D8" wp14:editId="50A03AF7">
          <wp:simplePos x="0" y="0"/>
          <wp:positionH relativeFrom="leftMargin">
            <wp:posOffset>291465</wp:posOffset>
          </wp:positionH>
          <wp:positionV relativeFrom="topMargin">
            <wp:posOffset>291465</wp:posOffset>
          </wp:positionV>
          <wp:extent cx="111600" cy="111600"/>
          <wp:effectExtent l="0" t="0" r="3175" b="3175"/>
          <wp:wrapTight wrapText="bothSides">
            <wp:wrapPolygon edited="0">
              <wp:start x="0" y="0"/>
              <wp:lineTo x="0" y="18514"/>
              <wp:lineTo x="18514" y="18514"/>
              <wp:lineTo x="18514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e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" cy="1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DDC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706D13" wp14:editId="3915217C">
              <wp:simplePos x="0" y="0"/>
              <wp:positionH relativeFrom="column">
                <wp:posOffset>-571500</wp:posOffset>
              </wp:positionH>
              <wp:positionV relativeFrom="page">
                <wp:posOffset>5346699</wp:posOffset>
              </wp:positionV>
              <wp:extent cx="154940" cy="0"/>
              <wp:effectExtent l="0" t="0" r="16510" b="1905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9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DB0C2" id="Line 17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from="-45pt,421pt" to="-32.8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" strokecolor="#969696" strokeweight=".25pt">
              <w10:wrap anchory="page"/>
            </v:line>
          </w:pict>
        </mc:Fallback>
      </mc:AlternateContent>
    </w:r>
    <w:r w:rsidR="00CE0DDC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AB252A2" wp14:editId="261900B9">
              <wp:simplePos x="0" y="0"/>
              <wp:positionH relativeFrom="column">
                <wp:posOffset>-571500</wp:posOffset>
              </wp:positionH>
              <wp:positionV relativeFrom="page">
                <wp:posOffset>3780789</wp:posOffset>
              </wp:positionV>
              <wp:extent cx="186055" cy="0"/>
              <wp:effectExtent l="0" t="0" r="23495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1798D" id="Line 15" o:spid="_x0000_s1026" style="position:absolute;z-index: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from="-45pt,297.7pt" to="-30.3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" strokecolor="#969696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DAC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EA7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E8E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F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CEE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A25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49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AE9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602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243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1680"/>
    <w:multiLevelType w:val="hybridMultilevel"/>
    <w:tmpl w:val="AE380550"/>
    <w:lvl w:ilvl="0" w:tplc="AED24E14">
      <w:start w:val="5"/>
      <w:numFmt w:val="bullet"/>
      <w:lvlText w:val="-"/>
      <w:lvlJc w:val="left"/>
      <w:pPr>
        <w:ind w:left="720" w:hanging="360"/>
      </w:pPr>
      <w:rPr>
        <w:rFonts w:ascii="Calibri Light" w:eastAsia="Yu Mincho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E2A22"/>
    <w:multiLevelType w:val="hybridMultilevel"/>
    <w:tmpl w:val="7C321D78"/>
    <w:lvl w:ilvl="0" w:tplc="6E702EF2">
      <w:start w:val="5"/>
      <w:numFmt w:val="bullet"/>
      <w:lvlText w:val="-"/>
      <w:lvlJc w:val="left"/>
      <w:pPr>
        <w:ind w:left="720" w:hanging="360"/>
      </w:pPr>
      <w:rPr>
        <w:rFonts w:ascii="Calibri Light" w:eastAsia="Yu Mincho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83420"/>
    <w:multiLevelType w:val="hybridMultilevel"/>
    <w:tmpl w:val="828CBA3E"/>
    <w:lvl w:ilvl="0" w:tplc="3E6E65D8">
      <w:start w:val="5"/>
      <w:numFmt w:val="bullet"/>
      <w:lvlText w:val="-"/>
      <w:lvlJc w:val="left"/>
      <w:pPr>
        <w:ind w:left="720" w:hanging="360"/>
      </w:pPr>
      <w:rPr>
        <w:rFonts w:ascii="Calibri Light" w:eastAsia="Yu Mincho" w:hAnsi="Calibri Light" w:cs="Calibri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34AD3"/>
    <w:multiLevelType w:val="hybridMultilevel"/>
    <w:tmpl w:val="AF6AE87E"/>
    <w:lvl w:ilvl="0" w:tplc="0A3623CC">
      <w:start w:val="5"/>
      <w:numFmt w:val="bullet"/>
      <w:lvlText w:val="-"/>
      <w:lvlJc w:val="left"/>
      <w:pPr>
        <w:ind w:left="720" w:hanging="360"/>
      </w:pPr>
      <w:rPr>
        <w:rFonts w:ascii="Trade Gothic LT Std Condensed N" w:eastAsia="Yu Mincho" w:hAnsi="Trade Gothic LT Std Condensed N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17AA1"/>
    <w:multiLevelType w:val="hybridMultilevel"/>
    <w:tmpl w:val="6FCC7818"/>
    <w:lvl w:ilvl="0" w:tplc="C120A18E">
      <w:start w:val="5"/>
      <w:numFmt w:val="bullet"/>
      <w:lvlText w:val="-"/>
      <w:lvlJc w:val="left"/>
      <w:pPr>
        <w:ind w:left="720" w:hanging="360"/>
      </w:pPr>
      <w:rPr>
        <w:rFonts w:ascii="Trade Gothic LT Std Condensed N" w:eastAsia="Yu Mincho" w:hAnsi="Trade Gothic LT Std Condensed N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FC"/>
    <w:rsid w:val="0004430B"/>
    <w:rsid w:val="00047BD6"/>
    <w:rsid w:val="0012550B"/>
    <w:rsid w:val="001351CC"/>
    <w:rsid w:val="00135680"/>
    <w:rsid w:val="001D1C3F"/>
    <w:rsid w:val="001D742E"/>
    <w:rsid w:val="001E03E4"/>
    <w:rsid w:val="00214713"/>
    <w:rsid w:val="00230321"/>
    <w:rsid w:val="002626F2"/>
    <w:rsid w:val="00263267"/>
    <w:rsid w:val="002C24D5"/>
    <w:rsid w:val="00337173"/>
    <w:rsid w:val="003C7083"/>
    <w:rsid w:val="003E19A4"/>
    <w:rsid w:val="003E57AD"/>
    <w:rsid w:val="00402D1E"/>
    <w:rsid w:val="004046F5"/>
    <w:rsid w:val="004D1445"/>
    <w:rsid w:val="004E6E17"/>
    <w:rsid w:val="005070AF"/>
    <w:rsid w:val="00510A54"/>
    <w:rsid w:val="0052101A"/>
    <w:rsid w:val="00540A15"/>
    <w:rsid w:val="00560C01"/>
    <w:rsid w:val="005923DB"/>
    <w:rsid w:val="00607220"/>
    <w:rsid w:val="006360A9"/>
    <w:rsid w:val="006503F0"/>
    <w:rsid w:val="006765B1"/>
    <w:rsid w:val="00695537"/>
    <w:rsid w:val="006D766F"/>
    <w:rsid w:val="006F21AD"/>
    <w:rsid w:val="007411A0"/>
    <w:rsid w:val="007905E4"/>
    <w:rsid w:val="007A13FF"/>
    <w:rsid w:val="007A64BD"/>
    <w:rsid w:val="00861AC1"/>
    <w:rsid w:val="00863385"/>
    <w:rsid w:val="00883119"/>
    <w:rsid w:val="00896DBF"/>
    <w:rsid w:val="008A3AB4"/>
    <w:rsid w:val="0091491B"/>
    <w:rsid w:val="00942FD3"/>
    <w:rsid w:val="00965882"/>
    <w:rsid w:val="009754BA"/>
    <w:rsid w:val="009A640C"/>
    <w:rsid w:val="009F212B"/>
    <w:rsid w:val="00A60C34"/>
    <w:rsid w:val="00A761E1"/>
    <w:rsid w:val="00AA3525"/>
    <w:rsid w:val="00AC5865"/>
    <w:rsid w:val="00AF7F4A"/>
    <w:rsid w:val="00B22954"/>
    <w:rsid w:val="00B325FF"/>
    <w:rsid w:val="00B6628B"/>
    <w:rsid w:val="00BE0398"/>
    <w:rsid w:val="00C27FAB"/>
    <w:rsid w:val="00C5674C"/>
    <w:rsid w:val="00C67446"/>
    <w:rsid w:val="00CE0DDC"/>
    <w:rsid w:val="00CF4831"/>
    <w:rsid w:val="00D118FC"/>
    <w:rsid w:val="00D266D8"/>
    <w:rsid w:val="00D26A93"/>
    <w:rsid w:val="00D910E0"/>
    <w:rsid w:val="00D94140"/>
    <w:rsid w:val="00DA7613"/>
    <w:rsid w:val="00DB3DD4"/>
    <w:rsid w:val="00DC4164"/>
    <w:rsid w:val="00DF1405"/>
    <w:rsid w:val="00DF4EC6"/>
    <w:rsid w:val="00E00F80"/>
    <w:rsid w:val="00E10442"/>
    <w:rsid w:val="00E64F31"/>
    <w:rsid w:val="00E9332C"/>
    <w:rsid w:val="00EB48A3"/>
    <w:rsid w:val="00F268D9"/>
    <w:rsid w:val="00F533E0"/>
    <w:rsid w:val="00F54E25"/>
    <w:rsid w:val="00FC6C7B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7F884"/>
  <w15:docId w15:val="{F5C4922F-3614-AF40-8CFE-1935B698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18FC"/>
    <w:rPr>
      <w:rFonts w:ascii="Trade Gothic LT Std Cn" w:hAnsi="Trade Gothic LT Std Cn"/>
      <w:sz w:val="24"/>
      <w:szCs w:val="24"/>
    </w:rPr>
  </w:style>
  <w:style w:type="paragraph" w:styleId="berschrift1">
    <w:name w:val="heading 1"/>
    <w:basedOn w:val="Standard"/>
    <w:next w:val="Standard"/>
    <w:qFormat/>
    <w:rsid w:val="00E9332C"/>
    <w:pPr>
      <w:keepNext/>
      <w:jc w:val="both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Standard"/>
    <w:qFormat/>
    <w:rsid w:val="00DC17C2"/>
    <w:pPr>
      <w:outlineLvl w:val="1"/>
    </w:pPr>
    <w:rPr>
      <w:b w:val="0"/>
      <w:bCs w:val="0"/>
      <w:iCs/>
      <w:szCs w:val="28"/>
      <w:u w:val="single"/>
    </w:rPr>
  </w:style>
  <w:style w:type="paragraph" w:styleId="berschrift3">
    <w:name w:val="heading 3"/>
    <w:basedOn w:val="berschrift1"/>
    <w:next w:val="Standard"/>
    <w:qFormat/>
    <w:rsid w:val="00DC17C2"/>
    <w:pPr>
      <w:outlineLvl w:val="2"/>
    </w:pPr>
    <w:rPr>
      <w:b w:val="0"/>
      <w:bCs w:val="0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897084"/>
    <w:rPr>
      <w:rFonts w:ascii="Arial" w:hAnsi="Arial"/>
      <w:sz w:val="16"/>
      <w:szCs w:val="16"/>
      <w:vertAlign w:val="superscript"/>
    </w:rPr>
  </w:style>
  <w:style w:type="paragraph" w:styleId="Fuzeile">
    <w:name w:val="footer"/>
    <w:basedOn w:val="Standard"/>
    <w:autoRedefine/>
    <w:rsid w:val="00DC17C2"/>
    <w:pPr>
      <w:tabs>
        <w:tab w:val="center" w:pos="4536"/>
        <w:tab w:val="right" w:pos="9072"/>
      </w:tabs>
      <w:jc w:val="both"/>
    </w:pPr>
    <w:rPr>
      <w:rFonts w:eastAsia="Calibri"/>
      <w:sz w:val="20"/>
      <w:szCs w:val="22"/>
    </w:rPr>
  </w:style>
  <w:style w:type="paragraph" w:customStyle="1" w:styleId="Adressfeld">
    <w:name w:val="Adressfeld"/>
    <w:basedOn w:val="Standard"/>
    <w:rsid w:val="00CF04DF"/>
    <w:pPr>
      <w:framePr w:w="4644" w:h="2492" w:hRule="exact" w:hSpace="181" w:wrap="notBeside" w:vAnchor="page" w:hAnchor="page" w:x="1390" w:y="2609"/>
      <w:jc w:val="both"/>
    </w:pPr>
    <w:rPr>
      <w:sz w:val="18"/>
      <w:szCs w:val="22"/>
    </w:rPr>
  </w:style>
  <w:style w:type="paragraph" w:styleId="Kopfzeile">
    <w:name w:val="header"/>
    <w:basedOn w:val="Standard"/>
    <w:rsid w:val="00DC17C2"/>
    <w:pPr>
      <w:tabs>
        <w:tab w:val="center" w:pos="4536"/>
        <w:tab w:val="right" w:pos="9072"/>
      </w:tabs>
      <w:jc w:val="both"/>
    </w:pPr>
    <w:rPr>
      <w:sz w:val="20"/>
      <w:szCs w:val="22"/>
    </w:rPr>
  </w:style>
  <w:style w:type="character" w:customStyle="1" w:styleId="Betreffzeile">
    <w:name w:val="Betreffzeile"/>
    <w:basedOn w:val="Fett"/>
    <w:qFormat/>
    <w:rsid w:val="00E9332C"/>
    <w:rPr>
      <w:rFonts w:ascii="Trade Gothic LT Std Cn" w:hAnsi="Trade Gothic LT Std Cn"/>
      <w:b w:val="0"/>
      <w:bCs w:val="0"/>
      <w:sz w:val="24"/>
    </w:rPr>
  </w:style>
  <w:style w:type="paragraph" w:customStyle="1" w:styleId="Absenderlinks">
    <w:name w:val="Absender links"/>
    <w:basedOn w:val="Adressfeld"/>
    <w:rsid w:val="00FB27AD"/>
    <w:pPr>
      <w:framePr w:wrap="notBeside"/>
      <w:autoSpaceDE w:val="0"/>
      <w:autoSpaceDN w:val="0"/>
      <w:adjustRightInd w:val="0"/>
    </w:pPr>
    <w:rPr>
      <w:sz w:val="16"/>
    </w:rPr>
  </w:style>
  <w:style w:type="paragraph" w:customStyle="1" w:styleId="Absenderdatenrechts">
    <w:name w:val="Absenderdaten rechts"/>
    <w:basedOn w:val="Absenderlinks"/>
    <w:rsid w:val="00DC17C2"/>
    <w:pPr>
      <w:framePr w:w="2268" w:h="3509" w:hRule="exact" w:wrap="around" w:x="9459" w:y="2615"/>
      <w:jc w:val="left"/>
    </w:pPr>
    <w:rPr>
      <w:rFonts w:cs="TradeGothicLTStd-Cn18"/>
      <w:szCs w:val="16"/>
    </w:rPr>
  </w:style>
  <w:style w:type="paragraph" w:customStyle="1" w:styleId="Datumszeile">
    <w:name w:val="Datumszeile"/>
    <w:basedOn w:val="Standard"/>
    <w:rsid w:val="003C4A05"/>
  </w:style>
  <w:style w:type="character" w:styleId="Hyperlink">
    <w:name w:val="Hyperlink"/>
    <w:rsid w:val="00551F49"/>
    <w:rPr>
      <w:color w:val="0000FF"/>
      <w:u w:val="single"/>
    </w:rPr>
  </w:style>
  <w:style w:type="character" w:styleId="Seitenzahl">
    <w:name w:val="page number"/>
    <w:rsid w:val="00DC17C2"/>
    <w:rPr>
      <w:rFonts w:ascii="Trade Gothic LT Std Cn" w:hAnsi="Trade Gothic LT Std Cn"/>
      <w:color w:val="auto"/>
      <w:sz w:val="18"/>
      <w:szCs w:val="18"/>
    </w:rPr>
  </w:style>
  <w:style w:type="paragraph" w:styleId="RGV-berschrift">
    <w:name w:val="toa heading"/>
    <w:basedOn w:val="Standard"/>
    <w:next w:val="Standard"/>
    <w:semiHidden/>
    <w:rsid w:val="00DC17C2"/>
    <w:pPr>
      <w:spacing w:before="120"/>
      <w:jc w:val="both"/>
    </w:pPr>
    <w:rPr>
      <w:b/>
    </w:rPr>
  </w:style>
  <w:style w:type="paragraph" w:styleId="Titel">
    <w:name w:val="Title"/>
    <w:basedOn w:val="Standard"/>
    <w:qFormat/>
    <w:rsid w:val="00E9332C"/>
    <w:pPr>
      <w:spacing w:before="240" w:after="60"/>
      <w:outlineLvl w:val="0"/>
    </w:pPr>
    <w:rPr>
      <w:b/>
      <w:kern w:val="28"/>
      <w:sz w:val="40"/>
      <w:szCs w:val="32"/>
    </w:rPr>
  </w:style>
  <w:style w:type="paragraph" w:styleId="Sprechblasentext">
    <w:name w:val="Balloon Text"/>
    <w:basedOn w:val="Standard"/>
    <w:link w:val="SprechblasentextZchn"/>
    <w:semiHidden/>
    <w:unhideWhenUsed/>
    <w:rsid w:val="00E9332C"/>
    <w:pPr>
      <w:jc w:val="both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9332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qFormat/>
    <w:rsid w:val="00E9332C"/>
    <w:rPr>
      <w:b/>
      <w:bCs/>
    </w:rPr>
  </w:style>
  <w:style w:type="paragraph" w:styleId="Listenabsatz">
    <w:name w:val="List Paragraph"/>
    <w:basedOn w:val="Standard"/>
    <w:uiPriority w:val="34"/>
    <w:qFormat/>
    <w:rsid w:val="002C24D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rstenzierold/academiccloudsync/Vorlagen/190515_vorlage_wo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190515_vorlage_word.dotx</Template>
  <TotalTime>0</TotalTime>
  <Pages>2</Pages>
  <Words>393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[Vorname] [Nachname]</vt:lpstr>
    </vt:vector>
  </TitlesOfParts>
  <Company>Leuphana Universität Lüneburg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[Vorname] [Nachname]</dc:title>
  <dc:subject/>
  <dc:creator>Kirsten Zierold</dc:creator>
  <cp:keywords/>
  <dc:description/>
  <cp:lastModifiedBy>Kirsten Zierold</cp:lastModifiedBy>
  <cp:revision>2</cp:revision>
  <cp:lastPrinted>2016-08-09T10:08:00Z</cp:lastPrinted>
  <dcterms:created xsi:type="dcterms:W3CDTF">2020-11-25T20:05:00Z</dcterms:created>
  <dcterms:modified xsi:type="dcterms:W3CDTF">2020-11-25T20:10:00Z</dcterms:modified>
</cp:coreProperties>
</file>