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0E" w:rsidRPr="002F2092" w:rsidRDefault="005646AD" w:rsidP="004E6F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CB29" wp14:editId="547FA9CE">
                <wp:simplePos x="0" y="0"/>
                <wp:positionH relativeFrom="column">
                  <wp:posOffset>-85421</wp:posOffset>
                </wp:positionH>
                <wp:positionV relativeFrom="paragraph">
                  <wp:posOffset>-486916</wp:posOffset>
                </wp:positionV>
                <wp:extent cx="5946405" cy="51610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05" cy="516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55C0" w:rsidRDefault="00CA2116" w:rsidP="005646AD">
                            <w:pPr>
                              <w:jc w:val="center"/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42F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>Liste der ausleihberechtigen Mitglieder</w:t>
                            </w:r>
                            <w:r w:rsidR="005646AD" w:rsidRPr="0032342F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 xml:space="preserve"> studentische</w:t>
                            </w:r>
                            <w:r w:rsidRPr="0032342F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5646AD" w:rsidRPr="0032342F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 xml:space="preserve"> Initiativen </w:t>
                            </w:r>
                          </w:p>
                          <w:p w:rsidR="005646AD" w:rsidRDefault="00CA2116" w:rsidP="005646AD">
                            <w:pPr>
                              <w:jc w:val="center"/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42F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>für die</w:t>
                            </w:r>
                            <w:r w:rsidR="005646AD" w:rsidRPr="0032342F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 xml:space="preserve"> Geräteausleihe</w:t>
                            </w:r>
                          </w:p>
                          <w:p w:rsidR="0032342F" w:rsidRPr="0032342F" w:rsidRDefault="0032342F" w:rsidP="0032342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CB2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.75pt;margin-top:-38.35pt;width:468.2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" filled="f" stroked="f" strokeweight=".5pt">
                <v:textbox>
                  <w:txbxContent>
                    <w:p w:rsidR="008055C0" w:rsidRDefault="00CA2116" w:rsidP="005646AD">
                      <w:pPr>
                        <w:jc w:val="center"/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</w:pPr>
                      <w:r w:rsidRPr="0032342F"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>Liste der ausleihberechtigen Mitglieder</w:t>
                      </w:r>
                      <w:r w:rsidR="005646AD" w:rsidRPr="0032342F"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 xml:space="preserve"> studentische</w:t>
                      </w:r>
                      <w:r w:rsidRPr="0032342F"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>r</w:t>
                      </w:r>
                      <w:r w:rsidR="005646AD" w:rsidRPr="0032342F"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 xml:space="preserve"> Initiativen </w:t>
                      </w:r>
                    </w:p>
                    <w:p w:rsidR="005646AD" w:rsidRDefault="00CA2116" w:rsidP="005646AD">
                      <w:pPr>
                        <w:jc w:val="center"/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</w:pPr>
                      <w:r w:rsidRPr="0032342F"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>für die</w:t>
                      </w:r>
                      <w:r w:rsidR="005646AD" w:rsidRPr="0032342F"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 xml:space="preserve"> Geräteausleihe</w:t>
                      </w:r>
                    </w:p>
                    <w:p w:rsidR="0032342F" w:rsidRPr="0032342F" w:rsidRDefault="0032342F" w:rsidP="0032342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342F" w:rsidRPr="003C4D64" w:rsidRDefault="0032342F" w:rsidP="0032342F">
      <w:pPr>
        <w:pStyle w:val="Adressfeld"/>
        <w:framePr w:w="3468" w:h="2616" w:hRule="exact" w:wrap="notBeside" w:x="1490" w:y="324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Vorsitzende</w:t>
      </w:r>
      <w:r w:rsidR="008055C0">
        <w:rPr>
          <w:b/>
          <w:sz w:val="24"/>
          <w:szCs w:val="24"/>
          <w:u w:val="single"/>
        </w:rPr>
        <w:t>*</w:t>
      </w:r>
      <w:r>
        <w:rPr>
          <w:b/>
          <w:sz w:val="24"/>
          <w:szCs w:val="24"/>
          <w:u w:val="single"/>
        </w:rPr>
        <w:t>r:</w:t>
      </w:r>
    </w:p>
    <w:p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p w:rsidR="0032342F" w:rsidRDefault="0032342F" w:rsidP="0032342F">
      <w:pPr>
        <w:pStyle w:val="Adressfeld"/>
        <w:framePr w:w="3468" w:h="2616" w:hRule="exact" w:wrap="notBeside" w:x="1490" w:y="3243"/>
        <w:rPr>
          <w:b/>
          <w:sz w:val="24"/>
          <w:szCs w:val="24"/>
        </w:rPr>
      </w:pPr>
      <w:r w:rsidRPr="003C4D64">
        <w:rPr>
          <w:b/>
          <w:sz w:val="24"/>
          <w:szCs w:val="24"/>
        </w:rPr>
        <w:fldChar w:fldCharType="begin"/>
      </w:r>
      <w:r w:rsidRPr="003C4D64">
        <w:rPr>
          <w:b/>
          <w:sz w:val="24"/>
          <w:szCs w:val="24"/>
        </w:rPr>
        <w:instrText xml:space="preserve"> MACROBUTTON  AblehnenAlleÄnderungenAngezeigt [Name_Vorname] </w:instrText>
      </w:r>
      <w:r w:rsidRPr="003C4D64">
        <w:rPr>
          <w:b/>
          <w:sz w:val="24"/>
          <w:szCs w:val="24"/>
        </w:rPr>
        <w:fldChar w:fldCharType="end"/>
      </w:r>
    </w:p>
    <w:p w:rsidR="0032342F" w:rsidRPr="003C4D64" w:rsidRDefault="0032342F" w:rsidP="0032342F">
      <w:pPr>
        <w:pStyle w:val="Adressfeld"/>
        <w:framePr w:w="3468" w:h="2616" w:hRule="exact" w:wrap="notBeside" w:x="1490" w:y="3243"/>
        <w:rPr>
          <w:b/>
          <w:sz w:val="24"/>
          <w:szCs w:val="24"/>
        </w:rPr>
      </w:pPr>
    </w:p>
    <w:p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AblehnenAlleÄnderungenAngezeigt [E-Mail_Adresse] </w:instrText>
      </w:r>
      <w:r>
        <w:rPr>
          <w:sz w:val="24"/>
          <w:szCs w:val="24"/>
        </w:rPr>
        <w:fldChar w:fldCharType="end"/>
      </w:r>
    </w:p>
    <w:p w:rsidR="0032342F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AblehnenAlleÄnderungenAngezeigt [Telefonnummer] </w:instrText>
      </w:r>
      <w:r>
        <w:rPr>
          <w:sz w:val="24"/>
          <w:szCs w:val="24"/>
        </w:rPr>
        <w:fldChar w:fldCharType="end"/>
      </w:r>
    </w:p>
    <w:p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sdt>
      <w:sdtPr>
        <w:rPr>
          <w:b/>
          <w:sz w:val="24"/>
          <w:szCs w:val="24"/>
        </w:rPr>
        <w:alias w:val="Seminar"/>
        <w:tag w:val="Seminar"/>
        <w:id w:val="-2073803156"/>
        <w:placeholder>
          <w:docPart w:val="D0828F8518204013A818E1D4B8DAFC9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color w:val="000000"/>
        <w:text/>
      </w:sdtPr>
      <w:sdtEndPr/>
      <w:sdtContent>
        <w:p w:rsidR="0032342F" w:rsidRPr="00A51ABF" w:rsidRDefault="0032342F" w:rsidP="0032342F">
          <w:pPr>
            <w:pStyle w:val="Adressfeld"/>
            <w:framePr w:w="3468" w:h="2616" w:hRule="exact" w:wrap="notBeside" w:x="1490" w:y="3243"/>
            <w:rPr>
              <w:b/>
              <w:sz w:val="24"/>
              <w:szCs w:val="24"/>
            </w:rPr>
          </w:pPr>
          <w:r>
            <w:rPr>
              <w:rStyle w:val="Platzhaltertext"/>
              <w:b/>
              <w:color w:val="000000" w:themeColor="text1"/>
              <w:sz w:val="24"/>
              <w:szCs w:val="24"/>
            </w:rPr>
            <w:t>[Initiative]</w:t>
          </w:r>
        </w:p>
      </w:sdtContent>
    </w:sdt>
    <w:p w:rsidR="0032342F" w:rsidRPr="00BC7FBE" w:rsidRDefault="00A57355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AblehnenAlleÄnderungenAngezeigt </w:instrText>
      </w:r>
      <w:r>
        <w:rPr>
          <w:sz w:val="24"/>
          <w:szCs w:val="24"/>
        </w:rPr>
        <w:fldChar w:fldCharType="end"/>
      </w:r>
      <w:sdt>
        <w:sdtPr>
          <w:rPr>
            <w:sz w:val="24"/>
            <w:szCs w:val="24"/>
          </w:rPr>
          <w:alias w:val="[Semester]"/>
          <w:tag w:val=""/>
          <w:id w:val="684638207"/>
          <w:placeholder>
            <w:docPart w:val="D28B5AA6569E41A9B2F1091E54E466D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sz w:val="24"/>
              <w:szCs w:val="24"/>
            </w:rPr>
            <w:t>[Semester]</w:t>
          </w:r>
        </w:sdtContent>
      </w:sdt>
    </w:p>
    <w:p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p w:rsidR="0032342F" w:rsidRPr="00A816C1" w:rsidRDefault="0032342F" w:rsidP="0032342F">
      <w:pPr>
        <w:pStyle w:val="Absenderdatenrechts"/>
        <w:framePr w:w="5178" w:h="3031" w:hRule="exact" w:wrap="around" w:x="6163" w:y="3244"/>
        <w:rPr>
          <w:b/>
          <w:sz w:val="24"/>
          <w:szCs w:val="24"/>
          <w:u w:val="single"/>
        </w:rPr>
      </w:pPr>
      <w:r w:rsidRPr="00A816C1">
        <w:rPr>
          <w:b/>
          <w:sz w:val="24"/>
          <w:szCs w:val="24"/>
          <w:u w:val="single"/>
        </w:rPr>
        <w:t>Genehmigte Gerätegruppen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827"/>
      </w:tblGrid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Video-Aufnahme-Equipment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Audio-Aufnahme-Equipment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Foto-Equipment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Projektoren inkl. Leinwände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Flachbildschirmen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Soundanlagen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Notebooks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</w:tr>
    </w:tbl>
    <w:p w:rsidR="0032342F" w:rsidRPr="003C4D64" w:rsidRDefault="0032342F" w:rsidP="0032342F">
      <w:pPr>
        <w:pStyle w:val="Absenderdatenrechts"/>
        <w:framePr w:w="5178" w:h="3031" w:hRule="exact" w:wrap="around" w:x="6163" w:y="3244"/>
        <w:rPr>
          <w:sz w:val="24"/>
          <w:szCs w:val="24"/>
        </w:rPr>
      </w:pPr>
    </w:p>
    <w:p w:rsidR="004E6F0E" w:rsidRPr="002F2092" w:rsidRDefault="004E6F0E" w:rsidP="004E6F0E">
      <w:pPr>
        <w:jc w:val="left"/>
      </w:pPr>
    </w:p>
    <w:p w:rsidR="004E6F0E" w:rsidRDefault="004E6F0E" w:rsidP="004E6F0E">
      <w:pPr>
        <w:jc w:val="left"/>
      </w:pPr>
    </w:p>
    <w:p w:rsidR="0032342F" w:rsidRDefault="0032342F" w:rsidP="004E6F0E">
      <w:pPr>
        <w:jc w:val="left"/>
      </w:pPr>
    </w:p>
    <w:p w:rsidR="0032342F" w:rsidRPr="002F2092" w:rsidRDefault="0032342F" w:rsidP="004E6F0E">
      <w:pPr>
        <w:jc w:val="left"/>
      </w:pPr>
    </w:p>
    <w:p w:rsidR="004E6F0E" w:rsidRDefault="0095240D" w:rsidP="004E6F0E">
      <w:pPr>
        <w:pStyle w:val="Datumszeile"/>
        <w:jc w:val="lef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A57355">
        <w:rPr>
          <w:noProof/>
        </w:rPr>
        <w:t>29. Mai 2019</w:t>
      </w:r>
      <w:r>
        <w:fldChar w:fldCharType="end"/>
      </w:r>
    </w:p>
    <w:p w:rsidR="0095240D" w:rsidRDefault="0095240D" w:rsidP="004E6F0E">
      <w:pPr>
        <w:pStyle w:val="Datumszeile"/>
        <w:jc w:val="left"/>
      </w:pPr>
      <w:bookmarkStart w:id="0" w:name="_GoBack"/>
      <w:bookmarkEnd w:id="0"/>
    </w:p>
    <w:p w:rsidR="00CA2116" w:rsidRDefault="00CA2116" w:rsidP="00A2646B">
      <w:pPr>
        <w:jc w:val="left"/>
      </w:pPr>
    </w:p>
    <w:p w:rsidR="00CA2116" w:rsidRDefault="009D74E3" w:rsidP="00A2646B">
      <w:pPr>
        <w:jc w:val="left"/>
      </w:pPr>
      <w:r>
        <w:t>Folgende Stud</w:t>
      </w:r>
      <w:r w:rsidR="00FB25B0">
        <w:t>ierende</w:t>
      </w:r>
      <w:r>
        <w:t xml:space="preserve"> dürfen die oben </w:t>
      </w:r>
      <w:r w:rsidR="00FC2EB1">
        <w:t>markierten</w:t>
      </w:r>
      <w:r>
        <w:t xml:space="preserve"> Gerätegruppen ausschließlich für d</w:t>
      </w:r>
      <w:r w:rsidR="002D6258">
        <w:t>ie</w:t>
      </w:r>
      <w:r>
        <w:t xml:space="preserve"> </w:t>
      </w:r>
      <w:r w:rsidR="002D6258">
        <w:t>Initiative</w:t>
      </w:r>
    </w:p>
    <w:p w:rsidR="004E6F0E" w:rsidRDefault="00FC2EB1" w:rsidP="00A2646B">
      <w:pPr>
        <w:jc w:val="left"/>
      </w:pPr>
      <w:r>
        <w:t xml:space="preserve"> </w:t>
      </w:r>
      <w:sdt>
        <w:sdtPr>
          <w:rPr>
            <w:b/>
          </w:rPr>
          <w:alias w:val="Seminar"/>
          <w:tag w:val="Seminar"/>
          <w:id w:val="1254014330"/>
          <w:placeholder>
            <w:docPart w:val="6E17C64BA74443F18B85B2A8BDC6D82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0B97">
            <w:rPr>
              <w:rStyle w:val="Platzhaltertext"/>
              <w:b/>
              <w:color w:val="000000" w:themeColor="text1"/>
              <w:szCs w:val="24"/>
            </w:rPr>
            <w:t>[Initiative]</w:t>
          </w:r>
        </w:sdtContent>
      </w:sdt>
      <w:r w:rsidR="009D74E3">
        <w:t xml:space="preserve"> ausleihen.</w:t>
      </w:r>
      <w:r w:rsidR="002D6258">
        <w:t xml:space="preserve"> Initiative</w:t>
      </w:r>
      <w:r w:rsidR="00FB25B0">
        <w:t>n</w:t>
      </w:r>
      <w:r w:rsidR="002D6258">
        <w:t xml:space="preserve"> dürfen maximal 3 Technikbeauftragte eintragen!</w:t>
      </w:r>
      <w:r w:rsidR="004D3A5A">
        <w:t xml:space="preserve"> Die Liste gilt</w:t>
      </w:r>
    </w:p>
    <w:p w:rsidR="004D3A5A" w:rsidRDefault="00A57355" w:rsidP="00A2646B">
      <w:pPr>
        <w:jc w:val="left"/>
      </w:pPr>
      <w:r>
        <w:t xml:space="preserve">nur für das laufende Semester </w:t>
      </w:r>
      <w:sdt>
        <w:sdtPr>
          <w:alias w:val="[Semester]"/>
          <w:tag w:val=""/>
          <w:id w:val="-490340865"/>
          <w:placeholder>
            <w:docPart w:val="33B1A5677E324DFF8B9C62B12CCD7F5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[Semester]</w:t>
          </w:r>
        </w:sdtContent>
      </w:sdt>
      <w:r>
        <w:t>.</w:t>
      </w:r>
    </w:p>
    <w:p w:rsidR="00845CDD" w:rsidRDefault="00845CDD" w:rsidP="00A2646B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64"/>
        <w:gridCol w:w="3865"/>
      </w:tblGrid>
      <w:tr w:rsidR="00A816C1" w:rsidRPr="00A816C1" w:rsidTr="00A816C1">
        <w:tc>
          <w:tcPr>
            <w:tcW w:w="3864" w:type="dxa"/>
          </w:tcPr>
          <w:p w:rsidR="00A816C1" w:rsidRPr="00A816C1" w:rsidRDefault="00A816C1" w:rsidP="00A2646B">
            <w:pPr>
              <w:jc w:val="left"/>
              <w:rPr>
                <w:rStyle w:val="Betreffzeile"/>
              </w:rPr>
            </w:pPr>
            <w:r w:rsidRPr="00A816C1">
              <w:rPr>
                <w:rStyle w:val="Betreffzeile"/>
              </w:rPr>
              <w:t>Vorname</w:t>
            </w:r>
          </w:p>
        </w:tc>
        <w:tc>
          <w:tcPr>
            <w:tcW w:w="3865" w:type="dxa"/>
          </w:tcPr>
          <w:p w:rsidR="00A816C1" w:rsidRPr="00A816C1" w:rsidRDefault="00A816C1" w:rsidP="00A2646B">
            <w:pPr>
              <w:jc w:val="left"/>
              <w:rPr>
                <w:rStyle w:val="Betreffzeile"/>
              </w:rPr>
            </w:pPr>
            <w:r w:rsidRPr="00A816C1">
              <w:rPr>
                <w:rStyle w:val="Betreffzeile"/>
              </w:rPr>
              <w:t>Nachname</w:t>
            </w:r>
          </w:p>
        </w:tc>
      </w:tr>
      <w:tr w:rsidR="00650C2B" w:rsidRPr="002D14B1" w:rsidTr="00A816C1">
        <w:tc>
          <w:tcPr>
            <w:tcW w:w="3864" w:type="dxa"/>
          </w:tcPr>
          <w:p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650C2B" w:rsidRPr="002D14B1" w:rsidTr="00A816C1">
        <w:tc>
          <w:tcPr>
            <w:tcW w:w="3864" w:type="dxa"/>
          </w:tcPr>
          <w:p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2D6258" w:rsidRPr="002D14B1" w:rsidTr="00A816C1">
        <w:tc>
          <w:tcPr>
            <w:tcW w:w="3864" w:type="dxa"/>
          </w:tcPr>
          <w:p w:rsidR="002D6258" w:rsidRPr="002D14B1" w:rsidRDefault="002D6258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2D6258" w:rsidRPr="002D14B1" w:rsidRDefault="002D6258" w:rsidP="00A2646B">
            <w:pPr>
              <w:jc w:val="left"/>
              <w:rPr>
                <w:rStyle w:val="Betreffzeile"/>
                <w:b w:val="0"/>
              </w:rPr>
            </w:pPr>
          </w:p>
        </w:tc>
      </w:tr>
    </w:tbl>
    <w:p w:rsidR="00845CDD" w:rsidRDefault="00845CDD" w:rsidP="00A2646B">
      <w:pPr>
        <w:jc w:val="left"/>
        <w:rPr>
          <w:rStyle w:val="Betreffzeile"/>
          <w:b w:val="0"/>
        </w:rPr>
      </w:pPr>
    </w:p>
    <w:p w:rsidR="001D539E" w:rsidRDefault="001D539E" w:rsidP="00A2646B">
      <w:pPr>
        <w:jc w:val="left"/>
        <w:rPr>
          <w:rStyle w:val="Betreffzeile"/>
          <w:b w:val="0"/>
        </w:rPr>
      </w:pPr>
    </w:p>
    <w:p w:rsidR="001D539E" w:rsidRDefault="001D539E" w:rsidP="00A2646B">
      <w:pPr>
        <w:jc w:val="left"/>
        <w:rPr>
          <w:rStyle w:val="Betreffzeile"/>
          <w:b w:val="0"/>
        </w:rPr>
      </w:pPr>
    </w:p>
    <w:p w:rsidR="002D6258" w:rsidRDefault="002D6258" w:rsidP="00A2646B">
      <w:pPr>
        <w:jc w:val="left"/>
        <w:rPr>
          <w:rStyle w:val="Betreffzeile"/>
          <w:b w:val="0"/>
        </w:rPr>
      </w:pPr>
    </w:p>
    <w:p w:rsidR="002D6258" w:rsidRDefault="002D6258" w:rsidP="00A2646B">
      <w:pPr>
        <w:jc w:val="left"/>
        <w:rPr>
          <w:rStyle w:val="Betreffzeile"/>
          <w:b w:val="0"/>
        </w:rPr>
      </w:pPr>
    </w:p>
    <w:p w:rsidR="002D6258" w:rsidRDefault="002D6258" w:rsidP="00A2646B">
      <w:pPr>
        <w:jc w:val="left"/>
        <w:rPr>
          <w:rStyle w:val="Betreffzeile"/>
          <w:b w:val="0"/>
        </w:rPr>
      </w:pPr>
    </w:p>
    <w:p w:rsidR="002D6258" w:rsidRDefault="002D6258" w:rsidP="00A2646B">
      <w:pPr>
        <w:jc w:val="left"/>
        <w:rPr>
          <w:rStyle w:val="Betreffzeile"/>
          <w:b w:val="0"/>
        </w:rPr>
      </w:pPr>
    </w:p>
    <w:p w:rsidR="002D6258" w:rsidRDefault="002D6258" w:rsidP="00A2646B">
      <w:pPr>
        <w:jc w:val="left"/>
        <w:rPr>
          <w:rStyle w:val="Betreffzeile"/>
          <w:b w:val="0"/>
        </w:rPr>
      </w:pPr>
    </w:p>
    <w:p w:rsidR="00650C2B" w:rsidRDefault="00006922" w:rsidP="00A2646B">
      <w:pPr>
        <w:jc w:val="left"/>
        <w:rPr>
          <w:rStyle w:val="Betreffzeile"/>
          <w:b w:val="0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12421</wp:posOffset>
                </wp:positionH>
                <wp:positionV relativeFrom="paragraph">
                  <wp:posOffset>12526</wp:posOffset>
                </wp:positionV>
                <wp:extent cx="4893443" cy="1260900"/>
                <wp:effectExtent l="0" t="0" r="21590" b="1587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443" cy="1260900"/>
                          <a:chOff x="0" y="0"/>
                          <a:chExt cx="4893443" cy="1260900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0" y="120580"/>
                            <a:ext cx="4893443" cy="114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50C2B" w:rsidRPr="00006922" w:rsidRDefault="00650C2B"/>
                            <w:p w:rsidR="00650C2B" w:rsidRPr="00006922" w:rsidRDefault="00650C2B"/>
                            <w:p w:rsidR="00006922" w:rsidRPr="00006922" w:rsidRDefault="00006922" w:rsidP="00650C2B">
                              <w:pPr>
                                <w:jc w:val="left"/>
                              </w:pPr>
                            </w:p>
                            <w:p w:rsidR="00006922" w:rsidRPr="00006922" w:rsidRDefault="00006922" w:rsidP="00650C2B">
                              <w:pPr>
                                <w:jc w:val="left"/>
                              </w:pPr>
                            </w:p>
                            <w:p w:rsidR="00650C2B" w:rsidRPr="00006922" w:rsidRDefault="00650C2B" w:rsidP="00650C2B">
                              <w:pPr>
                                <w:jc w:val="left"/>
                                <w:rPr>
                                  <w:rStyle w:val="Betreffzeile"/>
                                  <w:b w:val="0"/>
                                </w:rPr>
                              </w:pPr>
                              <w:r w:rsidRPr="00006922">
                                <w:rPr>
                                  <w:rStyle w:val="Betreffzeile"/>
                                  <w:b w:val="0"/>
                                </w:rPr>
                                <w:t>______________________</w:t>
                              </w:r>
                            </w:p>
                            <w:p w:rsidR="00650C2B" w:rsidRPr="00006922" w:rsidRDefault="00650C2B" w:rsidP="00650C2B">
                              <w:r w:rsidRPr="00006922">
                                <w:rPr>
                                  <w:rStyle w:val="Betreffzeile"/>
                                  <w:b w:val="0"/>
                                </w:rPr>
                                <w:t>Datum, Unterschrift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3270739" y="0"/>
                            <a:ext cx="1620000" cy="12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50C2B" w:rsidRP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6922">
                                <w:rPr>
                                  <w:sz w:val="16"/>
                                  <w:szCs w:val="16"/>
                                </w:rPr>
                                <w:t>Stempel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7" style="position:absolute;margin-left:1pt;margin-top:1pt;width:385.3pt;height:99.3pt;z-index:251660288" coordsize="48934,1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">
                <v:shape id="Textfeld 27" o:spid="_x0000_s1028" type="#_x0000_t202" style="position:absolute;top:1205;width:48934;height:1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" filled="f" stroked="f" strokeweight=".5pt">
                  <v:textbox inset=",,,0">
                    <w:txbxContent>
                      <w:p w:rsidR="00650C2B" w:rsidRPr="00006922" w:rsidRDefault="00650C2B"/>
                      <w:p w:rsidR="00650C2B" w:rsidRPr="00006922" w:rsidRDefault="00650C2B"/>
                      <w:p w:rsidR="00006922" w:rsidRPr="00006922" w:rsidRDefault="00006922" w:rsidP="00650C2B">
                        <w:pPr>
                          <w:jc w:val="left"/>
                        </w:pPr>
                      </w:p>
                      <w:p w:rsidR="00006922" w:rsidRPr="00006922" w:rsidRDefault="00006922" w:rsidP="00650C2B">
                        <w:pPr>
                          <w:jc w:val="left"/>
                        </w:pPr>
                      </w:p>
                      <w:p w:rsidR="00650C2B" w:rsidRPr="00006922" w:rsidRDefault="00650C2B" w:rsidP="00650C2B">
                        <w:pPr>
                          <w:jc w:val="left"/>
                          <w:rPr>
                            <w:rStyle w:val="Betreffzeile"/>
                            <w:b w:val="0"/>
                          </w:rPr>
                        </w:pPr>
                        <w:r w:rsidRPr="00006922">
                          <w:rPr>
                            <w:rStyle w:val="Betreffzeile"/>
                            <w:b w:val="0"/>
                          </w:rPr>
                          <w:t>______________________</w:t>
                        </w:r>
                      </w:p>
                      <w:p w:rsidR="00650C2B" w:rsidRPr="00006922" w:rsidRDefault="00650C2B" w:rsidP="00650C2B">
                        <w:r w:rsidRPr="00006922">
                          <w:rPr>
                            <w:rStyle w:val="Betreffzeile"/>
                            <w:b w:val="0"/>
                          </w:rPr>
                          <w:t>Datum, Unterschrift</w:t>
                        </w:r>
                      </w:p>
                    </w:txbxContent>
                  </v:textbox>
                </v:shape>
                <v:shape id="Textfeld 29" o:spid="_x0000_s1029" type="#_x0000_t202" style="position:absolute;left:32707;width:162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" filled="f" strokeweight=".5pt">
                  <v:textbox inset="1mm,1mm,,0">
                    <w:txbxContent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50C2B" w:rsidRP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  <w:r w:rsidRPr="00006922">
                          <w:rPr>
                            <w:sz w:val="16"/>
                            <w:szCs w:val="16"/>
                          </w:rPr>
                          <w:t>Stempel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50C2B" w:rsidRDefault="00650C2B" w:rsidP="00A2646B">
      <w:pPr>
        <w:jc w:val="left"/>
        <w:rPr>
          <w:rStyle w:val="Betreffzeile"/>
          <w:b w:val="0"/>
        </w:rPr>
      </w:pPr>
    </w:p>
    <w:p w:rsidR="00650C2B" w:rsidRDefault="00650C2B" w:rsidP="00A2646B">
      <w:pPr>
        <w:jc w:val="left"/>
        <w:rPr>
          <w:rStyle w:val="Betreffzeile"/>
          <w:b w:val="0"/>
        </w:rPr>
      </w:pPr>
    </w:p>
    <w:p w:rsidR="00650C2B" w:rsidRDefault="00650C2B" w:rsidP="00A2646B">
      <w:pPr>
        <w:jc w:val="left"/>
        <w:rPr>
          <w:rStyle w:val="Betreffzeile"/>
          <w:b w:val="0"/>
        </w:rPr>
      </w:pPr>
    </w:p>
    <w:p w:rsidR="00650C2B" w:rsidRPr="000F237F" w:rsidRDefault="00650C2B" w:rsidP="00A2646B">
      <w:pPr>
        <w:jc w:val="left"/>
        <w:rPr>
          <w:rStyle w:val="Betreffzeile"/>
          <w:b w:val="0"/>
        </w:rPr>
      </w:pP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  <w:r>
        <w:rPr>
          <w:rStyle w:val="Betreffzeile"/>
          <w:b w:val="0"/>
        </w:rPr>
        <w:tab/>
      </w:r>
    </w:p>
    <w:p w:rsidR="00AC4A4A" w:rsidRDefault="00AC4A4A" w:rsidP="00A2646B">
      <w:pPr>
        <w:jc w:val="left"/>
        <w:rPr>
          <w:rStyle w:val="Betreffzeile"/>
          <w:b w:val="0"/>
        </w:rPr>
      </w:pPr>
    </w:p>
    <w:p w:rsidR="00AC4A4A" w:rsidRPr="00AC4A4A" w:rsidRDefault="00AC4A4A" w:rsidP="00AC4A4A"/>
    <w:p w:rsidR="00650C2B" w:rsidRPr="00AC4A4A" w:rsidRDefault="00650C2B" w:rsidP="00EC5A02">
      <w:pPr>
        <w:tabs>
          <w:tab w:val="left" w:pos="4700"/>
        </w:tabs>
        <w:jc w:val="left"/>
      </w:pPr>
    </w:p>
    <w:sectPr w:rsidR="00650C2B" w:rsidRPr="00AC4A4A" w:rsidSect="00EC5A0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516" w:right="1274" w:bottom="284" w:left="1389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A4" w:rsidRDefault="005449A4">
      <w:r>
        <w:separator/>
      </w:r>
    </w:p>
  </w:endnote>
  <w:endnote w:type="continuationSeparator" w:id="0">
    <w:p w:rsidR="005449A4" w:rsidRDefault="005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02" w:rsidRDefault="00006922" w:rsidP="00EC5A02">
    <w:pPr>
      <w:pStyle w:val="Fuzeile"/>
      <w:jc w:val="center"/>
    </w:pPr>
    <w:r w:rsidRPr="001B78A5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2057A34" wp14:editId="072DF6BC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B0F0C" id="Line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" strokecolor="#969696" strokeweight=".25pt">
              <w10:wrap anchory="page"/>
            </v:line>
          </w:pict>
        </mc:Fallback>
      </mc:AlternateContent>
    </w:r>
    <w:r w:rsidR="00EC5A02">
      <w:t xml:space="preserve">Leuphana Universität Lüneburg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</w:t>
    </w:r>
    <w:r>
      <w:t xml:space="preserve">MIZ </w:t>
    </w:r>
    <w:r w:rsidR="00FB25B0">
      <w:t xml:space="preserve"> | </w:t>
    </w:r>
    <w:r>
      <w:t xml:space="preserve"> </w:t>
    </w:r>
    <w:r w:rsidRPr="001B78A5">
      <w:t>AVM-Service</w:t>
    </w:r>
    <w:r w:rsidR="00FB25B0">
      <w:t xml:space="preserve"> </w:t>
    </w:r>
    <w:r>
      <w:t xml:space="preserve"> </w:t>
    </w:r>
    <w:r w:rsidR="00FB25B0">
      <w:t xml:space="preserve">|  </w:t>
    </w:r>
    <w:r>
      <w:t>Geräteausleihe</w:t>
    </w:r>
    <w:r w:rsidR="00EC5A02">
      <w:t xml:space="preserve"> </w:t>
    </w:r>
  </w:p>
  <w:p w:rsidR="004E6F0E" w:rsidRDefault="00006922" w:rsidP="00EC5A02">
    <w:pPr>
      <w:pStyle w:val="Fuzeile"/>
      <w:jc w:val="center"/>
    </w:pPr>
    <w:r w:rsidRPr="001B78A5">
      <w:t>Tel: 04131.677-13</w:t>
    </w:r>
    <w:r w:rsidR="00EC5A02">
      <w:t xml:space="preserve">42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Ort: C7.115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Web: go</w:t>
    </w:r>
    <w:r w:rsidR="00EC5A02" w:rsidRPr="00EC5A02">
      <w:t>.leuphana.de/</w:t>
    </w:r>
    <w:r w:rsidR="00EC5A02">
      <w:t xml:space="preserve">geraeteausleihe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</w:t>
    </w:r>
    <w:r w:rsidR="00EC5A02" w:rsidRPr="001B78A5">
      <w:t xml:space="preserve">Mail: </w:t>
    </w:r>
    <w:r w:rsidR="00EC5A02">
      <w:t>geraete</w:t>
    </w:r>
    <w:r w:rsidR="00EC5A02" w:rsidRPr="001B78A5">
      <w:t>@leuphana.de</w:t>
    </w:r>
    <w:r w:rsidR="0045751D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E3313C" wp14:editId="46E4A097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86C5E" id="Line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Zk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A4" w:rsidRDefault="005449A4">
      <w:r>
        <w:separator/>
      </w:r>
    </w:p>
  </w:footnote>
  <w:footnote w:type="continuationSeparator" w:id="0">
    <w:p w:rsidR="005449A4" w:rsidRDefault="00544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0E" w:rsidRDefault="004E6F0E" w:rsidP="004E6F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6F0E" w:rsidRDefault="004E6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0E" w:rsidRDefault="00FC477C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17AC2F" wp14:editId="1A354E09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3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C75F9D" wp14:editId="6FABCC0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CA2116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5F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45gg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" stroked="f">
              <v:textbox>
                <w:txbxContent>
                  <w:p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CA2116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0E" w:rsidRDefault="0045751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BFC32D" wp14:editId="53AF4E8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3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7640E80" wp14:editId="248CF13C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C6DEE" id="Line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txEw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E0F4F22" wp14:editId="3C5B9801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FC336" id="Line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Sg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B6"/>
    <w:rsid w:val="00006922"/>
    <w:rsid w:val="00010EF3"/>
    <w:rsid w:val="0004603C"/>
    <w:rsid w:val="000508D7"/>
    <w:rsid w:val="000B0F36"/>
    <w:rsid w:val="00161448"/>
    <w:rsid w:val="0019387F"/>
    <w:rsid w:val="001A4835"/>
    <w:rsid w:val="001D539E"/>
    <w:rsid w:val="001E3D83"/>
    <w:rsid w:val="00233632"/>
    <w:rsid w:val="00273736"/>
    <w:rsid w:val="002D14B1"/>
    <w:rsid w:val="002D6258"/>
    <w:rsid w:val="002E6C27"/>
    <w:rsid w:val="0032342F"/>
    <w:rsid w:val="003C4D64"/>
    <w:rsid w:val="004570AB"/>
    <w:rsid w:val="0045751D"/>
    <w:rsid w:val="004860AC"/>
    <w:rsid w:val="004D3A5A"/>
    <w:rsid w:val="004E6F0E"/>
    <w:rsid w:val="00540534"/>
    <w:rsid w:val="005449A4"/>
    <w:rsid w:val="005646AD"/>
    <w:rsid w:val="00566C98"/>
    <w:rsid w:val="005F3FA2"/>
    <w:rsid w:val="00601B85"/>
    <w:rsid w:val="00645317"/>
    <w:rsid w:val="00650C2B"/>
    <w:rsid w:val="00664AB6"/>
    <w:rsid w:val="006C565A"/>
    <w:rsid w:val="00716FA6"/>
    <w:rsid w:val="00743870"/>
    <w:rsid w:val="007855D0"/>
    <w:rsid w:val="008055C0"/>
    <w:rsid w:val="00845CDD"/>
    <w:rsid w:val="00901D59"/>
    <w:rsid w:val="009052C3"/>
    <w:rsid w:val="00923E87"/>
    <w:rsid w:val="0094716B"/>
    <w:rsid w:val="0095240D"/>
    <w:rsid w:val="00961002"/>
    <w:rsid w:val="00974063"/>
    <w:rsid w:val="009A3A26"/>
    <w:rsid w:val="009D3C51"/>
    <w:rsid w:val="009D74E3"/>
    <w:rsid w:val="00A2646B"/>
    <w:rsid w:val="00A43948"/>
    <w:rsid w:val="00A51ABF"/>
    <w:rsid w:val="00A57355"/>
    <w:rsid w:val="00A816C1"/>
    <w:rsid w:val="00A91F94"/>
    <w:rsid w:val="00A923DF"/>
    <w:rsid w:val="00AC3262"/>
    <w:rsid w:val="00AC4A4A"/>
    <w:rsid w:val="00AF0D59"/>
    <w:rsid w:val="00B04BF2"/>
    <w:rsid w:val="00B16CD0"/>
    <w:rsid w:val="00B209F1"/>
    <w:rsid w:val="00B41F44"/>
    <w:rsid w:val="00BC7FBE"/>
    <w:rsid w:val="00BD65C0"/>
    <w:rsid w:val="00BF2637"/>
    <w:rsid w:val="00C559F4"/>
    <w:rsid w:val="00CA2116"/>
    <w:rsid w:val="00CF63D8"/>
    <w:rsid w:val="00D02B91"/>
    <w:rsid w:val="00D34C0E"/>
    <w:rsid w:val="00D7098A"/>
    <w:rsid w:val="00D94436"/>
    <w:rsid w:val="00E06A47"/>
    <w:rsid w:val="00E201C2"/>
    <w:rsid w:val="00E25AA9"/>
    <w:rsid w:val="00E6565A"/>
    <w:rsid w:val="00E9511B"/>
    <w:rsid w:val="00EC5A02"/>
    <w:rsid w:val="00EE0B97"/>
    <w:rsid w:val="00F123C1"/>
    <w:rsid w:val="00F22F5A"/>
    <w:rsid w:val="00F25943"/>
    <w:rsid w:val="00F34FA1"/>
    <w:rsid w:val="00F360B9"/>
    <w:rsid w:val="00FA0BED"/>
    <w:rsid w:val="00FB25B0"/>
    <w:rsid w:val="00FC2EB1"/>
    <w:rsid w:val="00FC477C"/>
    <w:rsid w:val="00FE714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AB06941"/>
  <w15:docId w15:val="{0C58F3C7-C38E-4D2D-BD47-47E4B4DE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092"/>
    <w:pPr>
      <w:jc w:val="both"/>
    </w:pPr>
    <w:rPr>
      <w:rFonts w:ascii="Trade Gothic LT Std Cn" w:hAnsi="Trade Gothic LT Std Cn"/>
      <w:sz w:val="24"/>
      <w:szCs w:val="22"/>
    </w:rPr>
  </w:style>
  <w:style w:type="paragraph" w:styleId="berschrift1">
    <w:name w:val="heading 1"/>
    <w:basedOn w:val="Standard"/>
    <w:next w:val="Standard"/>
    <w:qFormat/>
    <w:rsid w:val="00DC17C2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EC5A02"/>
    <w:pPr>
      <w:tabs>
        <w:tab w:val="center" w:pos="4536"/>
        <w:tab w:val="right" w:pos="9072"/>
      </w:tabs>
    </w:pPr>
    <w:rPr>
      <w:rFonts w:eastAsia="Calibri"/>
      <w:sz w:val="20"/>
    </w:rPr>
  </w:style>
  <w:style w:type="paragraph" w:customStyle="1" w:styleId="Adressfeld">
    <w:name w:val="Adressfeld"/>
    <w:basedOn w:val="Standard"/>
    <w:rsid w:val="00CF04DF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</w:pPr>
    <w:rPr>
      <w:sz w:val="20"/>
    </w:rPr>
  </w:style>
  <w:style w:type="character" w:customStyle="1" w:styleId="Betreffzeile">
    <w:name w:val="Betreffzeile"/>
    <w:rsid w:val="002B4B45"/>
    <w:rPr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DC17C2"/>
    <w:rPr>
      <w:rFonts w:ascii="Trade Gothic LT Std Cn" w:hAnsi="Trade Gothic LT Std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</w:pPr>
    <w:rPr>
      <w:b/>
      <w:szCs w:val="24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D7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rPr>
      <w:b/>
      <w:caps/>
    </w:rPr>
  </w:style>
  <w:style w:type="table" w:styleId="Tabellenraster">
    <w:name w:val="Table Grid"/>
    <w:basedOn w:val="NormaleTabelle"/>
    <w:rsid w:val="003C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3FA2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2D625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D62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D6258"/>
    <w:rPr>
      <w:rFonts w:ascii="Trade Gothic LT Std Cn" w:hAnsi="Trade Gothic LT Std 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D62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D6258"/>
    <w:rPr>
      <w:rFonts w:ascii="Trade Gothic LT Std Cn" w:hAnsi="Trade Gothic LT Std C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~1\AppData\Local\Temp\Standardbrief_Leuphana_20141121_bHa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7C64BA74443F18B85B2A8BDC6D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C3277-41AF-409A-91D7-FCB193A888AF}"/>
      </w:docPartPr>
      <w:docPartBody>
        <w:p w:rsidR="00B378CF" w:rsidRDefault="00D740E7" w:rsidP="00D740E7">
          <w:pPr>
            <w:pStyle w:val="6E17C64BA74443F18B85B2A8BDC6D8219"/>
          </w:pPr>
          <w:r>
            <w:rPr>
              <w:rStyle w:val="Platzhaltertext"/>
              <w:b/>
              <w:color w:val="000000" w:themeColor="text1"/>
              <w:szCs w:val="24"/>
            </w:rPr>
            <w:t>[Initiative]</w:t>
          </w:r>
        </w:p>
      </w:docPartBody>
    </w:docPart>
    <w:docPart>
      <w:docPartPr>
        <w:name w:val="D0828F8518204013A818E1D4B8DA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F4B85-7882-4BD0-B997-68A77716BE0C}"/>
      </w:docPartPr>
      <w:docPartBody>
        <w:p w:rsidR="00B378CF" w:rsidRDefault="00D740E7" w:rsidP="00D740E7">
          <w:pPr>
            <w:pStyle w:val="D0828F8518204013A818E1D4B8DAFC989"/>
            <w:framePr w:wrap="notBeside"/>
          </w:pPr>
          <w:r>
            <w:rPr>
              <w:rStyle w:val="Platzhaltertext"/>
              <w:b/>
              <w:color w:val="000000" w:themeColor="text1"/>
              <w:sz w:val="24"/>
              <w:szCs w:val="24"/>
            </w:rPr>
            <w:t>[Initiative]</w:t>
          </w:r>
        </w:p>
      </w:docPartBody>
    </w:docPart>
    <w:docPart>
      <w:docPartPr>
        <w:name w:val="33B1A5677E324DFF8B9C62B12CCD7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63673-A141-4D2C-BA17-DCB6A6BC8AB1}"/>
      </w:docPartPr>
      <w:docPartBody>
        <w:p w:rsidR="00000000" w:rsidRDefault="00D740E7">
          <w:r>
            <w:t>[Semester]</w:t>
          </w:r>
        </w:p>
      </w:docPartBody>
    </w:docPart>
    <w:docPart>
      <w:docPartPr>
        <w:name w:val="D28B5AA6569E41A9B2F1091E54E4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02EB-A932-48A9-9EE3-C572F6C98474}"/>
      </w:docPartPr>
      <w:docPartBody>
        <w:p w:rsidR="00000000" w:rsidRDefault="00D740E7" w:rsidP="00D740E7">
          <w:pPr>
            <w:pStyle w:val="D28B5AA6569E41A9B2F1091E54E466D4"/>
            <w:framePr w:wrap="notBeside"/>
          </w:pPr>
          <w:r>
            <w:rPr>
              <w:sz w:val="24"/>
              <w:szCs w:val="24"/>
            </w:rPr>
            <w:t>[Semester]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1"/>
    <w:rsid w:val="00104451"/>
    <w:rsid w:val="00147463"/>
    <w:rsid w:val="00352DD4"/>
    <w:rsid w:val="003D65CD"/>
    <w:rsid w:val="00594BE8"/>
    <w:rsid w:val="00697281"/>
    <w:rsid w:val="00B378CF"/>
    <w:rsid w:val="00D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0E7"/>
    <w:rPr>
      <w:color w:val="808080"/>
    </w:rPr>
  </w:style>
  <w:style w:type="paragraph" w:customStyle="1" w:styleId="D0828F8518204013A818E1D4B8DAFC98">
    <w:name w:val="D0828F8518204013A818E1D4B8DAFC98"/>
    <w:rsid w:val="0010445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">
    <w:name w:val="6E17C64BA74443F18B85B2A8BDC6D821"/>
    <w:rsid w:val="0010445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1">
    <w:name w:val="D0828F8518204013A818E1D4B8DAFC981"/>
    <w:rsid w:val="0010445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1">
    <w:name w:val="6E17C64BA74443F18B85B2A8BDC6D8211"/>
    <w:rsid w:val="0010445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2">
    <w:name w:val="D0828F8518204013A818E1D4B8DAFC982"/>
    <w:rsid w:val="0010445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2">
    <w:name w:val="6E17C64BA74443F18B85B2A8BDC6D8212"/>
    <w:rsid w:val="0010445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B3CB853194D64D2A941E82403CF5192C">
    <w:name w:val="B3CB853194D64D2A941E82403CF5192C"/>
    <w:rsid w:val="00594BE8"/>
  </w:style>
  <w:style w:type="paragraph" w:customStyle="1" w:styleId="D0828F8518204013A818E1D4B8DAFC983">
    <w:name w:val="D0828F8518204013A818E1D4B8DAFC983"/>
    <w:rsid w:val="00594BE8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3">
    <w:name w:val="6E17C64BA74443F18B85B2A8BDC6D8213"/>
    <w:rsid w:val="00594BE8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4">
    <w:name w:val="D0828F8518204013A818E1D4B8DAFC984"/>
    <w:rsid w:val="00594BE8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4">
    <w:name w:val="6E17C64BA74443F18B85B2A8BDC6D8214"/>
    <w:rsid w:val="00594BE8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0FCAF1CB824B487C94257ACD78331BC2">
    <w:name w:val="0FCAF1CB824B487C94257ACD78331BC2"/>
    <w:rsid w:val="00352DD4"/>
  </w:style>
  <w:style w:type="paragraph" w:customStyle="1" w:styleId="D0828F8518204013A818E1D4B8DAFC985">
    <w:name w:val="D0828F8518204013A818E1D4B8DAFC985"/>
    <w:rsid w:val="0069728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5">
    <w:name w:val="6E17C64BA74443F18B85B2A8BDC6D8215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6">
    <w:name w:val="D0828F8518204013A818E1D4B8DAFC986"/>
    <w:rsid w:val="0069728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6">
    <w:name w:val="6E17C64BA74443F18B85B2A8BDC6D8216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7">
    <w:name w:val="D0828F8518204013A818E1D4B8DAFC987"/>
    <w:rsid w:val="0069728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7">
    <w:name w:val="6E17C64BA74443F18B85B2A8BDC6D8217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8">
    <w:name w:val="D0828F8518204013A818E1D4B8DAFC988"/>
    <w:rsid w:val="0069728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8">
    <w:name w:val="6E17C64BA74443F18B85B2A8BDC6D8218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A346E7E30CDA47FCAD9020F533443A82">
    <w:name w:val="A346E7E30CDA47FCAD9020F533443A82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9">
    <w:name w:val="D0828F8518204013A818E1D4B8DAFC989"/>
    <w:rsid w:val="00D740E7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D28B5AA6569E41A9B2F1091E54E466D4">
    <w:name w:val="D28B5AA6569E41A9B2F1091E54E466D4"/>
    <w:rsid w:val="00D740E7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9">
    <w:name w:val="6E17C64BA74443F18B85B2A8BDC6D8219"/>
    <w:rsid w:val="00D740E7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B78C-12B3-4E9E-8249-7DC4695B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Standardbrief_Leuphana_20141121_bHa-1.dotx</Template>
  <TotalTime>0</TotalTime>
  <Pages>1</Pages>
  <Words>51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Yiu</dc:creator>
  <cp:lastModifiedBy>iMac</cp:lastModifiedBy>
  <cp:revision>1</cp:revision>
  <cp:lastPrinted>2013-09-23T15:16:00Z</cp:lastPrinted>
  <dcterms:created xsi:type="dcterms:W3CDTF">2018-04-27T06:33:00Z</dcterms:created>
  <dcterms:modified xsi:type="dcterms:W3CDTF">2019-05-29T11:03:00Z</dcterms:modified>
</cp:coreProperties>
</file>