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E1BD" w14:textId="77777777" w:rsidR="004E6F0E" w:rsidRPr="002F2092" w:rsidRDefault="005646AD" w:rsidP="004E6F0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AE55B" wp14:editId="547FA9CE">
                <wp:simplePos x="0" y="0"/>
                <wp:positionH relativeFrom="column">
                  <wp:posOffset>-85421</wp:posOffset>
                </wp:positionH>
                <wp:positionV relativeFrom="paragraph">
                  <wp:posOffset>-486916</wp:posOffset>
                </wp:positionV>
                <wp:extent cx="5946405" cy="51610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05" cy="516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ECE55" w14:textId="188383A7" w:rsidR="0032342F" w:rsidRPr="00D8506D" w:rsidRDefault="00D8506D" w:rsidP="00D850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8506D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List of members of student initiatives entitled to borrow </w:t>
                            </w:r>
                            <w:proofErr w:type="gramStart"/>
                            <w:r w:rsidRPr="00D8506D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equipment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AE55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6.75pt;margin-top:-38.35pt;width:468.2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" filled="f" stroked="f" strokeweight=".5pt">
                <v:textbox>
                  <w:txbxContent>
                    <w:p w14:paraId="799ECE55" w14:textId="188383A7" w:rsidR="0032342F" w:rsidRPr="00D8506D" w:rsidRDefault="00D8506D" w:rsidP="00D8506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8506D">
                        <w:rPr>
                          <w:rStyle w:val="Betreffzeile"/>
                          <w:sz w:val="28"/>
                          <w:szCs w:val="28"/>
                          <w:u w:val="single"/>
                          <w:lang w:val="en-US"/>
                        </w:rPr>
                        <w:t xml:space="preserve">List of members of student initiatives entitled to borrow </w:t>
                      </w:r>
                      <w:proofErr w:type="gramStart"/>
                      <w:r w:rsidRPr="00D8506D">
                        <w:rPr>
                          <w:rStyle w:val="Betreffzeile"/>
                          <w:sz w:val="28"/>
                          <w:szCs w:val="28"/>
                          <w:u w:val="single"/>
                          <w:lang w:val="en-US"/>
                        </w:rPr>
                        <w:t>equipment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AA9102A" w14:textId="02CED74F" w:rsidR="0032342F" w:rsidRPr="0037503C" w:rsidRDefault="0037503C" w:rsidP="0032342F">
      <w:pPr>
        <w:pStyle w:val="Adressfeld"/>
        <w:framePr w:w="3468" w:h="2616" w:hRule="exact" w:wrap="notBeside" w:x="1490" w:y="3243"/>
        <w:rPr>
          <w:b/>
          <w:sz w:val="24"/>
          <w:szCs w:val="24"/>
          <w:u w:val="single"/>
          <w:lang w:val="en-US"/>
        </w:rPr>
      </w:pPr>
      <w:r w:rsidRPr="0037503C">
        <w:rPr>
          <w:b/>
          <w:sz w:val="24"/>
          <w:szCs w:val="24"/>
          <w:u w:val="single"/>
          <w:lang w:val="en-US"/>
        </w:rPr>
        <w:t>Head of initiative</w:t>
      </w:r>
      <w:r w:rsidR="0032342F" w:rsidRPr="0037503C">
        <w:rPr>
          <w:b/>
          <w:sz w:val="24"/>
          <w:szCs w:val="24"/>
          <w:u w:val="single"/>
          <w:lang w:val="en-US"/>
        </w:rPr>
        <w:t>:</w:t>
      </w:r>
    </w:p>
    <w:p w14:paraId="62DDE270" w14:textId="77777777" w:rsidR="0032342F" w:rsidRPr="0037503C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  <w:lang w:val="en-US"/>
        </w:rPr>
      </w:pPr>
    </w:p>
    <w:p w14:paraId="7544D1F4" w14:textId="0F928A11" w:rsidR="0032342F" w:rsidRPr="0037503C" w:rsidRDefault="0037503C" w:rsidP="0032342F">
      <w:pPr>
        <w:pStyle w:val="Adressfeld"/>
        <w:framePr w:w="3468" w:h="2616" w:hRule="exact" w:wrap="notBeside" w:x="1490" w:y="3243"/>
        <w:rPr>
          <w:b/>
          <w:sz w:val="24"/>
          <w:szCs w:val="24"/>
          <w:lang w:val="en-US"/>
        </w:rPr>
      </w:pPr>
      <w:r w:rsidRPr="0037503C">
        <w:rPr>
          <w:b/>
          <w:sz w:val="24"/>
          <w:szCs w:val="24"/>
          <w:lang w:val="en-US"/>
        </w:rPr>
        <w:t xml:space="preserve">[last </w:t>
      </w:r>
      <w:proofErr w:type="spellStart"/>
      <w:r w:rsidRPr="0037503C">
        <w:rPr>
          <w:b/>
          <w:sz w:val="24"/>
          <w:szCs w:val="24"/>
          <w:lang w:val="en-US"/>
        </w:rPr>
        <w:t>name_</w:t>
      </w:r>
      <w:r>
        <w:rPr>
          <w:b/>
          <w:sz w:val="24"/>
          <w:szCs w:val="24"/>
          <w:lang w:val="en-US"/>
        </w:rPr>
        <w:t>first</w:t>
      </w:r>
      <w:proofErr w:type="spellEnd"/>
      <w:r>
        <w:rPr>
          <w:b/>
          <w:sz w:val="24"/>
          <w:szCs w:val="24"/>
          <w:lang w:val="en-US"/>
        </w:rPr>
        <w:t xml:space="preserve"> name]</w:t>
      </w:r>
    </w:p>
    <w:p w14:paraId="6C3773BA" w14:textId="77777777" w:rsidR="0032342F" w:rsidRPr="0037503C" w:rsidRDefault="0032342F" w:rsidP="0032342F">
      <w:pPr>
        <w:pStyle w:val="Adressfeld"/>
        <w:framePr w:w="3468" w:h="2616" w:hRule="exact" w:wrap="notBeside" w:x="1490" w:y="3243"/>
        <w:rPr>
          <w:b/>
          <w:sz w:val="24"/>
          <w:szCs w:val="24"/>
          <w:lang w:val="en-US"/>
        </w:rPr>
      </w:pPr>
    </w:p>
    <w:p w14:paraId="265F8A9A" w14:textId="6969BA12" w:rsidR="0032342F" w:rsidRPr="0037503C" w:rsidRDefault="0037503C" w:rsidP="0032342F">
      <w:pPr>
        <w:pStyle w:val="Adressfeld"/>
        <w:framePr w:w="3468" w:h="2616" w:hRule="exact" w:wrap="notBeside" w:x="1490" w:y="3243"/>
        <w:rPr>
          <w:sz w:val="24"/>
          <w:szCs w:val="24"/>
          <w:lang w:val="en-US"/>
        </w:rPr>
      </w:pPr>
      <w:r w:rsidRPr="0037503C">
        <w:rPr>
          <w:sz w:val="24"/>
          <w:szCs w:val="24"/>
          <w:lang w:val="en-US"/>
        </w:rPr>
        <w:t>[</w:t>
      </w:r>
      <w:r>
        <w:rPr>
          <w:sz w:val="24"/>
          <w:szCs w:val="24"/>
          <w:lang w:val="en-US"/>
        </w:rPr>
        <w:t>e-mail]</w:t>
      </w:r>
    </w:p>
    <w:p w14:paraId="3A54FC4E" w14:textId="4FBB2FE9" w:rsidR="0032342F" w:rsidRDefault="0037503C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>]</w:t>
      </w:r>
    </w:p>
    <w:p w14:paraId="69600550" w14:textId="77777777"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</w:p>
    <w:sdt>
      <w:sdtPr>
        <w:rPr>
          <w:b/>
          <w:sz w:val="24"/>
          <w:szCs w:val="24"/>
        </w:rPr>
        <w:alias w:val="Seminar"/>
        <w:tag w:val="Seminar"/>
        <w:id w:val="-2073803156"/>
        <w:placeholder>
          <w:docPart w:val="D0828F8518204013A818E1D4B8DAFC9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color w:val="000000"/>
        <w:text/>
      </w:sdtPr>
      <w:sdtContent>
        <w:p w14:paraId="23B8CB1F" w14:textId="22EB87DE" w:rsidR="0032342F" w:rsidRPr="00A51ABF" w:rsidRDefault="0037503C" w:rsidP="0032342F">
          <w:pPr>
            <w:pStyle w:val="Adressfeld"/>
            <w:framePr w:w="3468" w:h="2616" w:hRule="exact" w:wrap="notBeside" w:x="1490" w:y="324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[initiative]</w:t>
          </w:r>
        </w:p>
      </w:sdtContent>
    </w:sdt>
    <w:p w14:paraId="03551DD0" w14:textId="42903E09" w:rsidR="0032342F" w:rsidRPr="00BC7FBE" w:rsidRDefault="00A57355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AblehnenAlleÄnderungenAngezeigt </w:instrText>
      </w:r>
      <w:r>
        <w:rPr>
          <w:sz w:val="24"/>
          <w:szCs w:val="24"/>
        </w:rPr>
        <w:fldChar w:fldCharType="end"/>
      </w:r>
      <w:sdt>
        <w:sdtPr>
          <w:rPr>
            <w:sz w:val="24"/>
            <w:szCs w:val="24"/>
          </w:rPr>
          <w:alias w:val="[Semester]"/>
          <w:tag w:val=""/>
          <w:id w:val="684638207"/>
          <w:placeholder>
            <w:docPart w:val="D28B5AA6569E41A9B2F1091E54E466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7503C">
            <w:rPr>
              <w:sz w:val="24"/>
              <w:szCs w:val="24"/>
            </w:rPr>
            <w:t>[</w:t>
          </w:r>
          <w:proofErr w:type="spellStart"/>
          <w:r w:rsidR="0037503C">
            <w:rPr>
              <w:sz w:val="24"/>
              <w:szCs w:val="24"/>
            </w:rPr>
            <w:t>term</w:t>
          </w:r>
          <w:proofErr w:type="spellEnd"/>
          <w:r w:rsidR="0037503C">
            <w:rPr>
              <w:sz w:val="24"/>
              <w:szCs w:val="24"/>
            </w:rPr>
            <w:t>]</w:t>
          </w:r>
        </w:sdtContent>
      </w:sdt>
    </w:p>
    <w:p w14:paraId="736554DB" w14:textId="77777777"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</w:p>
    <w:p w14:paraId="11753A6B" w14:textId="17AF42A2" w:rsidR="0032342F" w:rsidRPr="00A816C1" w:rsidRDefault="0037503C" w:rsidP="0032342F">
      <w:pPr>
        <w:pStyle w:val="Absenderdatenrechts"/>
        <w:framePr w:w="5178" w:h="3031" w:hRule="exact" w:wrap="around" w:x="6163" w:y="3244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Approved</w:t>
      </w:r>
      <w:proofErr w:type="spellEnd"/>
      <w:r>
        <w:rPr>
          <w:b/>
          <w:sz w:val="24"/>
          <w:szCs w:val="24"/>
          <w:u w:val="single"/>
        </w:rPr>
        <w:t xml:space="preserve">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827"/>
      </w:tblGrid>
      <w:tr w:rsidR="0032342F" w14:paraId="251A4CBA" w14:textId="77777777" w:rsidTr="00A816C1">
        <w:tc>
          <w:tcPr>
            <w:tcW w:w="421" w:type="dxa"/>
          </w:tcPr>
          <w:p w14:paraId="594ED1CB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FD3380E" w14:textId="0B53E2EA" w:rsidR="0032342F" w:rsidRDefault="0037503C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</w:t>
            </w:r>
            <w:proofErr w:type="spellStart"/>
            <w:r>
              <w:rPr>
                <w:sz w:val="24"/>
                <w:szCs w:val="24"/>
              </w:rPr>
              <w:t>recording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32342F">
              <w:rPr>
                <w:sz w:val="24"/>
                <w:szCs w:val="24"/>
              </w:rPr>
              <w:t>quipment</w:t>
            </w:r>
            <w:proofErr w:type="spellEnd"/>
          </w:p>
        </w:tc>
      </w:tr>
      <w:tr w:rsidR="0032342F" w14:paraId="46B85F2C" w14:textId="77777777" w:rsidTr="00A816C1">
        <w:tc>
          <w:tcPr>
            <w:tcW w:w="421" w:type="dxa"/>
          </w:tcPr>
          <w:p w14:paraId="7CFE34AA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F374755" w14:textId="2B89E327" w:rsidR="0032342F" w:rsidRDefault="0037503C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Audio </w:t>
            </w:r>
            <w:proofErr w:type="spellStart"/>
            <w:r>
              <w:rPr>
                <w:sz w:val="24"/>
                <w:szCs w:val="24"/>
              </w:rPr>
              <w:t>recording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equipment</w:t>
            </w:r>
            <w:proofErr w:type="spellEnd"/>
          </w:p>
        </w:tc>
      </w:tr>
      <w:tr w:rsidR="0032342F" w14:paraId="7EA43D4C" w14:textId="77777777" w:rsidTr="00A816C1">
        <w:tc>
          <w:tcPr>
            <w:tcW w:w="421" w:type="dxa"/>
          </w:tcPr>
          <w:p w14:paraId="2A27E5EA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7AC0E0F" w14:textId="3E9ADBAF" w:rsidR="0032342F" w:rsidRDefault="0037503C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equipment</w:t>
            </w:r>
            <w:proofErr w:type="spellEnd"/>
          </w:p>
        </w:tc>
      </w:tr>
      <w:tr w:rsidR="0032342F" w14:paraId="6F136DE8" w14:textId="77777777" w:rsidTr="00A816C1">
        <w:tc>
          <w:tcPr>
            <w:tcW w:w="421" w:type="dxa"/>
          </w:tcPr>
          <w:p w14:paraId="7DD0835E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4CA99B" w14:textId="3BB8FE75" w:rsidR="0032342F" w:rsidRDefault="0037503C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Projectors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screens</w:t>
            </w:r>
            <w:proofErr w:type="spellEnd"/>
          </w:p>
        </w:tc>
      </w:tr>
      <w:tr w:rsidR="0032342F" w14:paraId="6BCF4AED" w14:textId="77777777" w:rsidTr="00A816C1">
        <w:tc>
          <w:tcPr>
            <w:tcW w:w="421" w:type="dxa"/>
          </w:tcPr>
          <w:p w14:paraId="576C4BE0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0A7AE1C" w14:textId="7B5A484E" w:rsidR="0032342F" w:rsidRDefault="0037503C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Flat </w:t>
            </w:r>
            <w:proofErr w:type="spellStart"/>
            <w:r>
              <w:rPr>
                <w:sz w:val="24"/>
                <w:szCs w:val="24"/>
              </w:rPr>
              <w:t>screens</w:t>
            </w:r>
            <w:proofErr w:type="spellEnd"/>
          </w:p>
        </w:tc>
      </w:tr>
      <w:tr w:rsidR="0032342F" w14:paraId="4E4DD970" w14:textId="77777777" w:rsidTr="00A816C1">
        <w:tc>
          <w:tcPr>
            <w:tcW w:w="421" w:type="dxa"/>
          </w:tcPr>
          <w:p w14:paraId="0A7A4F86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149910A" w14:textId="4E2D82DB" w:rsidR="0032342F" w:rsidRDefault="0037503C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</w:t>
            </w:r>
            <w:proofErr w:type="spellStart"/>
            <w:r>
              <w:rPr>
                <w:sz w:val="24"/>
                <w:szCs w:val="24"/>
              </w:rPr>
              <w:t>speaker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systems</w:t>
            </w:r>
            <w:proofErr w:type="spellEnd"/>
          </w:p>
        </w:tc>
      </w:tr>
      <w:tr w:rsidR="0032342F" w14:paraId="16549A1B" w14:textId="77777777" w:rsidTr="00A816C1">
        <w:tc>
          <w:tcPr>
            <w:tcW w:w="421" w:type="dxa"/>
          </w:tcPr>
          <w:p w14:paraId="1B9B8F5B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9D75E97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Notebooks</w:t>
            </w:r>
          </w:p>
        </w:tc>
      </w:tr>
      <w:tr w:rsidR="0032342F" w14:paraId="0BD9DD3D" w14:textId="77777777" w:rsidTr="00A816C1">
        <w:tc>
          <w:tcPr>
            <w:tcW w:w="421" w:type="dxa"/>
          </w:tcPr>
          <w:p w14:paraId="46A8A9B7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F83BC41" w14:textId="77777777"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</w:tr>
    </w:tbl>
    <w:p w14:paraId="4009158C" w14:textId="77777777" w:rsidR="0032342F" w:rsidRPr="003C4D64" w:rsidRDefault="0032342F" w:rsidP="0032342F">
      <w:pPr>
        <w:pStyle w:val="Absenderdatenrechts"/>
        <w:framePr w:w="5178" w:h="3031" w:hRule="exact" w:wrap="around" w:x="6163" w:y="3244"/>
        <w:rPr>
          <w:sz w:val="24"/>
          <w:szCs w:val="24"/>
        </w:rPr>
      </w:pPr>
    </w:p>
    <w:p w14:paraId="378C7207" w14:textId="77777777" w:rsidR="004E6F0E" w:rsidRPr="002F2092" w:rsidRDefault="004E6F0E" w:rsidP="004E6F0E">
      <w:pPr>
        <w:jc w:val="left"/>
      </w:pPr>
    </w:p>
    <w:p w14:paraId="21FF4C0A" w14:textId="77777777" w:rsidR="004E6F0E" w:rsidRDefault="004E6F0E" w:rsidP="004E6F0E">
      <w:pPr>
        <w:jc w:val="left"/>
      </w:pPr>
    </w:p>
    <w:p w14:paraId="5A14D8C6" w14:textId="77777777" w:rsidR="0032342F" w:rsidRDefault="0032342F" w:rsidP="004E6F0E">
      <w:pPr>
        <w:jc w:val="left"/>
      </w:pPr>
    </w:p>
    <w:p w14:paraId="6CCD0629" w14:textId="77777777" w:rsidR="0032342F" w:rsidRPr="002F2092" w:rsidRDefault="0032342F" w:rsidP="004E6F0E">
      <w:pPr>
        <w:jc w:val="left"/>
      </w:pPr>
    </w:p>
    <w:p w14:paraId="107231C2" w14:textId="3348DA87" w:rsidR="004E6F0E" w:rsidRDefault="0095240D" w:rsidP="004E6F0E">
      <w:pPr>
        <w:pStyle w:val="Datumszeile"/>
        <w:jc w:val="lef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D8506D">
        <w:rPr>
          <w:noProof/>
        </w:rPr>
        <w:t>15. Ma</w:t>
      </w:r>
      <w:r w:rsidR="0037503C">
        <w:rPr>
          <w:noProof/>
        </w:rPr>
        <w:t>y</w:t>
      </w:r>
      <w:r w:rsidR="00D8506D">
        <w:rPr>
          <w:noProof/>
        </w:rPr>
        <w:t xml:space="preserve"> 2023</w:t>
      </w:r>
      <w:r>
        <w:fldChar w:fldCharType="end"/>
      </w:r>
    </w:p>
    <w:p w14:paraId="07EB9175" w14:textId="77777777" w:rsidR="0095240D" w:rsidRDefault="0095240D" w:rsidP="004E6F0E">
      <w:pPr>
        <w:pStyle w:val="Datumszeile"/>
        <w:jc w:val="left"/>
      </w:pPr>
    </w:p>
    <w:p w14:paraId="7337EEE5" w14:textId="77777777" w:rsidR="00CA2116" w:rsidRDefault="00CA2116" w:rsidP="00A2646B">
      <w:pPr>
        <w:jc w:val="left"/>
      </w:pPr>
    </w:p>
    <w:p w14:paraId="13B98065" w14:textId="2F690F12" w:rsidR="004D3A5A" w:rsidRPr="0037503C" w:rsidRDefault="0037503C" w:rsidP="0037503C">
      <w:pPr>
        <w:jc w:val="left"/>
        <w:rPr>
          <w:lang w:val="en-US"/>
        </w:rPr>
      </w:pPr>
      <w:r w:rsidRPr="0037503C">
        <w:rPr>
          <w:lang w:val="en-US"/>
        </w:rPr>
        <w:t>The following students may borrow the equipment groups highlighted above exclusively for the initiative</w:t>
      </w:r>
      <w:r w:rsidR="00FC2EB1" w:rsidRPr="0037503C">
        <w:rPr>
          <w:lang w:val="en-US"/>
        </w:rPr>
        <w:t xml:space="preserve"> </w:t>
      </w:r>
      <w:sdt>
        <w:sdtPr>
          <w:rPr>
            <w:b/>
            <w:lang w:val="en-US"/>
          </w:rPr>
          <w:alias w:val="Seminar"/>
          <w:tag w:val="Seminar"/>
          <w:id w:val="1254014330"/>
          <w:placeholder>
            <w:docPart w:val="6E17C64BA74443F18B85B2A8BDC6D8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37503C">
            <w:rPr>
              <w:b/>
              <w:lang w:val="en-US"/>
            </w:rPr>
            <w:t>[initiative]</w:t>
          </w:r>
        </w:sdtContent>
      </w:sdt>
      <w:r w:rsidR="009D74E3" w:rsidRPr="0037503C">
        <w:rPr>
          <w:lang w:val="en-US"/>
        </w:rPr>
        <w:t>.</w:t>
      </w:r>
      <w:r w:rsidR="002D6258" w:rsidRPr="0037503C">
        <w:rPr>
          <w:lang w:val="en-US"/>
        </w:rPr>
        <w:t xml:space="preserve"> </w:t>
      </w:r>
      <w:r w:rsidRPr="0037503C">
        <w:rPr>
          <w:lang w:val="en-US"/>
        </w:rPr>
        <w:t>Initiatives may enter a maximum of 3 representatives!</w:t>
      </w:r>
      <w:r w:rsidR="004D3A5A" w:rsidRPr="0037503C">
        <w:rPr>
          <w:lang w:val="en-US"/>
        </w:rPr>
        <w:t xml:space="preserve"> </w:t>
      </w:r>
      <w:r w:rsidRPr="0037503C">
        <w:rPr>
          <w:lang w:val="en-US"/>
        </w:rPr>
        <w:t>The list is valid</w:t>
      </w:r>
      <w:r>
        <w:rPr>
          <w:lang w:val="en-US"/>
        </w:rPr>
        <w:t xml:space="preserve"> </w:t>
      </w:r>
      <w:r w:rsidRPr="0037503C">
        <w:rPr>
          <w:lang w:val="en-US"/>
        </w:rPr>
        <w:t xml:space="preserve">for the current </w:t>
      </w:r>
      <w:r w:rsidR="00393C5D">
        <w:rPr>
          <w:lang w:val="en-US"/>
        </w:rPr>
        <w:t>term</w:t>
      </w:r>
      <w:r w:rsidR="00A57355" w:rsidRPr="0037503C">
        <w:rPr>
          <w:lang w:val="en-US"/>
        </w:rPr>
        <w:t xml:space="preserve"> </w:t>
      </w:r>
      <w:sdt>
        <w:sdtPr>
          <w:rPr>
            <w:lang w:val="en-US"/>
          </w:rPr>
          <w:alias w:val="[Semester]"/>
          <w:tag w:val=""/>
          <w:id w:val="-490340865"/>
          <w:placeholder>
            <w:docPart w:val="33B1A5677E324DFF8B9C62B12CCD7F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37503C">
            <w:rPr>
              <w:lang w:val="en-US"/>
            </w:rPr>
            <w:t>[term]</w:t>
          </w:r>
        </w:sdtContent>
      </w:sdt>
      <w:r>
        <w:rPr>
          <w:lang w:val="en-US"/>
        </w:rPr>
        <w:t xml:space="preserve"> only</w:t>
      </w:r>
      <w:r w:rsidR="00A57355" w:rsidRPr="0037503C">
        <w:rPr>
          <w:lang w:val="en-US"/>
        </w:rPr>
        <w:t>.</w:t>
      </w:r>
    </w:p>
    <w:p w14:paraId="4E7F60A8" w14:textId="77777777" w:rsidR="00845CDD" w:rsidRPr="0037503C" w:rsidRDefault="00845CDD" w:rsidP="00A2646B">
      <w:pPr>
        <w:jc w:val="lef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5"/>
      </w:tblGrid>
      <w:tr w:rsidR="00A816C1" w:rsidRPr="00A816C1" w14:paraId="31285ED4" w14:textId="77777777" w:rsidTr="00A816C1">
        <w:tc>
          <w:tcPr>
            <w:tcW w:w="3864" w:type="dxa"/>
          </w:tcPr>
          <w:p w14:paraId="07ABEF31" w14:textId="37DE4835" w:rsidR="00A816C1" w:rsidRPr="00A816C1" w:rsidRDefault="00393C5D" w:rsidP="00A2646B">
            <w:pPr>
              <w:jc w:val="left"/>
              <w:rPr>
                <w:rStyle w:val="Betreffzeile"/>
              </w:rPr>
            </w:pPr>
            <w:proofErr w:type="spellStart"/>
            <w:r>
              <w:rPr>
                <w:rStyle w:val="Betreffzeile"/>
              </w:rPr>
              <w:t>f</w:t>
            </w:r>
            <w:r w:rsidR="0037503C">
              <w:rPr>
                <w:rStyle w:val="Betreffzeile"/>
              </w:rPr>
              <w:t>irst</w:t>
            </w:r>
            <w:proofErr w:type="spellEnd"/>
            <w:r w:rsidR="0037503C">
              <w:rPr>
                <w:rStyle w:val="Betreffzeile"/>
              </w:rPr>
              <w:t xml:space="preserve"> </w:t>
            </w:r>
            <w:proofErr w:type="spellStart"/>
            <w:r w:rsidR="0037503C">
              <w:rPr>
                <w:rStyle w:val="Betreffzeile"/>
              </w:rPr>
              <w:t>name</w:t>
            </w:r>
            <w:proofErr w:type="spellEnd"/>
          </w:p>
        </w:tc>
        <w:tc>
          <w:tcPr>
            <w:tcW w:w="3865" w:type="dxa"/>
          </w:tcPr>
          <w:p w14:paraId="6A03DC53" w14:textId="34E53A21" w:rsidR="00A816C1" w:rsidRPr="00A816C1" w:rsidRDefault="00393C5D" w:rsidP="00A2646B">
            <w:pPr>
              <w:jc w:val="left"/>
              <w:rPr>
                <w:rStyle w:val="Betreffzeile"/>
              </w:rPr>
            </w:pPr>
            <w:r>
              <w:rPr>
                <w:rStyle w:val="Betreffzeile"/>
              </w:rPr>
              <w:t>l</w:t>
            </w:r>
            <w:r w:rsidR="0037503C">
              <w:rPr>
                <w:rStyle w:val="Betreffzeile"/>
              </w:rPr>
              <w:t xml:space="preserve">ast </w:t>
            </w:r>
            <w:proofErr w:type="spellStart"/>
            <w:r w:rsidR="0037503C">
              <w:rPr>
                <w:rStyle w:val="Betreffzeile"/>
              </w:rPr>
              <w:t>name</w:t>
            </w:r>
            <w:proofErr w:type="spellEnd"/>
          </w:p>
        </w:tc>
      </w:tr>
      <w:tr w:rsidR="00650C2B" w:rsidRPr="002D14B1" w14:paraId="23F57838" w14:textId="77777777" w:rsidTr="00A816C1">
        <w:tc>
          <w:tcPr>
            <w:tcW w:w="3864" w:type="dxa"/>
          </w:tcPr>
          <w:p w14:paraId="74CABC76" w14:textId="77777777"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20ACE5B8" w14:textId="77777777"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650C2B" w:rsidRPr="002D14B1" w14:paraId="275A62A3" w14:textId="77777777" w:rsidTr="00A816C1">
        <w:tc>
          <w:tcPr>
            <w:tcW w:w="3864" w:type="dxa"/>
          </w:tcPr>
          <w:p w14:paraId="1B11D4E9" w14:textId="77777777"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1621BCF3" w14:textId="77777777"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2D6258" w:rsidRPr="002D14B1" w14:paraId="3A51511C" w14:textId="77777777" w:rsidTr="00A816C1">
        <w:tc>
          <w:tcPr>
            <w:tcW w:w="3864" w:type="dxa"/>
          </w:tcPr>
          <w:p w14:paraId="5186CF12" w14:textId="77777777" w:rsidR="002D6258" w:rsidRPr="002D14B1" w:rsidRDefault="002D6258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14:paraId="3BC2C6CC" w14:textId="77777777" w:rsidR="002D6258" w:rsidRPr="002D14B1" w:rsidRDefault="002D6258" w:rsidP="00A2646B">
            <w:pPr>
              <w:jc w:val="left"/>
              <w:rPr>
                <w:rStyle w:val="Betreffzeile"/>
                <w:b w:val="0"/>
              </w:rPr>
            </w:pPr>
          </w:p>
        </w:tc>
      </w:tr>
    </w:tbl>
    <w:p w14:paraId="5CA16035" w14:textId="77777777" w:rsidR="00845CDD" w:rsidRDefault="00845CDD" w:rsidP="00A2646B">
      <w:pPr>
        <w:jc w:val="left"/>
        <w:rPr>
          <w:rStyle w:val="Betreffzeile"/>
          <w:b w:val="0"/>
        </w:rPr>
      </w:pPr>
    </w:p>
    <w:p w14:paraId="35F4C492" w14:textId="77777777" w:rsidR="001D539E" w:rsidRDefault="001D539E" w:rsidP="00A2646B">
      <w:pPr>
        <w:jc w:val="left"/>
        <w:rPr>
          <w:rStyle w:val="Betreffzeile"/>
          <w:b w:val="0"/>
        </w:rPr>
      </w:pPr>
    </w:p>
    <w:p w14:paraId="0A25DD6C" w14:textId="77777777" w:rsidR="001D539E" w:rsidRDefault="001D539E" w:rsidP="00A2646B">
      <w:pPr>
        <w:jc w:val="left"/>
        <w:rPr>
          <w:rStyle w:val="Betreffzeile"/>
          <w:b w:val="0"/>
        </w:rPr>
      </w:pPr>
    </w:p>
    <w:p w14:paraId="69AC3D8A" w14:textId="77777777" w:rsidR="002D6258" w:rsidRDefault="002D6258" w:rsidP="00A2646B">
      <w:pPr>
        <w:jc w:val="left"/>
        <w:rPr>
          <w:rStyle w:val="Betreffzeile"/>
          <w:b w:val="0"/>
        </w:rPr>
      </w:pPr>
    </w:p>
    <w:p w14:paraId="0FC1D803" w14:textId="77777777" w:rsidR="002D6258" w:rsidRDefault="002D6258" w:rsidP="00A2646B">
      <w:pPr>
        <w:jc w:val="left"/>
        <w:rPr>
          <w:rStyle w:val="Betreffzeile"/>
          <w:b w:val="0"/>
        </w:rPr>
      </w:pPr>
    </w:p>
    <w:p w14:paraId="1A88AEC1" w14:textId="77777777" w:rsidR="002D6258" w:rsidRDefault="002D6258" w:rsidP="00A2646B">
      <w:pPr>
        <w:jc w:val="left"/>
        <w:rPr>
          <w:rStyle w:val="Betreffzeile"/>
          <w:b w:val="0"/>
        </w:rPr>
      </w:pPr>
    </w:p>
    <w:p w14:paraId="08A4D66B" w14:textId="77777777" w:rsidR="002D6258" w:rsidRDefault="002D6258" w:rsidP="00A2646B">
      <w:pPr>
        <w:jc w:val="left"/>
        <w:rPr>
          <w:rStyle w:val="Betreffzeile"/>
          <w:b w:val="0"/>
        </w:rPr>
      </w:pPr>
    </w:p>
    <w:p w14:paraId="36C2721B" w14:textId="77777777" w:rsidR="002D6258" w:rsidRDefault="002D6258" w:rsidP="00A2646B">
      <w:pPr>
        <w:jc w:val="left"/>
        <w:rPr>
          <w:rStyle w:val="Betreffzeile"/>
          <w:b w:val="0"/>
        </w:rPr>
      </w:pPr>
    </w:p>
    <w:p w14:paraId="5CA0483A" w14:textId="77777777" w:rsidR="00650C2B" w:rsidRDefault="00006922" w:rsidP="00A2646B">
      <w:pPr>
        <w:jc w:val="left"/>
        <w:rPr>
          <w:rStyle w:val="Betreffzeile"/>
          <w:b w:val="0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BDB851">
                <wp:simplePos x="0" y="0"/>
                <wp:positionH relativeFrom="column">
                  <wp:posOffset>12421</wp:posOffset>
                </wp:positionH>
                <wp:positionV relativeFrom="paragraph">
                  <wp:posOffset>12526</wp:posOffset>
                </wp:positionV>
                <wp:extent cx="4893443" cy="1260900"/>
                <wp:effectExtent l="0" t="0" r="21590" b="1587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443" cy="1260900"/>
                          <a:chOff x="0" y="0"/>
                          <a:chExt cx="4893443" cy="1260900"/>
                        </a:xfrm>
                      </wpg:grpSpPr>
                      <wps:wsp>
                        <wps:cNvPr id="27" name="Textfeld 27"/>
                        <wps:cNvSpPr txBox="1"/>
                        <wps:spPr>
                          <a:xfrm>
                            <a:off x="0" y="120580"/>
                            <a:ext cx="4893443" cy="114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D5B773" w14:textId="77777777" w:rsidR="00650C2B" w:rsidRPr="00006922" w:rsidRDefault="00650C2B"/>
                            <w:p w14:paraId="28EB7592" w14:textId="77777777" w:rsidR="00650C2B" w:rsidRPr="00006922" w:rsidRDefault="00650C2B"/>
                            <w:p w14:paraId="6C0A1DC1" w14:textId="77777777" w:rsidR="00006922" w:rsidRPr="00006922" w:rsidRDefault="00006922" w:rsidP="00650C2B">
                              <w:pPr>
                                <w:jc w:val="left"/>
                              </w:pPr>
                            </w:p>
                            <w:p w14:paraId="5B246C66" w14:textId="77777777" w:rsidR="00006922" w:rsidRPr="00006922" w:rsidRDefault="00006922" w:rsidP="00650C2B">
                              <w:pPr>
                                <w:jc w:val="left"/>
                              </w:pPr>
                            </w:p>
                            <w:p w14:paraId="1F5F657D" w14:textId="77777777" w:rsidR="00650C2B" w:rsidRPr="00006922" w:rsidRDefault="00650C2B" w:rsidP="00650C2B">
                              <w:pPr>
                                <w:jc w:val="left"/>
                                <w:rPr>
                                  <w:rStyle w:val="Betreffzeile"/>
                                  <w:b w:val="0"/>
                                </w:rPr>
                              </w:pPr>
                              <w:r w:rsidRPr="00006922">
                                <w:rPr>
                                  <w:rStyle w:val="Betreffzeile"/>
                                  <w:b w:val="0"/>
                                </w:rPr>
                                <w:t>______________________</w:t>
                              </w:r>
                            </w:p>
                            <w:p w14:paraId="29C53D7C" w14:textId="2AB57D47" w:rsidR="00650C2B" w:rsidRPr="00006922" w:rsidRDefault="00393C5D" w:rsidP="00650C2B">
                              <w:r>
                                <w:rPr>
                                  <w:rStyle w:val="Betreffzeile"/>
                                  <w:b w:val="0"/>
                                </w:rPr>
                                <w:t>date</w:t>
                              </w:r>
                              <w:r w:rsidR="00650C2B" w:rsidRPr="00006922">
                                <w:rPr>
                                  <w:rStyle w:val="Betreffzeile"/>
                                  <w:b w:val="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Style w:val="Betreffzeile"/>
                                  <w:b w:val="0"/>
                                </w:rPr>
                                <w:t>signature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3270739" y="0"/>
                            <a:ext cx="1620000" cy="12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278FEB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AC8F321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A23FAC6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1586A33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7EF1280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9A58886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E735639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9BF7E81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26504BC" w14:textId="77777777"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8739364" w14:textId="1020795C" w:rsidR="00650C2B" w:rsidRPr="00006922" w:rsidRDefault="00393C5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stamp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DB851" id="Gruppieren 30" o:spid="_x0000_s1027" style="position:absolute;margin-left:1pt;margin-top:1pt;width:385.3pt;height:99.3pt;z-index:251660288" coordsize="48934,12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">
                <v:shape id="Textfeld 27" o:spid="_x0000_s1028" type="#_x0000_t202" style="position:absolute;top:1205;width:48934;height:11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" filled="f" stroked="f" strokeweight=".5pt">
                  <v:textbox inset=",,,0">
                    <w:txbxContent>
                      <w:p w14:paraId="33D5B773" w14:textId="77777777" w:rsidR="00650C2B" w:rsidRPr="00006922" w:rsidRDefault="00650C2B"/>
                      <w:p w14:paraId="28EB7592" w14:textId="77777777" w:rsidR="00650C2B" w:rsidRPr="00006922" w:rsidRDefault="00650C2B"/>
                      <w:p w14:paraId="6C0A1DC1" w14:textId="77777777" w:rsidR="00006922" w:rsidRPr="00006922" w:rsidRDefault="00006922" w:rsidP="00650C2B">
                        <w:pPr>
                          <w:jc w:val="left"/>
                        </w:pPr>
                      </w:p>
                      <w:p w14:paraId="5B246C66" w14:textId="77777777" w:rsidR="00006922" w:rsidRPr="00006922" w:rsidRDefault="00006922" w:rsidP="00650C2B">
                        <w:pPr>
                          <w:jc w:val="left"/>
                        </w:pPr>
                      </w:p>
                      <w:p w14:paraId="1F5F657D" w14:textId="77777777" w:rsidR="00650C2B" w:rsidRPr="00006922" w:rsidRDefault="00650C2B" w:rsidP="00650C2B">
                        <w:pPr>
                          <w:jc w:val="left"/>
                          <w:rPr>
                            <w:rStyle w:val="Betreffzeile"/>
                            <w:b w:val="0"/>
                          </w:rPr>
                        </w:pPr>
                        <w:r w:rsidRPr="00006922">
                          <w:rPr>
                            <w:rStyle w:val="Betreffzeile"/>
                            <w:b w:val="0"/>
                          </w:rPr>
                          <w:t>______________________</w:t>
                        </w:r>
                      </w:p>
                      <w:p w14:paraId="29C53D7C" w14:textId="2AB57D47" w:rsidR="00650C2B" w:rsidRPr="00006922" w:rsidRDefault="00393C5D" w:rsidP="00650C2B">
                        <w:r>
                          <w:rPr>
                            <w:rStyle w:val="Betreffzeile"/>
                            <w:b w:val="0"/>
                          </w:rPr>
                          <w:t>date</w:t>
                        </w:r>
                        <w:r w:rsidR="00650C2B" w:rsidRPr="00006922">
                          <w:rPr>
                            <w:rStyle w:val="Betreffzeile"/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Betreffzeile"/>
                            <w:b w:val="0"/>
                          </w:rPr>
                          <w:t>signature</w:t>
                        </w:r>
                        <w:proofErr w:type="spellEnd"/>
                      </w:p>
                    </w:txbxContent>
                  </v:textbox>
                </v:shape>
                <v:shape id="Textfeld 29" o:spid="_x0000_s1029" type="#_x0000_t202" style="position:absolute;left:32707;width:16200;height:12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" filled="f" strokeweight=".5pt">
                  <v:textbox inset="1mm,1mm,,0">
                    <w:txbxContent>
                      <w:p w14:paraId="0A278FEB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AC8F321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A23FAC6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1586A33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7EF1280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9A58886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E735639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9BF7E81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26504BC" w14:textId="77777777"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8739364" w14:textId="1020795C" w:rsidR="00650C2B" w:rsidRPr="00006922" w:rsidRDefault="00393C5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stamp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BFFD1C9" w14:textId="77777777" w:rsidR="00650C2B" w:rsidRDefault="00650C2B" w:rsidP="00A2646B">
      <w:pPr>
        <w:jc w:val="left"/>
        <w:rPr>
          <w:rStyle w:val="Betreffzeile"/>
          <w:b w:val="0"/>
        </w:rPr>
      </w:pPr>
    </w:p>
    <w:p w14:paraId="701FB108" w14:textId="77777777" w:rsidR="00650C2B" w:rsidRDefault="00650C2B" w:rsidP="00A2646B">
      <w:pPr>
        <w:jc w:val="left"/>
        <w:rPr>
          <w:rStyle w:val="Betreffzeile"/>
          <w:b w:val="0"/>
        </w:rPr>
      </w:pPr>
    </w:p>
    <w:p w14:paraId="0AD775C6" w14:textId="77777777" w:rsidR="00650C2B" w:rsidRDefault="00650C2B" w:rsidP="00A2646B">
      <w:pPr>
        <w:jc w:val="left"/>
        <w:rPr>
          <w:rStyle w:val="Betreffzeile"/>
          <w:b w:val="0"/>
        </w:rPr>
      </w:pPr>
    </w:p>
    <w:p w14:paraId="06CDD5C5" w14:textId="77777777" w:rsidR="00650C2B" w:rsidRPr="000F237F" w:rsidRDefault="00650C2B" w:rsidP="00A2646B">
      <w:pPr>
        <w:jc w:val="left"/>
        <w:rPr>
          <w:rStyle w:val="Betreffzeile"/>
          <w:b w:val="0"/>
        </w:rPr>
      </w:pP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</w:p>
    <w:p w14:paraId="218E99D2" w14:textId="77777777" w:rsidR="00AC4A4A" w:rsidRDefault="00AC4A4A" w:rsidP="00A2646B">
      <w:pPr>
        <w:jc w:val="left"/>
        <w:rPr>
          <w:rStyle w:val="Betreffzeile"/>
          <w:b w:val="0"/>
        </w:rPr>
      </w:pPr>
    </w:p>
    <w:p w14:paraId="76AFCA0E" w14:textId="77777777" w:rsidR="00AC4A4A" w:rsidRPr="00AC4A4A" w:rsidRDefault="00AC4A4A" w:rsidP="00AC4A4A"/>
    <w:p w14:paraId="50E760D6" w14:textId="77777777" w:rsidR="00650C2B" w:rsidRPr="00AC4A4A" w:rsidRDefault="00650C2B" w:rsidP="00EC5A02">
      <w:pPr>
        <w:tabs>
          <w:tab w:val="left" w:pos="4700"/>
        </w:tabs>
        <w:jc w:val="left"/>
      </w:pPr>
    </w:p>
    <w:sectPr w:rsidR="00650C2B" w:rsidRPr="00AC4A4A" w:rsidSect="00EC5A02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516" w:right="1274" w:bottom="284" w:left="1389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8892" w14:textId="77777777" w:rsidR="00D77160" w:rsidRDefault="00D77160">
      <w:r>
        <w:separator/>
      </w:r>
    </w:p>
  </w:endnote>
  <w:endnote w:type="continuationSeparator" w:id="0">
    <w:p w14:paraId="5A2F694A" w14:textId="77777777" w:rsidR="00D77160" w:rsidRDefault="00D7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LTStd-Cn18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0A11" w14:textId="77777777" w:rsidR="00EC5A02" w:rsidRDefault="00006922" w:rsidP="00EC5A02">
    <w:pPr>
      <w:pStyle w:val="Footer"/>
      <w:jc w:val="center"/>
    </w:pPr>
    <w:r w:rsidRPr="001B78A5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4B4DD99" wp14:editId="072DF6BC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3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B0F0C" id="Line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" strokecolor="#969696" strokeweight=".25pt">
              <w10:wrap anchory="page"/>
            </v:line>
          </w:pict>
        </mc:Fallback>
      </mc:AlternateContent>
    </w:r>
    <w:r w:rsidR="00EC5A02">
      <w:t xml:space="preserve">Leuphana Universität </w:t>
    </w:r>
    <w:proofErr w:type="gramStart"/>
    <w:r w:rsidR="00EC5A02">
      <w:t xml:space="preserve">Lüneburg </w:t>
    </w:r>
    <w:r w:rsidR="004570AB">
      <w:t xml:space="preserve"> </w:t>
    </w:r>
    <w:r w:rsidR="00EC5A02">
      <w:t>|</w:t>
    </w:r>
    <w:proofErr w:type="gramEnd"/>
    <w:r w:rsidR="004570AB">
      <w:t xml:space="preserve"> </w:t>
    </w:r>
    <w:r w:rsidR="00EC5A02">
      <w:t xml:space="preserve"> </w:t>
    </w:r>
    <w:r>
      <w:t xml:space="preserve">MIZ </w:t>
    </w:r>
    <w:r w:rsidR="00FB25B0">
      <w:t xml:space="preserve"> | </w:t>
    </w:r>
    <w:r>
      <w:t xml:space="preserve"> </w:t>
    </w:r>
    <w:r w:rsidRPr="001B78A5">
      <w:t>AVM-Service</w:t>
    </w:r>
    <w:r w:rsidR="00FB25B0">
      <w:t xml:space="preserve"> </w:t>
    </w:r>
    <w:r>
      <w:t xml:space="preserve"> </w:t>
    </w:r>
    <w:r w:rsidR="00FB25B0">
      <w:t xml:space="preserve">|  </w:t>
    </w:r>
    <w:r>
      <w:t>Geräteausleihe</w:t>
    </w:r>
    <w:r w:rsidR="00EC5A02">
      <w:t xml:space="preserve"> </w:t>
    </w:r>
  </w:p>
  <w:p w14:paraId="3E881B59" w14:textId="77777777" w:rsidR="004E6F0E" w:rsidRDefault="00006922" w:rsidP="00EC5A02">
    <w:pPr>
      <w:pStyle w:val="Footer"/>
      <w:jc w:val="center"/>
    </w:pPr>
    <w:r w:rsidRPr="001B78A5">
      <w:t>Tel: 04131.677-</w:t>
    </w:r>
    <w:proofErr w:type="gramStart"/>
    <w:r w:rsidRPr="001B78A5">
      <w:t>13</w:t>
    </w:r>
    <w:r w:rsidR="00EC5A02">
      <w:t xml:space="preserve">42 </w:t>
    </w:r>
    <w:r w:rsidR="004570AB">
      <w:t xml:space="preserve"> </w:t>
    </w:r>
    <w:r w:rsidR="00EC5A02">
      <w:t>|</w:t>
    </w:r>
    <w:proofErr w:type="gramEnd"/>
    <w:r w:rsidR="004570AB">
      <w:t xml:space="preserve"> </w:t>
    </w:r>
    <w:r w:rsidR="00EC5A02">
      <w:t xml:space="preserve"> Ort: C7.115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Web: go</w:t>
    </w:r>
    <w:r w:rsidR="00EC5A02" w:rsidRPr="00EC5A02">
      <w:t>.leuphana.de/</w:t>
    </w:r>
    <w:proofErr w:type="spellStart"/>
    <w:r w:rsidR="00EC5A02">
      <w:t>geraeteausleihe</w:t>
    </w:r>
    <w:proofErr w:type="spellEnd"/>
    <w:r w:rsidR="00EC5A02">
      <w:t xml:space="preserve">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</w:t>
    </w:r>
    <w:r w:rsidR="00EC5A02" w:rsidRPr="001B78A5">
      <w:t xml:space="preserve">Mail: </w:t>
    </w:r>
    <w:r w:rsidR="00EC5A02">
      <w:t>geraete</w:t>
    </w:r>
    <w:r w:rsidR="00EC5A02" w:rsidRPr="001B78A5">
      <w:t>@leuphana.de</w:t>
    </w:r>
    <w:r w:rsidR="0045751D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9A5E748" wp14:editId="46E4A097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86C5E" id="Line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Zk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3FE1" w14:textId="77777777" w:rsidR="00D77160" w:rsidRDefault="00D77160">
      <w:r>
        <w:separator/>
      </w:r>
    </w:p>
  </w:footnote>
  <w:footnote w:type="continuationSeparator" w:id="0">
    <w:p w14:paraId="58625F8E" w14:textId="77777777" w:rsidR="00D77160" w:rsidRDefault="00D7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B3EF" w14:textId="77777777" w:rsidR="004E6F0E" w:rsidRDefault="004E6F0E" w:rsidP="004E6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8ADEB" w14:textId="77777777" w:rsidR="004E6F0E" w:rsidRDefault="004E6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DED2" w14:textId="77777777" w:rsidR="004E6F0E" w:rsidRDefault="00FC477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93C1E2" wp14:editId="1A354E09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37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1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81D35D" wp14:editId="6FABCC0B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88A9D" w14:textId="77777777" w:rsidR="004E6F0E" w:rsidRDefault="004E6F0E" w:rsidP="0004603C">
                          <w:pPr>
                            <w:pStyle w:val="Adressfeld"/>
                            <w:jc w:val="center"/>
                            <w:rPr>
                              <w:rStyle w:val="PageNumber"/>
                              <w:rFonts w:eastAsia="Calibri"/>
                              <w:sz w:val="20"/>
                            </w:rPr>
                          </w:pPr>
                        </w:p>
                        <w:p w14:paraId="545A9D9F" w14:textId="77777777" w:rsidR="004E6F0E" w:rsidRPr="008543AC" w:rsidRDefault="004E6F0E" w:rsidP="0004603C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PageNumber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PageNumber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PageNumber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PageNumber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CA2116">
                            <w:rPr>
                              <w:rStyle w:val="PageNumber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PageNumber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75F9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45gg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" stroked="f">
              <v:textbox>
                <w:txbxContent>
                  <w:p w:rsidR="004E6F0E" w:rsidRDefault="004E6F0E" w:rsidP="0004603C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:rsidR="004E6F0E" w:rsidRPr="008543AC" w:rsidRDefault="004E6F0E" w:rsidP="0004603C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CA2116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8FE9" w14:textId="77777777" w:rsidR="004E6F0E" w:rsidRDefault="0045751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9695F1" wp14:editId="53AF4E8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3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02FB77" wp14:editId="248CF13C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C6DEE" id="Line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txEwIAACg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C75F7EC" wp14:editId="3C5B9801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FC336" id="Line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Sg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1404018">
    <w:abstractNumId w:val="9"/>
  </w:num>
  <w:num w:numId="2" w16cid:durableId="891112960">
    <w:abstractNumId w:val="7"/>
  </w:num>
  <w:num w:numId="3" w16cid:durableId="114057379">
    <w:abstractNumId w:val="6"/>
  </w:num>
  <w:num w:numId="4" w16cid:durableId="37168134">
    <w:abstractNumId w:val="5"/>
  </w:num>
  <w:num w:numId="5" w16cid:durableId="651182009">
    <w:abstractNumId w:val="4"/>
  </w:num>
  <w:num w:numId="6" w16cid:durableId="1405109091">
    <w:abstractNumId w:val="8"/>
  </w:num>
  <w:num w:numId="7" w16cid:durableId="1728988152">
    <w:abstractNumId w:val="3"/>
  </w:num>
  <w:num w:numId="8" w16cid:durableId="969097034">
    <w:abstractNumId w:val="2"/>
  </w:num>
  <w:num w:numId="9" w16cid:durableId="717320350">
    <w:abstractNumId w:val="1"/>
  </w:num>
  <w:num w:numId="10" w16cid:durableId="9563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B6"/>
    <w:rsid w:val="00006922"/>
    <w:rsid w:val="00010EF3"/>
    <w:rsid w:val="0004603C"/>
    <w:rsid w:val="000508D7"/>
    <w:rsid w:val="000B0F36"/>
    <w:rsid w:val="00161448"/>
    <w:rsid w:val="0019387F"/>
    <w:rsid w:val="001A4835"/>
    <w:rsid w:val="001D539E"/>
    <w:rsid w:val="001E3D83"/>
    <w:rsid w:val="00233632"/>
    <w:rsid w:val="00273736"/>
    <w:rsid w:val="002D14B1"/>
    <w:rsid w:val="002D6258"/>
    <w:rsid w:val="002E6C27"/>
    <w:rsid w:val="0032342F"/>
    <w:rsid w:val="0037503C"/>
    <w:rsid w:val="00393C5D"/>
    <w:rsid w:val="003C4D64"/>
    <w:rsid w:val="004570AB"/>
    <w:rsid w:val="0045751D"/>
    <w:rsid w:val="004860AC"/>
    <w:rsid w:val="004D3A5A"/>
    <w:rsid w:val="004E6F0E"/>
    <w:rsid w:val="00540534"/>
    <w:rsid w:val="005449A4"/>
    <w:rsid w:val="005646AD"/>
    <w:rsid w:val="00566C98"/>
    <w:rsid w:val="005F3FA2"/>
    <w:rsid w:val="00601B85"/>
    <w:rsid w:val="00645317"/>
    <w:rsid w:val="00650C2B"/>
    <w:rsid w:val="00664AB6"/>
    <w:rsid w:val="00670F91"/>
    <w:rsid w:val="006C565A"/>
    <w:rsid w:val="00716FA6"/>
    <w:rsid w:val="00743870"/>
    <w:rsid w:val="007855D0"/>
    <w:rsid w:val="008055C0"/>
    <w:rsid w:val="00845CDD"/>
    <w:rsid w:val="00901D59"/>
    <w:rsid w:val="009052C3"/>
    <w:rsid w:val="00923E87"/>
    <w:rsid w:val="0094716B"/>
    <w:rsid w:val="0095240D"/>
    <w:rsid w:val="00961002"/>
    <w:rsid w:val="00974063"/>
    <w:rsid w:val="009A3A26"/>
    <w:rsid w:val="009D3C51"/>
    <w:rsid w:val="009D74E3"/>
    <w:rsid w:val="00A2646B"/>
    <w:rsid w:val="00A43948"/>
    <w:rsid w:val="00A51ABF"/>
    <w:rsid w:val="00A57355"/>
    <w:rsid w:val="00A816C1"/>
    <w:rsid w:val="00A91F94"/>
    <w:rsid w:val="00A923DF"/>
    <w:rsid w:val="00AC3262"/>
    <w:rsid w:val="00AC4A4A"/>
    <w:rsid w:val="00AF0D59"/>
    <w:rsid w:val="00B04BF2"/>
    <w:rsid w:val="00B16CD0"/>
    <w:rsid w:val="00B209F1"/>
    <w:rsid w:val="00B41F44"/>
    <w:rsid w:val="00BC7FBE"/>
    <w:rsid w:val="00BD65C0"/>
    <w:rsid w:val="00BF2637"/>
    <w:rsid w:val="00C559F4"/>
    <w:rsid w:val="00CA2116"/>
    <w:rsid w:val="00CF63D8"/>
    <w:rsid w:val="00D02B91"/>
    <w:rsid w:val="00D34C0E"/>
    <w:rsid w:val="00D7098A"/>
    <w:rsid w:val="00D77160"/>
    <w:rsid w:val="00D8506D"/>
    <w:rsid w:val="00D94436"/>
    <w:rsid w:val="00E06A47"/>
    <w:rsid w:val="00E201C2"/>
    <w:rsid w:val="00E25AA9"/>
    <w:rsid w:val="00E6565A"/>
    <w:rsid w:val="00E9511B"/>
    <w:rsid w:val="00EC5A02"/>
    <w:rsid w:val="00EE0B97"/>
    <w:rsid w:val="00F123C1"/>
    <w:rsid w:val="00F22F5A"/>
    <w:rsid w:val="00F25943"/>
    <w:rsid w:val="00F34FA1"/>
    <w:rsid w:val="00F360B9"/>
    <w:rsid w:val="00FA0BED"/>
    <w:rsid w:val="00FB25B0"/>
    <w:rsid w:val="00FC2EB1"/>
    <w:rsid w:val="00FC477C"/>
    <w:rsid w:val="00FE714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32D9E4D"/>
  <w15:docId w15:val="{0C58F3C7-C38E-4D2D-BD47-47E4B4DE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092"/>
    <w:pPr>
      <w:jc w:val="both"/>
    </w:pPr>
    <w:rPr>
      <w:rFonts w:ascii="Trade Gothic LT Std Cn" w:hAnsi="Trade Gothic LT Std Cn"/>
      <w:sz w:val="24"/>
      <w:szCs w:val="22"/>
    </w:rPr>
  </w:style>
  <w:style w:type="paragraph" w:styleId="Heading1">
    <w:name w:val="heading 1"/>
    <w:basedOn w:val="Normal"/>
    <w:next w:val="Normal"/>
    <w:qFormat/>
    <w:rsid w:val="00DC17C2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Heading3">
    <w:name w:val="heading 3"/>
    <w:basedOn w:val="Heading1"/>
    <w:next w:val="Normal"/>
    <w:qFormat/>
    <w:rsid w:val="00DC17C2"/>
    <w:pPr>
      <w:outlineLvl w:val="2"/>
    </w:pPr>
    <w:rPr>
      <w:b w:val="0"/>
      <w:bCs w:val="0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ooter">
    <w:name w:val="footer"/>
    <w:basedOn w:val="Normal"/>
    <w:autoRedefine/>
    <w:rsid w:val="00EC5A02"/>
    <w:pPr>
      <w:tabs>
        <w:tab w:val="center" w:pos="4536"/>
        <w:tab w:val="right" w:pos="9072"/>
      </w:tabs>
    </w:pPr>
    <w:rPr>
      <w:rFonts w:eastAsia="Calibri"/>
      <w:sz w:val="20"/>
    </w:rPr>
  </w:style>
  <w:style w:type="paragraph" w:customStyle="1" w:styleId="Adressfeld">
    <w:name w:val="Adressfeld"/>
    <w:basedOn w:val="Normal"/>
    <w:rsid w:val="00CF04DF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Header">
    <w:name w:val="header"/>
    <w:basedOn w:val="Normal"/>
    <w:rsid w:val="00DC17C2"/>
    <w:pPr>
      <w:tabs>
        <w:tab w:val="center" w:pos="4536"/>
        <w:tab w:val="right" w:pos="9072"/>
      </w:tabs>
    </w:pPr>
    <w:rPr>
      <w:sz w:val="20"/>
    </w:rPr>
  </w:style>
  <w:style w:type="character" w:customStyle="1" w:styleId="Betreffzeile">
    <w:name w:val="Betreffzeile"/>
    <w:rsid w:val="002B4B45"/>
    <w:rPr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Normal"/>
    <w:rsid w:val="003C4A05"/>
  </w:style>
  <w:style w:type="character" w:styleId="Hyperlink">
    <w:name w:val="Hyperlink"/>
    <w:rsid w:val="00551F49"/>
    <w:rPr>
      <w:color w:val="0000FF"/>
      <w:u w:val="single"/>
    </w:rPr>
  </w:style>
  <w:style w:type="character" w:styleId="PageNumber">
    <w:name w:val="page number"/>
    <w:rsid w:val="00DC17C2"/>
    <w:rPr>
      <w:rFonts w:ascii="Trade Gothic LT Std Cn" w:hAnsi="Trade Gothic LT Std Cn"/>
      <w:color w:val="auto"/>
      <w:sz w:val="18"/>
      <w:szCs w:val="18"/>
    </w:rPr>
  </w:style>
  <w:style w:type="paragraph" w:styleId="TOAHeading">
    <w:name w:val="toa heading"/>
    <w:basedOn w:val="Normal"/>
    <w:next w:val="Normal"/>
    <w:semiHidden/>
    <w:rsid w:val="00DC17C2"/>
    <w:pPr>
      <w:spacing w:before="120"/>
    </w:pPr>
    <w:rPr>
      <w:b/>
      <w:szCs w:val="24"/>
    </w:rPr>
  </w:style>
  <w:style w:type="paragraph" w:styleId="Title">
    <w:name w:val="Title"/>
    <w:basedOn w:val="Normal"/>
    <w:qFormat/>
    <w:rsid w:val="00DC17C2"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7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Normal"/>
    <w:qFormat/>
    <w:rsid w:val="0095240D"/>
    <w:rPr>
      <w:b/>
      <w:caps/>
    </w:rPr>
  </w:style>
  <w:style w:type="table" w:styleId="TableGrid">
    <w:name w:val="Table Grid"/>
    <w:basedOn w:val="TableNormal"/>
    <w:rsid w:val="003C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3FA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D6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6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6258"/>
    <w:rPr>
      <w:rFonts w:ascii="Trade Gothic LT Std Cn" w:hAnsi="Trade Gothic LT Std 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258"/>
    <w:rPr>
      <w:rFonts w:ascii="Trade Gothic LT Std Cn" w:hAnsi="Trade Gothic LT Std C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~1\AppData\Local\Temp\Standardbrief_Leuphana_20141121_bHa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7C64BA74443F18B85B2A8BDC6D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C3277-41AF-409A-91D7-FCB193A888AF}"/>
      </w:docPartPr>
      <w:docPartBody>
        <w:p w:rsidR="00B378CF" w:rsidRDefault="00D740E7" w:rsidP="00D740E7">
          <w:pPr>
            <w:pStyle w:val="6E17C64BA74443F18B85B2A8BDC6D8219"/>
          </w:pPr>
          <w:r>
            <w:rPr>
              <w:rStyle w:val="PlaceholderText"/>
              <w:b/>
              <w:color w:val="000000" w:themeColor="text1"/>
              <w:szCs w:val="24"/>
            </w:rPr>
            <w:t>[Initiative]</w:t>
          </w:r>
        </w:p>
      </w:docPartBody>
    </w:docPart>
    <w:docPart>
      <w:docPartPr>
        <w:name w:val="D0828F8518204013A818E1D4B8DAF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F4B85-7882-4BD0-B997-68A77716BE0C}"/>
      </w:docPartPr>
      <w:docPartBody>
        <w:p w:rsidR="00B378CF" w:rsidRDefault="00D740E7" w:rsidP="00D740E7">
          <w:pPr>
            <w:pStyle w:val="D0828F8518204013A818E1D4B8DAFC989"/>
            <w:framePr w:wrap="notBeside"/>
          </w:pPr>
          <w:r>
            <w:rPr>
              <w:rStyle w:val="PlaceholderText"/>
              <w:b/>
              <w:color w:val="000000" w:themeColor="text1"/>
              <w:sz w:val="24"/>
              <w:szCs w:val="24"/>
            </w:rPr>
            <w:t>[Initiative]</w:t>
          </w:r>
        </w:p>
      </w:docPartBody>
    </w:docPart>
    <w:docPart>
      <w:docPartPr>
        <w:name w:val="33B1A5677E324DFF8B9C62B12CCD7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63673-A141-4D2C-BA17-DCB6A6BC8AB1}"/>
      </w:docPartPr>
      <w:docPartBody>
        <w:p w:rsidR="00B8586F" w:rsidRDefault="00D740E7">
          <w:r>
            <w:t>[Semester]</w:t>
          </w:r>
        </w:p>
      </w:docPartBody>
    </w:docPart>
    <w:docPart>
      <w:docPartPr>
        <w:name w:val="D28B5AA6569E41A9B2F1091E54E46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02EB-A932-48A9-9EE3-C572F6C98474}"/>
      </w:docPartPr>
      <w:docPartBody>
        <w:p w:rsidR="00B8586F" w:rsidRDefault="00D740E7" w:rsidP="00D740E7">
          <w:pPr>
            <w:pStyle w:val="D28B5AA6569E41A9B2F1091E54E466D4"/>
            <w:framePr w:wrap="notBeside"/>
          </w:pPr>
          <w:r>
            <w:rPr>
              <w:sz w:val="24"/>
              <w:szCs w:val="24"/>
            </w:rPr>
            <w:t>[Semester]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LTStd-Cn18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51"/>
    <w:rsid w:val="00104451"/>
    <w:rsid w:val="00147463"/>
    <w:rsid w:val="00352DD4"/>
    <w:rsid w:val="003D65CD"/>
    <w:rsid w:val="00594BE8"/>
    <w:rsid w:val="00665B34"/>
    <w:rsid w:val="00697281"/>
    <w:rsid w:val="00B378CF"/>
    <w:rsid w:val="00B8586F"/>
    <w:rsid w:val="00D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0E7"/>
    <w:rPr>
      <w:color w:val="808080"/>
    </w:rPr>
  </w:style>
  <w:style w:type="paragraph" w:customStyle="1" w:styleId="D0828F8518204013A818E1D4B8DAFC989">
    <w:name w:val="D0828F8518204013A818E1D4B8DAFC989"/>
    <w:rsid w:val="00D740E7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D28B5AA6569E41A9B2F1091E54E466D4">
    <w:name w:val="D28B5AA6569E41A9B2F1091E54E466D4"/>
    <w:rsid w:val="00D740E7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9">
    <w:name w:val="6E17C64BA74443F18B85B2A8BDC6D8219"/>
    <w:rsid w:val="00D740E7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B78C-12B3-4E9E-8249-7DC4695B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C:\Users\YASMIN~1\AppData\Local\Temp\Standardbrief_Leuphana_20141121_bHa-1.dotx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[Vorname] [Nachname]</vt:lpstr>
    </vt:vector>
  </TitlesOfParts>
  <Company>gta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[term]</dc:title>
  <dc:subject>[initiative]</dc:subject>
  <dc:creator>Yasmin Yiu</dc:creator>
  <cp:lastModifiedBy>Jule Beitz</cp:lastModifiedBy>
  <cp:revision>3</cp:revision>
  <cp:lastPrinted>2013-09-23T15:16:00Z</cp:lastPrinted>
  <dcterms:created xsi:type="dcterms:W3CDTF">2023-05-15T10:34:00Z</dcterms:created>
  <dcterms:modified xsi:type="dcterms:W3CDTF">2023-05-15T11:03:00Z</dcterms:modified>
</cp:coreProperties>
</file>