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F0E" w:rsidRPr="002F2092" w:rsidRDefault="005646AD" w:rsidP="004E6F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5CB29" wp14:editId="547FA9CE">
                <wp:simplePos x="0" y="0"/>
                <wp:positionH relativeFrom="column">
                  <wp:posOffset>-85421</wp:posOffset>
                </wp:positionH>
                <wp:positionV relativeFrom="paragraph">
                  <wp:posOffset>-486916</wp:posOffset>
                </wp:positionV>
                <wp:extent cx="5946405" cy="516103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05" cy="516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5CDD" w:rsidRDefault="001A5CDD" w:rsidP="001A5CDD">
                            <w:pPr>
                              <w:jc w:val="center"/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Liste der ausleihberechtigen </w:t>
                            </w:r>
                            <w:r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>Studierenden</w:t>
                            </w:r>
                            <w:r w:rsidRPr="0032342F"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 für die Geräteausleihe</w:t>
                            </w:r>
                            <w:r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A5CDD" w:rsidRDefault="001A5CDD" w:rsidP="001A5CDD">
                            <w:pPr>
                              <w:jc w:val="center"/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Betreffzeile"/>
                                <w:sz w:val="28"/>
                                <w:szCs w:val="28"/>
                                <w:u w:val="single"/>
                              </w:rPr>
                              <w:t>im Rahmen eines Seminars</w:t>
                            </w:r>
                          </w:p>
                          <w:p w:rsidR="0032342F" w:rsidRPr="0032342F" w:rsidRDefault="0032342F" w:rsidP="0032342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5CB2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6.75pt;margin-top:-38.35pt;width:468.2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" filled="f" stroked="f" strokeweight=".5pt">
                <v:textbox>
                  <w:txbxContent>
                    <w:p w:rsidR="001A5CDD" w:rsidRDefault="001A5CDD" w:rsidP="001A5CDD">
                      <w:pPr>
                        <w:jc w:val="center"/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</w:pPr>
                      <w:r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Liste der ausleihberechtigen </w:t>
                      </w:r>
                      <w:r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>Studierenden</w:t>
                      </w:r>
                      <w:r w:rsidRPr="0032342F"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 für die Geräteausleihe</w:t>
                      </w:r>
                      <w:r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A5CDD" w:rsidRDefault="001A5CDD" w:rsidP="001A5CDD">
                      <w:pPr>
                        <w:jc w:val="center"/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Betreffzeile"/>
                          <w:sz w:val="28"/>
                          <w:szCs w:val="28"/>
                          <w:u w:val="single"/>
                        </w:rPr>
                        <w:t>im Rahmen eines Seminars</w:t>
                      </w:r>
                    </w:p>
                    <w:p w:rsidR="0032342F" w:rsidRPr="0032342F" w:rsidRDefault="0032342F" w:rsidP="0032342F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CDD" w:rsidRPr="003C4D64" w:rsidRDefault="001A5CDD" w:rsidP="001A5CDD">
      <w:pPr>
        <w:pStyle w:val="Adressfeld"/>
        <w:framePr w:w="3468" w:h="2616" w:hRule="exact" w:wrap="notBeside" w:x="1490" w:y="324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Dozent*in:</w:t>
      </w: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:rsidR="0032342F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</w:rPr>
      </w:pPr>
      <w:r w:rsidRPr="003C4D64">
        <w:rPr>
          <w:b/>
          <w:sz w:val="24"/>
          <w:szCs w:val="24"/>
        </w:rPr>
        <w:fldChar w:fldCharType="begin"/>
      </w:r>
      <w:r w:rsidRPr="003C4D64">
        <w:rPr>
          <w:b/>
          <w:sz w:val="24"/>
          <w:szCs w:val="24"/>
        </w:rPr>
        <w:instrText xml:space="preserve"> MACROBUTTON  AblehnenAlleÄnderungenAngezeigt [Name_Vorname] </w:instrText>
      </w:r>
      <w:r w:rsidRPr="003C4D64">
        <w:rPr>
          <w:b/>
          <w:sz w:val="24"/>
          <w:szCs w:val="24"/>
        </w:rPr>
        <w:fldChar w:fldCharType="end"/>
      </w:r>
    </w:p>
    <w:p w:rsidR="0032342F" w:rsidRPr="003C4D64" w:rsidRDefault="0032342F" w:rsidP="0032342F">
      <w:pPr>
        <w:pStyle w:val="Adressfeld"/>
        <w:framePr w:w="3468" w:h="2616" w:hRule="exact" w:wrap="notBeside" w:x="1490" w:y="3243"/>
        <w:rPr>
          <w:b/>
          <w:sz w:val="24"/>
          <w:szCs w:val="24"/>
        </w:rPr>
      </w:pP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[E-Mail_Adresse] </w:instrText>
      </w:r>
      <w:r>
        <w:rPr>
          <w:sz w:val="24"/>
          <w:szCs w:val="24"/>
        </w:rPr>
        <w:fldChar w:fldCharType="end"/>
      </w:r>
    </w:p>
    <w:p w:rsidR="0032342F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[Telefonnummer] </w:instrText>
      </w:r>
      <w:r>
        <w:rPr>
          <w:sz w:val="24"/>
          <w:szCs w:val="24"/>
        </w:rPr>
        <w:fldChar w:fldCharType="end"/>
      </w:r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sdt>
      <w:sdtPr>
        <w:rPr>
          <w:b/>
          <w:sz w:val="24"/>
          <w:szCs w:val="24"/>
        </w:rPr>
        <w:alias w:val="Seminar"/>
        <w:tag w:val="Seminar"/>
        <w:id w:val="-2073803156"/>
        <w:placeholder>
          <w:docPart w:val="D0828F8518204013A818E1D4B8DAFC98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color w:val="000000"/>
        <w:text/>
      </w:sdtPr>
      <w:sdtEndPr/>
      <w:sdtContent>
        <w:p w:rsidR="0032342F" w:rsidRPr="00A51ABF" w:rsidRDefault="0032342F" w:rsidP="0032342F">
          <w:pPr>
            <w:pStyle w:val="Adressfeld"/>
            <w:framePr w:w="3468" w:h="2616" w:hRule="exact" w:wrap="notBeside" w:x="1490" w:y="3243"/>
            <w:rPr>
              <w:b/>
              <w:sz w:val="24"/>
              <w:szCs w:val="24"/>
            </w:rPr>
          </w:pPr>
          <w:r>
            <w:rPr>
              <w:rStyle w:val="Platzhaltertext"/>
              <w:b/>
              <w:color w:val="000000" w:themeColor="text1"/>
              <w:sz w:val="24"/>
              <w:szCs w:val="24"/>
            </w:rPr>
            <w:t>[</w:t>
          </w:r>
          <w:r w:rsidR="00655D75">
            <w:rPr>
              <w:rStyle w:val="Platzhaltertext"/>
              <w:b/>
              <w:color w:val="000000" w:themeColor="text1"/>
              <w:sz w:val="24"/>
              <w:szCs w:val="24"/>
            </w:rPr>
            <w:t>Seminar</w:t>
          </w:r>
          <w:r>
            <w:rPr>
              <w:rStyle w:val="Platzhaltertext"/>
              <w:b/>
              <w:color w:val="000000" w:themeColor="text1"/>
              <w:sz w:val="24"/>
              <w:szCs w:val="24"/>
            </w:rPr>
            <w:t>]</w:t>
          </w:r>
        </w:p>
      </w:sdtContent>
    </w:sdt>
    <w:p w:rsidR="0032342F" w:rsidRPr="00BC7FBE" w:rsidRDefault="00A57355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MACROBUTTON  AblehnenAlleÄnderungenAngezeigt </w:instrText>
      </w:r>
      <w:r>
        <w:rPr>
          <w:sz w:val="24"/>
          <w:szCs w:val="24"/>
        </w:rPr>
        <w:fldChar w:fldCharType="end"/>
      </w:r>
      <w:sdt>
        <w:sdtPr>
          <w:rPr>
            <w:sz w:val="24"/>
            <w:szCs w:val="24"/>
          </w:rPr>
          <w:alias w:val="[Semester]"/>
          <w:tag w:val=""/>
          <w:id w:val="684638207"/>
          <w:placeholder>
            <w:docPart w:val="D28B5AA6569E41A9B2F1091E54E466D4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sz w:val="24"/>
              <w:szCs w:val="24"/>
            </w:rPr>
            <w:t>[Semester]</w:t>
          </w:r>
        </w:sdtContent>
      </w:sdt>
    </w:p>
    <w:p w:rsidR="0032342F" w:rsidRPr="00BC7FBE" w:rsidRDefault="0032342F" w:rsidP="0032342F">
      <w:pPr>
        <w:pStyle w:val="Adressfeld"/>
        <w:framePr w:w="3468" w:h="2616" w:hRule="exact" w:wrap="notBeside" w:x="1490" w:y="3243"/>
        <w:rPr>
          <w:sz w:val="24"/>
          <w:szCs w:val="24"/>
        </w:rPr>
      </w:pPr>
    </w:p>
    <w:p w:rsidR="0032342F" w:rsidRPr="00A816C1" w:rsidRDefault="0032342F" w:rsidP="0032342F">
      <w:pPr>
        <w:pStyle w:val="Absenderdatenrechts"/>
        <w:framePr w:w="5178" w:h="3031" w:hRule="exact" w:wrap="around" w:x="6163" w:y="3244"/>
        <w:rPr>
          <w:b/>
          <w:sz w:val="24"/>
          <w:szCs w:val="24"/>
          <w:u w:val="single"/>
        </w:rPr>
      </w:pPr>
      <w:r w:rsidRPr="00A816C1">
        <w:rPr>
          <w:b/>
          <w:sz w:val="24"/>
          <w:szCs w:val="24"/>
          <w:u w:val="single"/>
        </w:rPr>
        <w:t>Genehmigte Gerätegruppen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827"/>
      </w:tblGrid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Video-Aufnahme-Equipment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Audio-Aufnahme-Equipment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Foto-Equipment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Projektoren inkl. Leinwände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Flachbildschirmen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Kleine Soundanlagen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</w:t>
            </w:r>
          </w:p>
        </w:tc>
      </w:tr>
      <w:tr w:rsidR="0032342F" w:rsidTr="00A816C1">
        <w:tc>
          <w:tcPr>
            <w:tcW w:w="421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342F" w:rsidRDefault="0032342F" w:rsidP="0032342F">
            <w:pPr>
              <w:pStyle w:val="Absenderdatenrechts"/>
              <w:framePr w:w="5178" w:h="3031" w:hRule="exact" w:wrap="around" w:x="6163" w:y="3244"/>
              <w:rPr>
                <w:sz w:val="24"/>
                <w:szCs w:val="24"/>
              </w:rPr>
            </w:pPr>
          </w:p>
        </w:tc>
      </w:tr>
    </w:tbl>
    <w:p w:rsidR="0032342F" w:rsidRPr="003C4D64" w:rsidRDefault="0032342F" w:rsidP="0032342F">
      <w:pPr>
        <w:pStyle w:val="Absenderdatenrechts"/>
        <w:framePr w:w="5178" w:h="3031" w:hRule="exact" w:wrap="around" w:x="6163" w:y="3244"/>
        <w:rPr>
          <w:sz w:val="24"/>
          <w:szCs w:val="24"/>
        </w:rPr>
      </w:pPr>
    </w:p>
    <w:p w:rsidR="004E6F0E" w:rsidRPr="002F2092" w:rsidRDefault="004E6F0E" w:rsidP="004E6F0E">
      <w:pPr>
        <w:jc w:val="left"/>
      </w:pPr>
    </w:p>
    <w:p w:rsidR="004E6F0E" w:rsidRDefault="004E6F0E" w:rsidP="004E6F0E">
      <w:pPr>
        <w:jc w:val="left"/>
      </w:pPr>
    </w:p>
    <w:p w:rsidR="0032342F" w:rsidRDefault="0032342F" w:rsidP="004E6F0E">
      <w:pPr>
        <w:jc w:val="left"/>
      </w:pPr>
    </w:p>
    <w:p w:rsidR="0032342F" w:rsidRPr="002F2092" w:rsidRDefault="0032342F" w:rsidP="004E6F0E">
      <w:pPr>
        <w:jc w:val="left"/>
      </w:pPr>
    </w:p>
    <w:p w:rsidR="004E6F0E" w:rsidRDefault="0095240D" w:rsidP="004E6F0E">
      <w:pPr>
        <w:pStyle w:val="Datumszeile"/>
        <w:jc w:val="lef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4F1F77">
        <w:rPr>
          <w:noProof/>
        </w:rPr>
        <w:t>19. Juni 2019</w:t>
      </w:r>
      <w:r>
        <w:fldChar w:fldCharType="end"/>
      </w:r>
    </w:p>
    <w:p w:rsidR="0095240D" w:rsidRDefault="0095240D" w:rsidP="004E6F0E">
      <w:pPr>
        <w:pStyle w:val="Datumszeile"/>
        <w:jc w:val="left"/>
      </w:pPr>
    </w:p>
    <w:p w:rsidR="00CA2116" w:rsidRDefault="00CA2116" w:rsidP="00A2646B">
      <w:pPr>
        <w:jc w:val="left"/>
      </w:pPr>
    </w:p>
    <w:p w:rsidR="00CA2116" w:rsidRDefault="001A5CDD" w:rsidP="00A2646B">
      <w:pPr>
        <w:jc w:val="left"/>
      </w:pPr>
      <w:r>
        <w:t>Folgende Studierende dürfen die oben markierten Gerätegruppen ausschließlich für das Seminar</w:t>
      </w:r>
    </w:p>
    <w:p w:rsidR="00845CDD" w:rsidRDefault="00FC2EB1" w:rsidP="001A5CDD">
      <w:pPr>
        <w:jc w:val="left"/>
      </w:pPr>
      <w:r>
        <w:t xml:space="preserve"> </w:t>
      </w:r>
      <w:sdt>
        <w:sdtPr>
          <w:rPr>
            <w:b/>
          </w:rPr>
          <w:alias w:val="Seminar"/>
          <w:tag w:val="Seminar"/>
          <w:id w:val="1254014330"/>
          <w:placeholder>
            <w:docPart w:val="6E17C64BA74443F18B85B2A8BDC6D821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0B97">
            <w:rPr>
              <w:rStyle w:val="Platzhaltertext"/>
              <w:b/>
              <w:color w:val="000000" w:themeColor="text1"/>
              <w:szCs w:val="24"/>
            </w:rPr>
            <w:t>[</w:t>
          </w:r>
          <w:r w:rsidR="00655D75">
            <w:rPr>
              <w:rStyle w:val="Platzhaltertext"/>
              <w:b/>
              <w:color w:val="000000" w:themeColor="text1"/>
              <w:szCs w:val="24"/>
            </w:rPr>
            <w:t>Seminar</w:t>
          </w:r>
          <w:r w:rsidR="00EE0B97">
            <w:rPr>
              <w:rStyle w:val="Platzhaltertext"/>
              <w:b/>
              <w:color w:val="000000" w:themeColor="text1"/>
              <w:szCs w:val="24"/>
            </w:rPr>
            <w:t>]</w:t>
          </w:r>
        </w:sdtContent>
      </w:sdt>
      <w:r w:rsidR="009D74E3">
        <w:t xml:space="preserve"> ausleihen.</w:t>
      </w:r>
      <w:r w:rsidR="002D6258">
        <w:t xml:space="preserve"> </w:t>
      </w:r>
      <w:r w:rsidR="001A5CDD">
        <w:t xml:space="preserve">Die Liste gilt nur für das laufende Semester </w:t>
      </w:r>
      <w:sdt>
        <w:sdtPr>
          <w:alias w:val="[Semester]"/>
          <w:tag w:val=""/>
          <w:id w:val="2001618117"/>
          <w:placeholder>
            <w:docPart w:val="66ABB2EB0D344318B0530F2145FAE04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5CDD" w:rsidRPr="007645C6">
            <w:rPr>
              <w:rStyle w:val="Platzhaltertext"/>
              <w:color w:val="auto"/>
            </w:rPr>
            <w:t>[Semester]</w:t>
          </w:r>
        </w:sdtContent>
      </w:sdt>
      <w:r w:rsidR="001A5CDD">
        <w:t>.</w:t>
      </w:r>
    </w:p>
    <w:p w:rsidR="001A5CDD" w:rsidRDefault="001A5CDD" w:rsidP="001A5CDD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4"/>
        <w:gridCol w:w="3865"/>
      </w:tblGrid>
      <w:tr w:rsidR="00A816C1" w:rsidRPr="00A816C1" w:rsidTr="00A816C1">
        <w:tc>
          <w:tcPr>
            <w:tcW w:w="3864" w:type="dxa"/>
          </w:tcPr>
          <w:p w:rsidR="00A816C1" w:rsidRPr="00A816C1" w:rsidRDefault="00A816C1" w:rsidP="00A2646B">
            <w:pPr>
              <w:jc w:val="left"/>
              <w:rPr>
                <w:rStyle w:val="Betreffzeile"/>
              </w:rPr>
            </w:pPr>
            <w:r w:rsidRPr="00A816C1">
              <w:rPr>
                <w:rStyle w:val="Betreffzeile"/>
              </w:rPr>
              <w:t>Vorname</w:t>
            </w:r>
          </w:p>
        </w:tc>
        <w:tc>
          <w:tcPr>
            <w:tcW w:w="3865" w:type="dxa"/>
          </w:tcPr>
          <w:p w:rsidR="00A816C1" w:rsidRPr="00A816C1" w:rsidRDefault="00A816C1" w:rsidP="00A2646B">
            <w:pPr>
              <w:jc w:val="left"/>
              <w:rPr>
                <w:rStyle w:val="Betreffzeile"/>
              </w:rPr>
            </w:pPr>
            <w:r w:rsidRPr="00A816C1">
              <w:rPr>
                <w:rStyle w:val="Betreffzeile"/>
              </w:rPr>
              <w:t>Nachname</w:t>
            </w:r>
          </w:p>
        </w:tc>
      </w:tr>
      <w:tr w:rsidR="00650C2B" w:rsidRPr="002D14B1" w:rsidTr="00A816C1">
        <w:tc>
          <w:tcPr>
            <w:tcW w:w="3864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650C2B" w:rsidRPr="002D14B1" w:rsidTr="00A816C1">
        <w:tc>
          <w:tcPr>
            <w:tcW w:w="3864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650C2B" w:rsidRPr="002D14B1" w:rsidRDefault="00650C2B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:rsidTr="00A816C1">
        <w:tc>
          <w:tcPr>
            <w:tcW w:w="3864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  <w:bookmarkStart w:id="0" w:name="_GoBack"/>
            <w:bookmarkEnd w:id="0"/>
          </w:p>
        </w:tc>
        <w:tc>
          <w:tcPr>
            <w:tcW w:w="3865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:rsidTr="00A816C1">
        <w:tc>
          <w:tcPr>
            <w:tcW w:w="3864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4F1F77" w:rsidRPr="002D14B1" w:rsidTr="00A816C1">
        <w:tc>
          <w:tcPr>
            <w:tcW w:w="3864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4F1F77" w:rsidRPr="002D14B1" w:rsidRDefault="004F1F77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A8287E" w:rsidRPr="002D14B1" w:rsidTr="00A816C1">
        <w:tc>
          <w:tcPr>
            <w:tcW w:w="3864" w:type="dxa"/>
          </w:tcPr>
          <w:p w:rsidR="00A8287E" w:rsidRPr="002D14B1" w:rsidRDefault="00A8287E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A8287E" w:rsidRPr="002D14B1" w:rsidRDefault="00A8287E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  <w:tc>
          <w:tcPr>
            <w:tcW w:w="3865" w:type="dxa"/>
          </w:tcPr>
          <w:p w:rsidR="001A5CDD" w:rsidRPr="002D14B1" w:rsidRDefault="001A5CDD" w:rsidP="00A2646B">
            <w:pPr>
              <w:jc w:val="left"/>
              <w:rPr>
                <w:rStyle w:val="Betreffzeile"/>
                <w:b w:val="0"/>
              </w:rPr>
            </w:pPr>
          </w:p>
        </w:tc>
      </w:tr>
      <w:tr w:rsidR="001A5CDD" w:rsidRPr="002D14B1" w:rsidTr="00A816C1">
        <w:tc>
          <w:tcPr>
            <w:tcW w:w="3864" w:type="dxa"/>
          </w:tcPr>
          <w:p w:rsidR="001A5CDD" w:rsidRPr="00230575" w:rsidRDefault="001A5CDD" w:rsidP="001A5CDD">
            <w:pPr>
              <w:jc w:val="left"/>
              <w:rPr>
                <w:rStyle w:val="Betreffzeile"/>
                <w:b w:val="0"/>
              </w:rPr>
            </w:pPr>
            <w:r w:rsidRPr="00230575">
              <w:rPr>
                <w:rStyle w:val="Betreffzeile"/>
                <w:b w:val="0"/>
              </w:rPr>
              <w:t xml:space="preserve">ggf. Kopie aus </w:t>
            </w:r>
            <w:proofErr w:type="spellStart"/>
            <w:r w:rsidRPr="00230575">
              <w:rPr>
                <w:rStyle w:val="Betreffzeile"/>
                <w:b w:val="0"/>
              </w:rPr>
              <w:t>myStudy</w:t>
            </w:r>
            <w:proofErr w:type="spellEnd"/>
            <w:r w:rsidRPr="00230575">
              <w:rPr>
                <w:rStyle w:val="Betreffzeile"/>
                <w:b w:val="0"/>
              </w:rPr>
              <w:t xml:space="preserve"> einfügen</w:t>
            </w:r>
          </w:p>
        </w:tc>
        <w:tc>
          <w:tcPr>
            <w:tcW w:w="3865" w:type="dxa"/>
          </w:tcPr>
          <w:p w:rsidR="001A5CDD" w:rsidRPr="002D14B1" w:rsidRDefault="001A5CDD" w:rsidP="001A5CDD">
            <w:pPr>
              <w:jc w:val="left"/>
              <w:rPr>
                <w:rStyle w:val="Betreffzeile"/>
                <w:b w:val="0"/>
              </w:rPr>
            </w:pPr>
          </w:p>
        </w:tc>
      </w:tr>
    </w:tbl>
    <w:p w:rsidR="00A8287E" w:rsidRDefault="00A8287E" w:rsidP="00A2646B">
      <w:pPr>
        <w:jc w:val="left"/>
        <w:rPr>
          <w:rStyle w:val="Betreffzeile"/>
          <w:b w:val="0"/>
        </w:rPr>
      </w:pPr>
    </w:p>
    <w:p w:rsidR="00A8287E" w:rsidRDefault="00A8287E" w:rsidP="00A2646B">
      <w:pPr>
        <w:jc w:val="left"/>
        <w:rPr>
          <w:rStyle w:val="Betreffzeile"/>
          <w:b w:val="0"/>
        </w:rPr>
      </w:pPr>
    </w:p>
    <w:p w:rsidR="00A8287E" w:rsidRDefault="00A8287E" w:rsidP="00A2646B">
      <w:pPr>
        <w:jc w:val="left"/>
        <w:rPr>
          <w:rStyle w:val="Betreffzeile"/>
          <w:b w:val="0"/>
        </w:rPr>
      </w:pPr>
    </w:p>
    <w:p w:rsidR="00A8287E" w:rsidRDefault="00A8287E" w:rsidP="00A2646B">
      <w:pPr>
        <w:jc w:val="left"/>
        <w:rPr>
          <w:rStyle w:val="Betreffzeile"/>
          <w:b w:val="0"/>
        </w:rPr>
      </w:pPr>
    </w:p>
    <w:p w:rsidR="001D539E" w:rsidRDefault="001D539E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2D6258" w:rsidRDefault="002D6258" w:rsidP="00A2646B">
      <w:pPr>
        <w:jc w:val="left"/>
        <w:rPr>
          <w:rStyle w:val="Betreffzeile"/>
          <w:b w:val="0"/>
        </w:rPr>
      </w:pPr>
    </w:p>
    <w:p w:rsidR="00650C2B" w:rsidRDefault="00006922" w:rsidP="00A2646B">
      <w:pPr>
        <w:jc w:val="left"/>
        <w:rPr>
          <w:rStyle w:val="Betreffzeile"/>
          <w:b w:val="0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12421</wp:posOffset>
                </wp:positionH>
                <wp:positionV relativeFrom="page">
                  <wp:posOffset>8571865</wp:posOffset>
                </wp:positionV>
                <wp:extent cx="4893310" cy="1260475"/>
                <wp:effectExtent l="0" t="0" r="21590" b="15875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310" cy="1260475"/>
                          <a:chOff x="0" y="0"/>
                          <a:chExt cx="4893443" cy="1260900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0" y="120580"/>
                            <a:ext cx="4893443" cy="114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50C2B" w:rsidRPr="00006922" w:rsidRDefault="00650C2B"/>
                            <w:p w:rsidR="00650C2B" w:rsidRPr="00006922" w:rsidRDefault="00650C2B"/>
                            <w:p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:rsidR="00006922" w:rsidRPr="00006922" w:rsidRDefault="00006922" w:rsidP="00650C2B">
                              <w:pPr>
                                <w:jc w:val="left"/>
                              </w:pPr>
                            </w:p>
                            <w:p w:rsidR="00650C2B" w:rsidRPr="00006922" w:rsidRDefault="00650C2B" w:rsidP="00650C2B">
                              <w:pPr>
                                <w:jc w:val="left"/>
                                <w:rPr>
                                  <w:rStyle w:val="Betreffzeile"/>
                                  <w:b w:val="0"/>
                                </w:rPr>
                              </w:pPr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______________________</w:t>
                              </w:r>
                            </w:p>
                            <w:p w:rsidR="00650C2B" w:rsidRPr="00006922" w:rsidRDefault="00650C2B" w:rsidP="00650C2B">
                              <w:r w:rsidRPr="00006922">
                                <w:rPr>
                                  <w:rStyle w:val="Betreffzeile"/>
                                  <w:b w:val="0"/>
                                </w:rPr>
                                <w:t>Datum, Unterschrift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3270739" y="0"/>
                            <a:ext cx="1620000" cy="12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50C2B" w:rsidRPr="00006922" w:rsidRDefault="0000692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6922">
                                <w:rPr>
                                  <w:sz w:val="16"/>
                                  <w:szCs w:val="16"/>
                                </w:rPr>
                                <w:t>Stempel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7" style="position:absolute;margin-left:1pt;margin-top:674.95pt;width:385.3pt;height:99.25pt;z-index:251660288;mso-position-vertical-relative:page" coordsize="48934,1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7" o:spid="_x0000_s1028" type="#_x0000_t202" style="position:absolute;top:1205;width:48934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" filled="f" stroked="f" strokeweight=".5pt">
                  <v:textbox inset=",,,0">
                    <w:txbxContent>
                      <w:p w:rsidR="00650C2B" w:rsidRPr="00006922" w:rsidRDefault="00650C2B"/>
                      <w:p w:rsidR="00650C2B" w:rsidRPr="00006922" w:rsidRDefault="00650C2B"/>
                      <w:p w:rsidR="00006922" w:rsidRPr="00006922" w:rsidRDefault="00006922" w:rsidP="00650C2B">
                        <w:pPr>
                          <w:jc w:val="left"/>
                        </w:pPr>
                      </w:p>
                      <w:p w:rsidR="00006922" w:rsidRPr="00006922" w:rsidRDefault="00006922" w:rsidP="00650C2B">
                        <w:pPr>
                          <w:jc w:val="left"/>
                        </w:pPr>
                      </w:p>
                      <w:p w:rsidR="00650C2B" w:rsidRPr="00006922" w:rsidRDefault="00650C2B" w:rsidP="00650C2B">
                        <w:pPr>
                          <w:jc w:val="left"/>
                          <w:rPr>
                            <w:rStyle w:val="Betreffzeile"/>
                            <w:b w:val="0"/>
                          </w:rPr>
                        </w:pPr>
                        <w:r w:rsidRPr="00006922">
                          <w:rPr>
                            <w:rStyle w:val="Betreffzeile"/>
                            <w:b w:val="0"/>
                          </w:rPr>
                          <w:t>______________________</w:t>
                        </w:r>
                      </w:p>
                      <w:p w:rsidR="00650C2B" w:rsidRPr="00006922" w:rsidRDefault="00650C2B" w:rsidP="00650C2B">
                        <w:r w:rsidRPr="00006922">
                          <w:rPr>
                            <w:rStyle w:val="Betreffzeile"/>
                            <w:b w:val="0"/>
                          </w:rPr>
                          <w:t>Datum, Unterschrift</w:t>
                        </w:r>
                      </w:p>
                    </w:txbxContent>
                  </v:textbox>
                </v:shape>
                <v:shape id="Textfeld 29" o:spid="_x0000_s1029" type="#_x0000_t202" style="position:absolute;left:32707;width:162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" filled="f" strokeweight=".5pt">
                  <v:textbox inset="1mm,1mm,,0">
                    <w:txbxContent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50C2B" w:rsidRPr="00006922" w:rsidRDefault="00006922">
                        <w:pPr>
                          <w:rPr>
                            <w:sz w:val="16"/>
                            <w:szCs w:val="16"/>
                          </w:rPr>
                        </w:pPr>
                        <w:r w:rsidRPr="00006922">
                          <w:rPr>
                            <w:sz w:val="16"/>
                            <w:szCs w:val="16"/>
                          </w:rPr>
                          <w:t>Stempel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650C2B" w:rsidRDefault="00650C2B" w:rsidP="00A2646B">
      <w:pPr>
        <w:jc w:val="left"/>
        <w:rPr>
          <w:rStyle w:val="Betreffzeile"/>
          <w:b w:val="0"/>
        </w:rPr>
      </w:pPr>
    </w:p>
    <w:p w:rsidR="00AC4A4A" w:rsidRPr="00AC4A4A" w:rsidRDefault="00AC4A4A" w:rsidP="00E60B7B">
      <w:pPr>
        <w:jc w:val="left"/>
      </w:pPr>
    </w:p>
    <w:p w:rsidR="00650C2B" w:rsidRPr="00AC4A4A" w:rsidRDefault="00650C2B" w:rsidP="00EC5A02">
      <w:pPr>
        <w:tabs>
          <w:tab w:val="left" w:pos="4700"/>
        </w:tabs>
        <w:jc w:val="left"/>
      </w:pPr>
    </w:p>
    <w:sectPr w:rsidR="00650C2B" w:rsidRPr="00AC4A4A" w:rsidSect="00EC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6" w:right="1274" w:bottom="284" w:left="1389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64" w:rsidRDefault="00035F64">
      <w:r>
        <w:separator/>
      </w:r>
    </w:p>
  </w:endnote>
  <w:endnote w:type="continuationSeparator" w:id="0">
    <w:p w:rsidR="00035F64" w:rsidRDefault="0003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7" w:rsidRDefault="004F1F77" w:rsidP="004F1F7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77" w:rsidRDefault="004F1F77" w:rsidP="004F1F77">
    <w:pPr>
      <w:pStyle w:val="Fuzeile"/>
      <w:jc w:val="center"/>
    </w:pPr>
    <w:r>
      <w:t xml:space="preserve">Leuphana Universität </w:t>
    </w:r>
    <w:proofErr w:type="gramStart"/>
    <w:r>
      <w:t>Lüneburg  |</w:t>
    </w:r>
    <w:proofErr w:type="gramEnd"/>
    <w:r>
      <w:t xml:space="preserve">  MIZ  |  AVM-Service  |  Geräteausleihe </w:t>
    </w:r>
  </w:p>
  <w:p w:rsidR="004F1F77" w:rsidRDefault="004F1F77" w:rsidP="004F1F77">
    <w:pPr>
      <w:pStyle w:val="Fuzeile"/>
      <w:jc w:val="center"/>
    </w:pPr>
    <w:r>
      <w:t>Tel: 04131.677-</w:t>
    </w:r>
    <w:proofErr w:type="gramStart"/>
    <w:r>
      <w:t>1342  |</w:t>
    </w:r>
    <w:proofErr w:type="gramEnd"/>
    <w:r>
      <w:t xml:space="preserve">  Ort: C7.115  |  Web: go.leuphana.de/</w:t>
    </w:r>
    <w:proofErr w:type="spellStart"/>
    <w:r>
      <w:t>geraeteausleihe</w:t>
    </w:r>
    <w:proofErr w:type="spellEnd"/>
    <w:r>
      <w:t xml:space="preserve">  |  Mail: geraete@leuphana.de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A02" w:rsidRDefault="00006922" w:rsidP="00EC5A02">
    <w:pPr>
      <w:pStyle w:val="Fuzeile"/>
      <w:jc w:val="center"/>
    </w:pPr>
    <w:r w:rsidRPr="001B78A5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2057A34" wp14:editId="072DF6BC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B0F0C" id="Line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" strokecolor="#969696" strokeweight=".25pt">
              <w10:wrap anchory="page"/>
            </v:line>
          </w:pict>
        </mc:Fallback>
      </mc:AlternateContent>
    </w:r>
    <w:r w:rsidR="00EC5A02">
      <w:t xml:space="preserve">Leuphana Universität </w:t>
    </w:r>
    <w:proofErr w:type="gramStart"/>
    <w:r w:rsidR="00EC5A02">
      <w:t xml:space="preserve">Lüneburg </w:t>
    </w:r>
    <w:r w:rsidR="004570AB">
      <w:t xml:space="preserve"> </w:t>
    </w:r>
    <w:r w:rsidR="00EC5A02">
      <w:t>|</w:t>
    </w:r>
    <w:proofErr w:type="gramEnd"/>
    <w:r w:rsidR="004570AB">
      <w:t xml:space="preserve"> </w:t>
    </w:r>
    <w:r w:rsidR="00EC5A02">
      <w:t xml:space="preserve"> </w:t>
    </w:r>
    <w:r>
      <w:t xml:space="preserve">MIZ </w:t>
    </w:r>
    <w:r w:rsidR="00FB25B0">
      <w:t xml:space="preserve"> | </w:t>
    </w:r>
    <w:r>
      <w:t xml:space="preserve"> </w:t>
    </w:r>
    <w:r w:rsidRPr="001B78A5">
      <w:t>AVM-Service</w:t>
    </w:r>
    <w:r w:rsidR="00FB25B0">
      <w:t xml:space="preserve"> </w:t>
    </w:r>
    <w:r>
      <w:t xml:space="preserve"> </w:t>
    </w:r>
    <w:r w:rsidR="00FB25B0">
      <w:t xml:space="preserve">|  </w:t>
    </w:r>
    <w:r>
      <w:t>Geräteausleihe</w:t>
    </w:r>
    <w:r w:rsidR="00EC5A02">
      <w:t xml:space="preserve"> </w:t>
    </w:r>
  </w:p>
  <w:p w:rsidR="004E6F0E" w:rsidRDefault="00006922" w:rsidP="00EC5A02">
    <w:pPr>
      <w:pStyle w:val="Fuzeile"/>
      <w:jc w:val="center"/>
    </w:pPr>
    <w:r w:rsidRPr="001B78A5">
      <w:t>Tel: 04131.677-13</w:t>
    </w:r>
    <w:r w:rsidR="00EC5A02">
      <w:t xml:space="preserve">42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Ort: C7.115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Web: go</w:t>
    </w:r>
    <w:r w:rsidR="00EC5A02" w:rsidRPr="00EC5A02">
      <w:t>.leuphana.de/</w:t>
    </w:r>
    <w:proofErr w:type="spellStart"/>
    <w:r w:rsidR="00EC5A02">
      <w:t>geraeteausleihe</w:t>
    </w:r>
    <w:proofErr w:type="spellEnd"/>
    <w:r w:rsidR="00EC5A02">
      <w:t xml:space="preserve"> </w:t>
    </w:r>
    <w:r w:rsidR="004570AB">
      <w:t xml:space="preserve"> </w:t>
    </w:r>
    <w:r w:rsidR="00EC5A02">
      <w:t>|</w:t>
    </w:r>
    <w:r w:rsidR="004570AB">
      <w:t xml:space="preserve"> </w:t>
    </w:r>
    <w:r w:rsidR="00EC5A02">
      <w:t xml:space="preserve"> </w:t>
    </w:r>
    <w:r w:rsidR="00EC5A02" w:rsidRPr="001B78A5">
      <w:t xml:space="preserve">Mail: </w:t>
    </w:r>
    <w:r w:rsidR="00EC5A02">
      <w:t>geraete</w:t>
    </w:r>
    <w:r w:rsidR="00EC5A02" w:rsidRPr="001B78A5">
      <w:t>@leuphana.de</w:t>
    </w:r>
    <w:r w:rsidR="0045751D"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E3313C" wp14:editId="46E4A097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486C5E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Zk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F+s&#10;tmQTAgAAKA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64" w:rsidRDefault="00035F64">
      <w:r>
        <w:separator/>
      </w:r>
    </w:p>
  </w:footnote>
  <w:footnote w:type="continuationSeparator" w:id="0">
    <w:p w:rsidR="00035F64" w:rsidRDefault="0003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4E6F0E" w:rsidP="004E6F0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6F0E" w:rsidRDefault="004E6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FC477C" w:rsidP="004F1F77">
    <w:pPr>
      <w:pStyle w:val="Kopfzeil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17AC2F" wp14:editId="1A354E09">
          <wp:simplePos x="0" y="0"/>
          <wp:positionH relativeFrom="page">
            <wp:align>center</wp:align>
          </wp:positionH>
          <wp:positionV relativeFrom="topMargin">
            <wp:posOffset>215900</wp:posOffset>
          </wp:positionV>
          <wp:extent cx="273600" cy="295200"/>
          <wp:effectExtent l="0" t="0" r="0" b="0"/>
          <wp:wrapNone/>
          <wp:docPr id="37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Beschreibung: Leuphana_würfe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51D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4C75F9D" wp14:editId="6FABCC0B">
              <wp:simplePos x="0" y="0"/>
              <wp:positionH relativeFrom="page">
                <wp:align>center</wp:align>
              </wp:positionH>
              <wp:positionV relativeFrom="paragraph">
                <wp:posOffset>-97155</wp:posOffset>
              </wp:positionV>
              <wp:extent cx="342900" cy="4591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F0E" w:rsidRDefault="004E6F0E" w:rsidP="0004603C">
                          <w:pPr>
                            <w:pStyle w:val="Adressfeld"/>
                            <w:jc w:val="center"/>
                            <w:rPr>
                              <w:rStyle w:val="Seitenzahl"/>
                              <w:rFonts w:eastAsia="Calibri"/>
                              <w:sz w:val="20"/>
                            </w:rPr>
                          </w:pPr>
                        </w:p>
                        <w:p w:rsidR="004E6F0E" w:rsidRPr="008543AC" w:rsidRDefault="004E6F0E" w:rsidP="0004603C">
                          <w:pPr>
                            <w:pStyle w:val="Adressfeld"/>
                            <w:jc w:val="center"/>
                          </w:pP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begin"/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>PAGE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instrText xml:space="preserve"> </w:instrTex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separate"/>
                          </w:r>
                          <w:r w:rsidR="004F1F77">
                            <w:rPr>
                              <w:rStyle w:val="Seitenzahl"/>
                              <w:rFonts w:eastAsia="Calibri"/>
                              <w:noProof/>
                              <w:sz w:val="20"/>
                            </w:rPr>
                            <w:t>2</w:t>
                          </w:r>
                          <w:r w:rsidRPr="008543AC">
                            <w:rPr>
                              <w:rStyle w:val="Seitenzahl"/>
                              <w:rFonts w:eastAsia="Calibri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5F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0;margin-top:-7.65pt;width:27pt;height:36.15pt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45gg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" stroked="f">
              <v:textbox>
                <w:txbxContent>
                  <w:p w:rsidR="004E6F0E" w:rsidRDefault="004E6F0E" w:rsidP="0004603C">
                    <w:pPr>
                      <w:pStyle w:val="Adressfeld"/>
                      <w:jc w:val="center"/>
                      <w:rPr>
                        <w:rStyle w:val="Seitenzahl"/>
                        <w:rFonts w:eastAsia="Calibri"/>
                        <w:sz w:val="20"/>
                      </w:rPr>
                    </w:pPr>
                  </w:p>
                  <w:p w:rsidR="004E6F0E" w:rsidRPr="008543AC" w:rsidRDefault="004E6F0E" w:rsidP="0004603C">
                    <w:pPr>
                      <w:pStyle w:val="Adressfeld"/>
                      <w:jc w:val="center"/>
                    </w:pP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begin"/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eastAsia="Calibri"/>
                        <w:sz w:val="20"/>
                      </w:rPr>
                      <w:instrText>PAGE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instrText xml:space="preserve"> </w:instrTex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separate"/>
                    </w:r>
                    <w:r w:rsidR="004F1F77">
                      <w:rPr>
                        <w:rStyle w:val="Seitenzahl"/>
                        <w:rFonts w:eastAsia="Calibri"/>
                        <w:noProof/>
                        <w:sz w:val="20"/>
                      </w:rPr>
                      <w:t>2</w:t>
                    </w:r>
                    <w:r w:rsidRPr="008543AC">
                      <w:rPr>
                        <w:rStyle w:val="Seitenzahl"/>
                        <w:rFonts w:eastAsia="Calibri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0E" w:rsidRDefault="0045751D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BFC32D" wp14:editId="53AF4E8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38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7640E80" wp14:editId="248CF13C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C6DEE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xEwIAACg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E0F4F22" wp14:editId="3C5B9801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FC336" id="Line 1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Sg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DAC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EA7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E8E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F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EE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A25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49B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AE9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02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43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B6"/>
    <w:rsid w:val="00006922"/>
    <w:rsid w:val="00010EF3"/>
    <w:rsid w:val="00035F64"/>
    <w:rsid w:val="0004603C"/>
    <w:rsid w:val="000508D7"/>
    <w:rsid w:val="000B0F36"/>
    <w:rsid w:val="00161448"/>
    <w:rsid w:val="0019387F"/>
    <w:rsid w:val="001A4835"/>
    <w:rsid w:val="001A5CDD"/>
    <w:rsid w:val="001D539E"/>
    <w:rsid w:val="001E3D83"/>
    <w:rsid w:val="00233632"/>
    <w:rsid w:val="00273736"/>
    <w:rsid w:val="002D0AA6"/>
    <w:rsid w:val="002D14B1"/>
    <w:rsid w:val="002D6258"/>
    <w:rsid w:val="002E6C27"/>
    <w:rsid w:val="0032342F"/>
    <w:rsid w:val="003C4D64"/>
    <w:rsid w:val="004570AB"/>
    <w:rsid w:val="0045751D"/>
    <w:rsid w:val="004860AC"/>
    <w:rsid w:val="004D3A5A"/>
    <w:rsid w:val="004E6F0E"/>
    <w:rsid w:val="004F1F77"/>
    <w:rsid w:val="00540534"/>
    <w:rsid w:val="005449A4"/>
    <w:rsid w:val="005646AD"/>
    <w:rsid w:val="00566C98"/>
    <w:rsid w:val="00597D71"/>
    <w:rsid w:val="005F3FA2"/>
    <w:rsid w:val="00601B85"/>
    <w:rsid w:val="00645317"/>
    <w:rsid w:val="00650C2B"/>
    <w:rsid w:val="00655D75"/>
    <w:rsid w:val="00664AB6"/>
    <w:rsid w:val="006C565A"/>
    <w:rsid w:val="00716FA6"/>
    <w:rsid w:val="00743870"/>
    <w:rsid w:val="007855D0"/>
    <w:rsid w:val="008055C0"/>
    <w:rsid w:val="00845CDD"/>
    <w:rsid w:val="00901D59"/>
    <w:rsid w:val="009052C3"/>
    <w:rsid w:val="00923E87"/>
    <w:rsid w:val="0094716B"/>
    <w:rsid w:val="0095240D"/>
    <w:rsid w:val="00961002"/>
    <w:rsid w:val="00974063"/>
    <w:rsid w:val="009A3A26"/>
    <w:rsid w:val="009D3C51"/>
    <w:rsid w:val="009D74E3"/>
    <w:rsid w:val="00A2646B"/>
    <w:rsid w:val="00A43948"/>
    <w:rsid w:val="00A514CB"/>
    <w:rsid w:val="00A51ABF"/>
    <w:rsid w:val="00A57355"/>
    <w:rsid w:val="00A816C1"/>
    <w:rsid w:val="00A8287E"/>
    <w:rsid w:val="00A91F94"/>
    <w:rsid w:val="00A923DF"/>
    <w:rsid w:val="00AC3262"/>
    <w:rsid w:val="00AC4A4A"/>
    <w:rsid w:val="00AF0D59"/>
    <w:rsid w:val="00B04BF2"/>
    <w:rsid w:val="00B16CD0"/>
    <w:rsid w:val="00B209F1"/>
    <w:rsid w:val="00B41F44"/>
    <w:rsid w:val="00BC7FBE"/>
    <w:rsid w:val="00BD65C0"/>
    <w:rsid w:val="00BF2637"/>
    <w:rsid w:val="00C559F4"/>
    <w:rsid w:val="00CA2116"/>
    <w:rsid w:val="00CF63D8"/>
    <w:rsid w:val="00D02B91"/>
    <w:rsid w:val="00D34C0E"/>
    <w:rsid w:val="00D7098A"/>
    <w:rsid w:val="00D94436"/>
    <w:rsid w:val="00E06A47"/>
    <w:rsid w:val="00E201C2"/>
    <w:rsid w:val="00E25AA9"/>
    <w:rsid w:val="00E60B7B"/>
    <w:rsid w:val="00E6565A"/>
    <w:rsid w:val="00E9511B"/>
    <w:rsid w:val="00EC5A02"/>
    <w:rsid w:val="00EE0B97"/>
    <w:rsid w:val="00F123C1"/>
    <w:rsid w:val="00F22F5A"/>
    <w:rsid w:val="00F25943"/>
    <w:rsid w:val="00F34FA1"/>
    <w:rsid w:val="00F360B9"/>
    <w:rsid w:val="00F4299B"/>
    <w:rsid w:val="00FA0BED"/>
    <w:rsid w:val="00FB25B0"/>
    <w:rsid w:val="00FC2EB1"/>
    <w:rsid w:val="00FC477C"/>
    <w:rsid w:val="00FE714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D00CA"/>
  <w15:docId w15:val="{0C58F3C7-C38E-4D2D-BD47-47E4B4DE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2092"/>
    <w:pPr>
      <w:jc w:val="both"/>
    </w:pPr>
    <w:rPr>
      <w:rFonts w:ascii="Trade Gothic LT Std Cn" w:hAnsi="Trade Gothic LT Std Cn"/>
      <w:sz w:val="24"/>
      <w:szCs w:val="22"/>
    </w:rPr>
  </w:style>
  <w:style w:type="paragraph" w:styleId="berschrift1">
    <w:name w:val="heading 1"/>
    <w:basedOn w:val="Standard"/>
    <w:next w:val="Standard"/>
    <w:qFormat/>
    <w:rsid w:val="00DC17C2"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Standard"/>
    <w:qFormat/>
    <w:rsid w:val="00DC17C2"/>
    <w:pPr>
      <w:outlineLvl w:val="1"/>
    </w:pPr>
    <w:rPr>
      <w:b w:val="0"/>
      <w:bCs w:val="0"/>
      <w:iCs/>
      <w:szCs w:val="28"/>
      <w:u w:val="single"/>
    </w:rPr>
  </w:style>
  <w:style w:type="paragraph" w:styleId="berschrift3">
    <w:name w:val="heading 3"/>
    <w:basedOn w:val="berschrift1"/>
    <w:next w:val="Standard"/>
    <w:qFormat/>
    <w:rsid w:val="00DC17C2"/>
    <w:pPr>
      <w:outlineLvl w:val="2"/>
    </w:pPr>
    <w:rPr>
      <w:b w:val="0"/>
      <w:bCs w:val="0"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sid w:val="00897084"/>
    <w:rPr>
      <w:rFonts w:ascii="Arial" w:hAnsi="Arial"/>
      <w:sz w:val="16"/>
      <w:szCs w:val="16"/>
      <w:vertAlign w:val="superscript"/>
    </w:rPr>
  </w:style>
  <w:style w:type="paragraph" w:styleId="Fuzeile">
    <w:name w:val="footer"/>
    <w:basedOn w:val="Standard"/>
    <w:autoRedefine/>
    <w:rsid w:val="00EC5A02"/>
    <w:pPr>
      <w:tabs>
        <w:tab w:val="center" w:pos="4536"/>
        <w:tab w:val="right" w:pos="9072"/>
      </w:tabs>
    </w:pPr>
    <w:rPr>
      <w:rFonts w:eastAsia="Calibri"/>
      <w:sz w:val="20"/>
    </w:rPr>
  </w:style>
  <w:style w:type="paragraph" w:customStyle="1" w:styleId="Adressfeld">
    <w:name w:val="Adressfeld"/>
    <w:basedOn w:val="Standard"/>
    <w:rsid w:val="00CF04DF"/>
    <w:pPr>
      <w:framePr w:w="4644" w:h="2492" w:hRule="exact" w:hSpace="181" w:wrap="notBeside" w:vAnchor="page" w:hAnchor="page" w:x="1390" w:y="2609"/>
    </w:pPr>
    <w:rPr>
      <w:sz w:val="18"/>
    </w:rPr>
  </w:style>
  <w:style w:type="paragraph" w:styleId="Kopfzeile">
    <w:name w:val="header"/>
    <w:basedOn w:val="Standard"/>
    <w:rsid w:val="00DC17C2"/>
    <w:pPr>
      <w:tabs>
        <w:tab w:val="center" w:pos="4536"/>
        <w:tab w:val="right" w:pos="9072"/>
      </w:tabs>
    </w:pPr>
    <w:rPr>
      <w:sz w:val="20"/>
    </w:rPr>
  </w:style>
  <w:style w:type="character" w:customStyle="1" w:styleId="Betreffzeile">
    <w:name w:val="Betreffzeile"/>
    <w:rsid w:val="002B4B45"/>
    <w:rPr>
      <w:b/>
      <w:bCs/>
    </w:rPr>
  </w:style>
  <w:style w:type="paragraph" w:customStyle="1" w:styleId="Absenderlinks">
    <w:name w:val="Absender links"/>
    <w:basedOn w:val="Adressfeld"/>
    <w:rsid w:val="00FB27AD"/>
    <w:pPr>
      <w:framePr w:wrap="notBeside"/>
      <w:autoSpaceDE w:val="0"/>
      <w:autoSpaceDN w:val="0"/>
      <w:adjustRightInd w:val="0"/>
    </w:pPr>
    <w:rPr>
      <w:sz w:val="16"/>
    </w:rPr>
  </w:style>
  <w:style w:type="paragraph" w:customStyle="1" w:styleId="Absenderdatenrechts">
    <w:name w:val="Absenderdaten rechts"/>
    <w:basedOn w:val="Absenderlinks"/>
    <w:rsid w:val="00DC17C2"/>
    <w:pPr>
      <w:framePr w:w="2268" w:h="3509" w:hRule="exact" w:wrap="around" w:x="9459" w:y="2615"/>
      <w:jc w:val="left"/>
    </w:pPr>
    <w:rPr>
      <w:rFonts w:cs="TradeGothicLTStd-Cn18"/>
      <w:szCs w:val="16"/>
    </w:rPr>
  </w:style>
  <w:style w:type="paragraph" w:customStyle="1" w:styleId="Datumszeile">
    <w:name w:val="Datumszeile"/>
    <w:basedOn w:val="Standard"/>
    <w:rsid w:val="003C4A05"/>
  </w:style>
  <w:style w:type="character" w:styleId="Hyperlink">
    <w:name w:val="Hyperlink"/>
    <w:rsid w:val="00551F49"/>
    <w:rPr>
      <w:color w:val="0000FF"/>
      <w:u w:val="single"/>
    </w:rPr>
  </w:style>
  <w:style w:type="character" w:styleId="Seitenzahl">
    <w:name w:val="page number"/>
    <w:rsid w:val="00DC17C2"/>
    <w:rPr>
      <w:rFonts w:ascii="Trade Gothic LT Std Cn" w:hAnsi="Trade Gothic LT Std Cn"/>
      <w:color w:val="auto"/>
      <w:sz w:val="18"/>
      <w:szCs w:val="18"/>
    </w:rPr>
  </w:style>
  <w:style w:type="paragraph" w:styleId="RGV-berschrift">
    <w:name w:val="toa heading"/>
    <w:basedOn w:val="Standard"/>
    <w:next w:val="Standard"/>
    <w:semiHidden/>
    <w:rsid w:val="00DC17C2"/>
    <w:pPr>
      <w:spacing w:before="120"/>
    </w:pPr>
    <w:rPr>
      <w:b/>
      <w:szCs w:val="24"/>
    </w:rPr>
  </w:style>
  <w:style w:type="paragraph" w:styleId="Titel">
    <w:name w:val="Title"/>
    <w:basedOn w:val="Standard"/>
    <w:qFormat/>
    <w:rsid w:val="00DC17C2"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rsid w:val="00D7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7098A"/>
    <w:rPr>
      <w:rFonts w:ascii="Tahoma" w:hAnsi="Tahoma" w:cs="Tahoma"/>
      <w:sz w:val="16"/>
      <w:szCs w:val="16"/>
    </w:rPr>
  </w:style>
  <w:style w:type="paragraph" w:customStyle="1" w:styleId="Fuzeilelinks">
    <w:name w:val="Fußzeile links"/>
    <w:basedOn w:val="Standard"/>
    <w:qFormat/>
    <w:rsid w:val="0095240D"/>
    <w:rPr>
      <w:b/>
      <w:caps/>
    </w:rPr>
  </w:style>
  <w:style w:type="table" w:styleId="Tabellenraster">
    <w:name w:val="Table Grid"/>
    <w:basedOn w:val="NormaleTabelle"/>
    <w:rsid w:val="003C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3FA2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2D625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D62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D6258"/>
    <w:rPr>
      <w:rFonts w:ascii="Trade Gothic LT Std Cn" w:hAnsi="Trade Gothic LT Std 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D62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D6258"/>
    <w:rPr>
      <w:rFonts w:ascii="Trade Gothic LT Std Cn" w:hAnsi="Trade Gothic LT Std C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~1\AppData\Local\Temp\Standardbrief_Leuphana_20141121_bHa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7C64BA74443F18B85B2A8BDC6D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C3277-41AF-409A-91D7-FCB193A888AF}"/>
      </w:docPartPr>
      <w:docPartBody>
        <w:p w:rsidR="00B378CF" w:rsidRDefault="00981295" w:rsidP="00981295">
          <w:pPr>
            <w:pStyle w:val="6E17C64BA74443F18B85B2A8BDC6D82110"/>
          </w:pPr>
          <w:r>
            <w:rPr>
              <w:rStyle w:val="Platzhaltertext"/>
              <w:b/>
              <w:color w:val="000000" w:themeColor="text1"/>
              <w:szCs w:val="24"/>
            </w:rPr>
            <w:t>[Seminar]</w:t>
          </w:r>
        </w:p>
      </w:docPartBody>
    </w:docPart>
    <w:docPart>
      <w:docPartPr>
        <w:name w:val="D0828F8518204013A818E1D4B8DA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F4B85-7882-4BD0-B997-68A77716BE0C}"/>
      </w:docPartPr>
      <w:docPartBody>
        <w:p w:rsidR="00B378CF" w:rsidRDefault="00981295" w:rsidP="00981295">
          <w:pPr>
            <w:pStyle w:val="D0828F8518204013A818E1D4B8DAFC9810"/>
            <w:framePr w:wrap="notBeside"/>
          </w:pPr>
          <w:r>
            <w:rPr>
              <w:rStyle w:val="Platzhaltertext"/>
              <w:b/>
              <w:color w:val="000000" w:themeColor="text1"/>
              <w:sz w:val="24"/>
              <w:szCs w:val="24"/>
            </w:rPr>
            <w:t>[Seminar]</w:t>
          </w:r>
        </w:p>
      </w:docPartBody>
    </w:docPart>
    <w:docPart>
      <w:docPartPr>
        <w:name w:val="D28B5AA6569E41A9B2F1091E54E4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02EB-A932-48A9-9EE3-C572F6C98474}"/>
      </w:docPartPr>
      <w:docPartBody>
        <w:p w:rsidR="007A1DFB" w:rsidRDefault="00981295" w:rsidP="00981295">
          <w:pPr>
            <w:pStyle w:val="D28B5AA6569E41A9B2F1091E54E466D41"/>
            <w:framePr w:wrap="notBeside"/>
          </w:pPr>
          <w:r>
            <w:rPr>
              <w:sz w:val="24"/>
              <w:szCs w:val="24"/>
            </w:rPr>
            <w:t>[Semester]</w:t>
          </w:r>
        </w:p>
      </w:docPartBody>
    </w:docPart>
    <w:docPart>
      <w:docPartPr>
        <w:name w:val="66ABB2EB0D344318B0530F2145FAE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90C4-58FD-47D9-B429-D2F2BCDE6C59}"/>
      </w:docPartPr>
      <w:docPartBody>
        <w:p w:rsidR="00981295" w:rsidRDefault="00981295" w:rsidP="00981295">
          <w:pPr>
            <w:pStyle w:val="66ABB2EB0D344318B0530F2145FAE04C1"/>
          </w:pPr>
          <w:r w:rsidRPr="007645C6">
            <w:rPr>
              <w:rStyle w:val="Platzhaltertext"/>
            </w:rPr>
            <w:t>[Semester]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51"/>
    <w:rsid w:val="0009234B"/>
    <w:rsid w:val="00104451"/>
    <w:rsid w:val="00147463"/>
    <w:rsid w:val="00352DD4"/>
    <w:rsid w:val="003D65CD"/>
    <w:rsid w:val="003E710D"/>
    <w:rsid w:val="00454257"/>
    <w:rsid w:val="00594BE8"/>
    <w:rsid w:val="006804C2"/>
    <w:rsid w:val="00697281"/>
    <w:rsid w:val="007A1DFB"/>
    <w:rsid w:val="00981295"/>
    <w:rsid w:val="00A443A9"/>
    <w:rsid w:val="00B378CF"/>
    <w:rsid w:val="00D7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1295"/>
    <w:rPr>
      <w:color w:val="808080"/>
    </w:rPr>
  </w:style>
  <w:style w:type="paragraph" w:customStyle="1" w:styleId="D0828F8518204013A818E1D4B8DAFC98">
    <w:name w:val="D0828F8518204013A818E1D4B8DAFC98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">
    <w:name w:val="6E17C64BA74443F18B85B2A8BDC6D821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1">
    <w:name w:val="D0828F8518204013A818E1D4B8DAFC981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1">
    <w:name w:val="6E17C64BA74443F18B85B2A8BDC6D8211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2">
    <w:name w:val="D0828F8518204013A818E1D4B8DAFC982"/>
    <w:rsid w:val="0010445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2">
    <w:name w:val="6E17C64BA74443F18B85B2A8BDC6D8212"/>
    <w:rsid w:val="0010445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B3CB853194D64D2A941E82403CF5192C">
    <w:name w:val="B3CB853194D64D2A941E82403CF5192C"/>
    <w:rsid w:val="00594BE8"/>
  </w:style>
  <w:style w:type="paragraph" w:customStyle="1" w:styleId="D0828F8518204013A818E1D4B8DAFC983">
    <w:name w:val="D0828F8518204013A818E1D4B8DAFC983"/>
    <w:rsid w:val="00594BE8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3">
    <w:name w:val="6E17C64BA74443F18B85B2A8BDC6D8213"/>
    <w:rsid w:val="00594BE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4">
    <w:name w:val="D0828F8518204013A818E1D4B8DAFC984"/>
    <w:rsid w:val="00594BE8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4">
    <w:name w:val="6E17C64BA74443F18B85B2A8BDC6D8214"/>
    <w:rsid w:val="00594BE8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0FCAF1CB824B487C94257ACD78331BC2">
    <w:name w:val="0FCAF1CB824B487C94257ACD78331BC2"/>
    <w:rsid w:val="00352DD4"/>
  </w:style>
  <w:style w:type="paragraph" w:customStyle="1" w:styleId="D0828F8518204013A818E1D4B8DAFC985">
    <w:name w:val="D0828F8518204013A818E1D4B8DAFC985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5">
    <w:name w:val="6E17C64BA74443F18B85B2A8BDC6D8215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6">
    <w:name w:val="D0828F8518204013A818E1D4B8DAFC986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6">
    <w:name w:val="6E17C64BA74443F18B85B2A8BDC6D8216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7">
    <w:name w:val="D0828F8518204013A818E1D4B8DAFC987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7">
    <w:name w:val="6E17C64BA74443F18B85B2A8BDC6D8217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8">
    <w:name w:val="D0828F8518204013A818E1D4B8DAFC988"/>
    <w:rsid w:val="00697281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8">
    <w:name w:val="6E17C64BA74443F18B85B2A8BDC6D8218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A346E7E30CDA47FCAD9020F533443A82">
    <w:name w:val="A346E7E30CDA47FCAD9020F533443A82"/>
    <w:rsid w:val="00697281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D0828F8518204013A818E1D4B8DAFC989">
    <w:name w:val="D0828F8518204013A818E1D4B8DAFC989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D28B5AA6569E41A9B2F1091E54E466D4">
    <w:name w:val="D28B5AA6569E41A9B2F1091E54E466D4"/>
    <w:rsid w:val="00D740E7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9">
    <w:name w:val="6E17C64BA74443F18B85B2A8BDC6D8219"/>
    <w:rsid w:val="00D740E7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66ABB2EB0D344318B0530F2145FAE04C">
    <w:name w:val="66ABB2EB0D344318B0530F2145FAE04C"/>
    <w:rsid w:val="007A1DFB"/>
  </w:style>
  <w:style w:type="paragraph" w:customStyle="1" w:styleId="D0828F8518204013A818E1D4B8DAFC9810">
    <w:name w:val="D0828F8518204013A818E1D4B8DAFC9810"/>
    <w:rsid w:val="00981295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D28B5AA6569E41A9B2F1091E54E466D41">
    <w:name w:val="D28B5AA6569E41A9B2F1091E54E466D41"/>
    <w:rsid w:val="00981295"/>
    <w:pPr>
      <w:framePr w:w="4644" w:h="2492" w:hRule="exact" w:hSpace="181" w:wrap="notBeside" w:vAnchor="page" w:hAnchor="page" w:x="1390" w:y="2609"/>
      <w:spacing w:after="0" w:line="240" w:lineRule="auto"/>
      <w:jc w:val="both"/>
    </w:pPr>
    <w:rPr>
      <w:rFonts w:ascii="Trade Gothic LT Std Cn" w:eastAsia="Times New Roman" w:hAnsi="Trade Gothic LT Std Cn" w:cs="Times New Roman"/>
      <w:sz w:val="18"/>
    </w:rPr>
  </w:style>
  <w:style w:type="paragraph" w:customStyle="1" w:styleId="6E17C64BA74443F18B85B2A8BDC6D82110">
    <w:name w:val="6E17C64BA74443F18B85B2A8BDC6D82110"/>
    <w:rsid w:val="00981295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  <w:style w:type="paragraph" w:customStyle="1" w:styleId="66ABB2EB0D344318B0530F2145FAE04C1">
    <w:name w:val="66ABB2EB0D344318B0530F2145FAE04C1"/>
    <w:rsid w:val="00981295"/>
    <w:pPr>
      <w:spacing w:after="0" w:line="240" w:lineRule="auto"/>
      <w:jc w:val="both"/>
    </w:pPr>
    <w:rPr>
      <w:rFonts w:ascii="Trade Gothic LT Std Cn" w:eastAsia="Times New Roman" w:hAnsi="Trade Gothic LT Std C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5473-7CC1-41D0-BFFF-7E56B5C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Standardbrief_Leuphana_20141121_bHa-1.dotx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[Vorname] [Nachname]</vt:lpstr>
    </vt:vector>
  </TitlesOfParts>
  <Company>gta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Yiu</dc:creator>
  <cp:lastModifiedBy>iMac</cp:lastModifiedBy>
  <cp:revision>6</cp:revision>
  <cp:lastPrinted>2013-09-23T15:16:00Z</cp:lastPrinted>
  <dcterms:created xsi:type="dcterms:W3CDTF">2018-04-27T06:33:00Z</dcterms:created>
  <dcterms:modified xsi:type="dcterms:W3CDTF">2019-06-19T13:34:00Z</dcterms:modified>
</cp:coreProperties>
</file>