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D983" w14:textId="77777777" w:rsidR="00FC620C" w:rsidRPr="003F60FF" w:rsidRDefault="00FC620C" w:rsidP="007677EA">
      <w:pPr>
        <w:jc w:val="center"/>
        <w:rPr>
          <w:rFonts w:ascii="Trade Gothic Next LT Pro Conden" w:hAnsi="Trade Gothic Next LT Pro Conden"/>
          <w:b/>
          <w:sz w:val="8"/>
          <w:szCs w:val="8"/>
        </w:rPr>
      </w:pPr>
    </w:p>
    <w:p w14:paraId="5C6B6003" w14:textId="21E1A339" w:rsidR="005644D3" w:rsidRPr="003F60FF" w:rsidRDefault="00653684" w:rsidP="007677EA">
      <w:pPr>
        <w:jc w:val="center"/>
        <w:rPr>
          <w:rFonts w:ascii="Trade Gothic Next LT Pro Conden" w:hAnsi="Trade Gothic Next LT Pro Conden"/>
          <w:b/>
          <w:smallCaps/>
        </w:rPr>
      </w:pPr>
      <w:r>
        <w:rPr>
          <w:rFonts w:ascii="Trade Gothic Next LT Pro Conden" w:hAnsi="Trade Gothic Next LT Pro Conden"/>
          <w:b/>
          <w:smallCaps/>
        </w:rPr>
        <w:t>Antrags</w:t>
      </w:r>
      <w:r w:rsidR="003F60FF" w:rsidRPr="003F60FF">
        <w:rPr>
          <w:rFonts w:ascii="Trade Gothic Next LT Pro Conden" w:hAnsi="Trade Gothic Next LT Pro Conden"/>
          <w:b/>
          <w:smallCaps/>
        </w:rPr>
        <w:t xml:space="preserve">formular zur </w:t>
      </w:r>
      <w:r>
        <w:rPr>
          <w:rFonts w:ascii="Trade Gothic Next LT Pro Conden" w:hAnsi="Trade Gothic Next LT Pro Conden"/>
          <w:b/>
          <w:smallCaps/>
        </w:rPr>
        <w:t>Anerkennung/Registrierung als</w:t>
      </w:r>
      <w:r w:rsidR="003F60FF" w:rsidRPr="003F60FF">
        <w:rPr>
          <w:rFonts w:ascii="Trade Gothic Next LT Pro Conden" w:hAnsi="Trade Gothic Next LT Pro Conden"/>
          <w:b/>
          <w:smallCaps/>
        </w:rPr>
        <w:t xml:space="preserve"> Studentische Initiative</w:t>
      </w:r>
    </w:p>
    <w:p w14:paraId="61BFF27F" w14:textId="77777777" w:rsidR="00F2590B" w:rsidRPr="003F60FF" w:rsidRDefault="00F2590B" w:rsidP="005644D3">
      <w:pPr>
        <w:jc w:val="left"/>
        <w:rPr>
          <w:rFonts w:ascii="Trade Gothic Next LT Pro Conden" w:hAnsi="Trade Gothic Next LT Pro Conden"/>
        </w:rPr>
      </w:pPr>
    </w:p>
    <w:p w14:paraId="76AFA726" w14:textId="77777777" w:rsidR="003F60FF" w:rsidRPr="003F60FF" w:rsidRDefault="003F60FF" w:rsidP="003F60FF">
      <w:pPr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t>Bitte ausfüllen und zurücksenden an</w:t>
      </w:r>
    </w:p>
    <w:p w14:paraId="4BAC65A0" w14:textId="77777777" w:rsidR="003F60FF" w:rsidRPr="003F60FF" w:rsidRDefault="003F60FF" w:rsidP="003F60FF">
      <w:pPr>
        <w:rPr>
          <w:rFonts w:ascii="Trade Gothic Next LT Pro Conden" w:hAnsi="Trade Gothic Next LT Pro Conden" w:cs="Arial"/>
          <w:b/>
          <w:bCs/>
          <w:sz w:val="12"/>
          <w:szCs w:val="12"/>
        </w:rPr>
      </w:pPr>
    </w:p>
    <w:p w14:paraId="2FC378AD" w14:textId="77777777" w:rsidR="003F60FF" w:rsidRPr="003F60FF" w:rsidRDefault="003F60FF" w:rsidP="003F60FF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7114A4" wp14:editId="5BEFB895">
                <wp:simplePos x="0" y="0"/>
                <wp:positionH relativeFrom="column">
                  <wp:posOffset>225425</wp:posOffset>
                </wp:positionH>
                <wp:positionV relativeFrom="paragraph">
                  <wp:posOffset>56515</wp:posOffset>
                </wp:positionV>
                <wp:extent cx="2743200" cy="1076960"/>
                <wp:effectExtent l="0" t="0" r="0" b="254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07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BFAA" id="Rechteck 8" o:spid="_x0000_s1026" style="position:absolute;margin-left:17.75pt;margin-top:4.45pt;width:3in;height:8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" fillcolor="#d8d8d8 [2732]" stroked="f" strokecolor="#4579b8 [3044]">
                <v:shadow opacity="22936f" origin=",.5" offset="0,.63889mm"/>
                <v:path arrowok="t"/>
              </v:rect>
            </w:pict>
          </mc:Fallback>
        </mc:AlternateContent>
      </w:r>
    </w:p>
    <w:p w14:paraId="78F95E9C" w14:textId="77777777" w:rsidR="003F60FF" w:rsidRPr="003F60FF" w:rsidRDefault="003F60FF" w:rsidP="003F60FF">
      <w:pPr>
        <w:ind w:firstLine="708"/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Leuphana Universität Lüneburg</w:t>
      </w:r>
    </w:p>
    <w:p w14:paraId="11AF77BE" w14:textId="605B77D7" w:rsidR="003F60FF" w:rsidRPr="003F60FF" w:rsidRDefault="00653684" w:rsidP="003F60FF">
      <w:pPr>
        <w:ind w:firstLine="708"/>
        <w:rPr>
          <w:rFonts w:ascii="Trade Gothic Next LT Pro Conden" w:hAnsi="Trade Gothic Next LT Pro Conden" w:cs="Arial"/>
          <w:sz w:val="22"/>
        </w:rPr>
      </w:pPr>
      <w:r>
        <w:rPr>
          <w:rFonts w:ascii="Trade Gothic Next LT Pro Conden" w:hAnsi="Trade Gothic Next LT Pro Conden" w:cs="Arial"/>
          <w:sz w:val="22"/>
        </w:rPr>
        <w:t xml:space="preserve">Der </w:t>
      </w:r>
      <w:r w:rsidR="003F60FF" w:rsidRPr="003F60FF">
        <w:rPr>
          <w:rFonts w:ascii="Trade Gothic Next LT Pro Conden" w:hAnsi="Trade Gothic Next LT Pro Conden" w:cs="Arial"/>
          <w:sz w:val="22"/>
        </w:rPr>
        <w:t>Präsident</w:t>
      </w:r>
    </w:p>
    <w:p w14:paraId="4EA8FEE8" w14:textId="5CA36E10" w:rsidR="003F60FF" w:rsidRPr="003F60FF" w:rsidRDefault="003F60FF" w:rsidP="003F60FF">
      <w:pPr>
        <w:ind w:firstLine="708"/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z. Hd. Justiziariat</w:t>
      </w:r>
      <w:r>
        <w:rPr>
          <w:rFonts w:ascii="Trade Gothic Next LT Pro Conden" w:hAnsi="Trade Gothic Next LT Pro Conden" w:cs="Arial"/>
          <w:sz w:val="22"/>
        </w:rPr>
        <w:t xml:space="preserve">, </w:t>
      </w:r>
      <w:r w:rsidRPr="003F60FF">
        <w:rPr>
          <w:rFonts w:ascii="Trade Gothic Next LT Pro Conden" w:hAnsi="Trade Gothic Next LT Pro Conden" w:cs="Arial"/>
          <w:sz w:val="22"/>
        </w:rPr>
        <w:t>Gebäude 10 Zimmer 130</w:t>
      </w:r>
    </w:p>
    <w:p w14:paraId="16185EA7" w14:textId="77777777" w:rsidR="003F60FF" w:rsidRPr="003F60FF" w:rsidRDefault="003F60FF" w:rsidP="003F60FF">
      <w:pPr>
        <w:ind w:firstLine="708"/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Universitätsallee 1</w:t>
      </w:r>
    </w:p>
    <w:p w14:paraId="3FF3D7D4" w14:textId="77777777" w:rsidR="003F60FF" w:rsidRPr="003F60FF" w:rsidRDefault="003F60FF" w:rsidP="003F60FF">
      <w:pPr>
        <w:ind w:firstLine="708"/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21335 Lüneburg</w:t>
      </w:r>
    </w:p>
    <w:p w14:paraId="08ABAB79" w14:textId="77777777" w:rsidR="003F60FF" w:rsidRPr="003F60FF" w:rsidRDefault="003F60FF" w:rsidP="003F60FF">
      <w:pPr>
        <w:rPr>
          <w:rFonts w:ascii="Trade Gothic Next LT Pro Conden" w:hAnsi="Trade Gothic Next LT Pro Conden" w:cs="Arial"/>
          <w:sz w:val="22"/>
        </w:rPr>
      </w:pPr>
    </w:p>
    <w:p w14:paraId="3CDDF110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sz w:val="12"/>
          <w:szCs w:val="12"/>
        </w:rPr>
      </w:pPr>
    </w:p>
    <w:p w14:paraId="2975BDD1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t>Bezeichnung der studentischen Initiative</w:t>
      </w:r>
    </w:p>
    <w:p w14:paraId="24FFCDF3" w14:textId="2820FA95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[Initiativen-Name]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048CA0A6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sz w:val="8"/>
          <w:szCs w:val="8"/>
        </w:rPr>
      </w:pPr>
    </w:p>
    <w:p w14:paraId="21FBAAB7" w14:textId="691E3B9D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t xml:space="preserve">Anschrift und Kontaktangaben </w:t>
      </w:r>
      <w:r w:rsidRPr="00636F81">
        <w:rPr>
          <w:rFonts w:ascii="Trade Gothic Next LT Pro Conden" w:hAnsi="Trade Gothic Next LT Pro Conden" w:cs="Arial"/>
          <w:b/>
          <w:bCs/>
          <w:sz w:val="22"/>
          <w:u w:val="single"/>
        </w:rPr>
        <w:t xml:space="preserve">der </w:t>
      </w:r>
      <w:r w:rsidR="00636F81" w:rsidRPr="00636F81">
        <w:rPr>
          <w:rFonts w:ascii="Trade Gothic Next LT Pro Conden" w:hAnsi="Trade Gothic Next LT Pro Conden" w:cs="Arial"/>
          <w:b/>
          <w:bCs/>
          <w:sz w:val="22"/>
          <w:u w:val="single"/>
        </w:rPr>
        <w:t xml:space="preserve">Studentischen </w:t>
      </w:r>
      <w:r w:rsidRPr="00636F81">
        <w:rPr>
          <w:rFonts w:ascii="Trade Gothic Next LT Pro Conden" w:hAnsi="Trade Gothic Next LT Pro Conden" w:cs="Arial"/>
          <w:b/>
          <w:bCs/>
          <w:sz w:val="22"/>
          <w:u w:val="single"/>
        </w:rPr>
        <w:t>Initiative</w:t>
      </w:r>
      <w:r w:rsidRPr="003F60FF">
        <w:rPr>
          <w:rFonts w:ascii="Trade Gothic Next LT Pro Conden" w:hAnsi="Trade Gothic Next LT Pro Conden" w:cs="Arial"/>
          <w:bCs/>
          <w:sz w:val="22"/>
        </w:rPr>
        <w:t xml:space="preserve"> </w:t>
      </w:r>
      <w:r w:rsidRPr="003F60FF"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(sofern vorhanden)</w:t>
      </w:r>
    </w:p>
    <w:p w14:paraId="3D4873A2" w14:textId="7DE62F73" w:rsidR="003F60FF" w:rsidRDefault="003F60FF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Straße und Hausnummer: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Straße Hausnummer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431F5023" w14:textId="43981FBE" w:rsidR="003F60FF" w:rsidRPr="003F60FF" w:rsidRDefault="003F60FF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Postleitzahl und Ort: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PLZ Ort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  <w:r w:rsidRPr="003F60FF">
        <w:rPr>
          <w:rFonts w:ascii="Trade Gothic Next LT Pro Conden" w:hAnsi="Trade Gothic Next LT Pro Conden" w:cs="Arial"/>
          <w:sz w:val="22"/>
        </w:rPr>
        <w:tab/>
      </w:r>
    </w:p>
    <w:p w14:paraId="235215F9" w14:textId="2F70FE97" w:rsidR="003F60FF" w:rsidRPr="003F60FF" w:rsidRDefault="003F60FF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Raumnummer auf dem Campus: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Raumnummer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1F21C155" w14:textId="61BD94EA" w:rsidR="003F60FF" w:rsidRPr="003F60FF" w:rsidRDefault="003F60FF" w:rsidP="000A73A8">
      <w:pPr>
        <w:rPr>
          <w:rFonts w:ascii="Trade Gothic Next LT Pro Conden" w:hAnsi="Trade Gothic Next LT Pro Conden" w:cs="Arial"/>
          <w:sz w:val="8"/>
          <w:szCs w:val="8"/>
        </w:rPr>
      </w:pPr>
    </w:p>
    <w:p w14:paraId="4106AFE5" w14:textId="63E91C1F" w:rsidR="003F60FF" w:rsidRDefault="003F60FF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Telefon: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="000A73A8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Telefon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7169ED99" w14:textId="79661133" w:rsidR="003F60FF" w:rsidRDefault="003F60FF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E-Mail-Adresse: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="000A73A8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E-Mail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61A6F7AB" w14:textId="68671E34" w:rsidR="003F60FF" w:rsidRPr="003F60FF" w:rsidRDefault="003F60FF" w:rsidP="000A73A8">
      <w:pPr>
        <w:rPr>
          <w:rFonts w:ascii="Trade Gothic Next LT Pro Conden" w:hAnsi="Trade Gothic Next LT Pro Conden" w:cs="Arial"/>
          <w:sz w:val="22"/>
        </w:rPr>
      </w:pPr>
      <w:r w:rsidRPr="00636F81">
        <w:rPr>
          <w:rFonts w:ascii="Trade Gothic Next LT Pro Conden" w:eastAsia="Arial" w:hAnsi="Trade Gothic Next LT Pro Conden" w:cs="Arial"/>
          <w:b/>
          <w:sz w:val="22"/>
          <w:szCs w:val="20"/>
          <w:lang w:bidi="de-DE"/>
        </w:rPr>
        <w:t>Initiativen-Website: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="000A73A8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636F81">
        <w:rPr>
          <w:rFonts w:ascii="Trade Gothic Next LT Pro Conden" w:eastAsia="Arial" w:hAnsi="Trade Gothic Next LT Pro Conden" w:cs="Arial"/>
          <w:b/>
          <w:sz w:val="22"/>
          <w:szCs w:val="20"/>
          <w:highlight w:val="lightGray"/>
          <w:lang w:bidi="de-DE"/>
        </w:rPr>
        <w:fldChar w:fldCharType="begin"/>
      </w:r>
      <w:r w:rsidRPr="00636F81">
        <w:rPr>
          <w:rFonts w:ascii="Trade Gothic Next LT Pro Conden" w:eastAsia="Arial" w:hAnsi="Trade Gothic Next LT Pro Conden" w:cs="Arial"/>
          <w:b/>
          <w:sz w:val="22"/>
          <w:szCs w:val="20"/>
          <w:highlight w:val="lightGray"/>
          <w:lang w:bidi="de-DE"/>
        </w:rPr>
        <w:instrText xml:space="preserve"> MACROBUTTON  AblehnenAlleÄnderungenAngezeigt [URL]</w:instrText>
      </w:r>
      <w:r w:rsidRPr="00636F81">
        <w:rPr>
          <w:rFonts w:ascii="Trade Gothic Next LT Pro Conden" w:eastAsia="Arial" w:hAnsi="Trade Gothic Next LT Pro Conden" w:cs="Arial"/>
          <w:b/>
          <w:sz w:val="22"/>
          <w:szCs w:val="20"/>
          <w:highlight w:val="lightGray"/>
          <w:lang w:bidi="de-DE"/>
        </w:rPr>
        <w:fldChar w:fldCharType="end"/>
      </w:r>
    </w:p>
    <w:p w14:paraId="5D7837CE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sz w:val="22"/>
        </w:rPr>
      </w:pPr>
    </w:p>
    <w:p w14:paraId="6801CE1F" w14:textId="2D0B2292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t>Mitglieder des Vorstands der studentischen Initiative</w:t>
      </w:r>
      <w:r w:rsidR="000A73A8">
        <w:rPr>
          <w:rFonts w:ascii="Trade Gothic Next LT Pro Conden" w:hAnsi="Trade Gothic Next LT Pro Conden" w:cs="Arial"/>
          <w:b/>
          <w:bCs/>
          <w:sz w:val="22"/>
        </w:rPr>
        <w:t xml:space="preserve"> </w:t>
      </w:r>
      <w:r w:rsidR="000A73A8" w:rsidRPr="003F60FF"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(</w:t>
      </w:r>
      <w:r w:rsidR="000A73A8"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Anzahl gemäß Satzung der Initiative</w:t>
      </w:r>
      <w:r w:rsidR="000A73A8" w:rsidRPr="003F60FF"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)</w:t>
      </w:r>
    </w:p>
    <w:p w14:paraId="284D77DF" w14:textId="032D5F49" w:rsidR="003F60FF" w:rsidRPr="003F60FF" w:rsidRDefault="003F60FF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Name</w:t>
      </w:r>
      <w:r w:rsidR="000A73A8">
        <w:rPr>
          <w:rFonts w:ascii="Trade Gothic Next LT Pro Conden" w:hAnsi="Trade Gothic Next LT Pro Conden" w:cs="Arial"/>
          <w:sz w:val="22"/>
        </w:rPr>
        <w:t xml:space="preserve"> Nachname</w:t>
      </w:r>
      <w:r w:rsidRPr="003F60FF">
        <w:rPr>
          <w:rFonts w:ascii="Trade Gothic Next LT Pro Conden" w:hAnsi="Trade Gothic Next LT Pro Conden" w:cs="Arial"/>
          <w:sz w:val="22"/>
        </w:rPr>
        <w:t>:</w:t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hAnsi="Trade Gothic Next LT Pro Conden" w:cs="Arial"/>
          <w:sz w:val="22"/>
        </w:rPr>
        <w:tab/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 w:rsidR="000A73A8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Name Nachname</w:instrTex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6986F108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Straße und Hausnummer: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Straße Hausnummer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78D9A774" w14:textId="7EAD1562" w:rsidR="000A73A8" w:rsidRPr="003F60FF" w:rsidRDefault="000A73A8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Postleitzahl und Ort: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PLZ Ort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  <w:r w:rsidRPr="003F60FF">
        <w:rPr>
          <w:rFonts w:ascii="Trade Gothic Next LT Pro Conden" w:hAnsi="Trade Gothic Next LT Pro Conden" w:cs="Arial"/>
          <w:sz w:val="22"/>
        </w:rPr>
        <w:tab/>
      </w:r>
    </w:p>
    <w:p w14:paraId="2A60F022" w14:textId="77777777" w:rsidR="000A73A8" w:rsidRPr="000A73A8" w:rsidRDefault="000A73A8" w:rsidP="000A73A8">
      <w:pPr>
        <w:rPr>
          <w:rFonts w:ascii="Trade Gothic Next LT Pro Conden" w:eastAsia="Arial" w:hAnsi="Trade Gothic Next LT Pro Conden" w:cs="Arial"/>
          <w:sz w:val="8"/>
          <w:szCs w:val="8"/>
          <w:lang w:bidi="de-DE"/>
        </w:rPr>
      </w:pPr>
    </w:p>
    <w:p w14:paraId="4EEFB2E9" w14:textId="5C26D66D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Telefon: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Telefon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5156A65F" w14:textId="7BE57F92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E-Mail-Adresse: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E-Mail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48F49ADC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--------</w:t>
      </w:r>
    </w:p>
    <w:p w14:paraId="412F822C" w14:textId="7A3050C8" w:rsidR="000A73A8" w:rsidRPr="003F60FF" w:rsidRDefault="000A73A8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Name</w:t>
      </w:r>
      <w:r>
        <w:rPr>
          <w:rFonts w:ascii="Trade Gothic Next LT Pro Conden" w:hAnsi="Trade Gothic Next LT Pro Conden" w:cs="Arial"/>
          <w:sz w:val="22"/>
        </w:rPr>
        <w:t xml:space="preserve"> Nachname</w:t>
      </w:r>
      <w:r w:rsidRPr="003F60FF">
        <w:rPr>
          <w:rFonts w:ascii="Trade Gothic Next LT Pro Conden" w:hAnsi="Trade Gothic Next LT Pro Conden" w:cs="Arial"/>
          <w:sz w:val="22"/>
        </w:rPr>
        <w:t>:</w:t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Name Nachname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56A1A049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Straße und Hausnummer: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Straße Hausnummer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118EE33E" w14:textId="2A980F3B" w:rsidR="000A73A8" w:rsidRPr="003F60FF" w:rsidRDefault="000A73A8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Postleitzahl und Ort: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PLZ Ort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  <w:r w:rsidRPr="003F60FF">
        <w:rPr>
          <w:rFonts w:ascii="Trade Gothic Next LT Pro Conden" w:hAnsi="Trade Gothic Next LT Pro Conden" w:cs="Arial"/>
          <w:sz w:val="22"/>
        </w:rPr>
        <w:tab/>
      </w:r>
    </w:p>
    <w:p w14:paraId="31B08962" w14:textId="77777777" w:rsidR="000A73A8" w:rsidRPr="000A73A8" w:rsidRDefault="000A73A8" w:rsidP="000A73A8">
      <w:pPr>
        <w:rPr>
          <w:rFonts w:ascii="Trade Gothic Next LT Pro Conden" w:eastAsia="Arial" w:hAnsi="Trade Gothic Next LT Pro Conden" w:cs="Arial"/>
          <w:sz w:val="8"/>
          <w:szCs w:val="8"/>
          <w:lang w:bidi="de-DE"/>
        </w:rPr>
      </w:pPr>
    </w:p>
    <w:p w14:paraId="5C932F7E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Telefon: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Telefon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1A1CBBC1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E-Mail-Adresse: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E-Mail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07438530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Cs/>
          <w:sz w:val="8"/>
        </w:rPr>
      </w:pPr>
    </w:p>
    <w:p w14:paraId="4459292D" w14:textId="4BFE0E2D" w:rsidR="003F60FF" w:rsidRPr="000A73A8" w:rsidRDefault="000A73A8" w:rsidP="003F60FF">
      <w:pPr>
        <w:spacing w:line="360" w:lineRule="auto"/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</w:pPr>
      <w:r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(</w:t>
      </w:r>
      <w:r w:rsidR="003F60FF" w:rsidRPr="000A73A8"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 xml:space="preserve">weitere </w:t>
      </w:r>
      <w:r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 xml:space="preserve">Vorstandsmitglieder gemäß Satzung der Initiative </w:t>
      </w:r>
      <w:r w:rsidR="003F60FF" w:rsidRPr="000A73A8"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bei Bedarf ergänzen</w:t>
      </w:r>
      <w:r>
        <w:rPr>
          <w:rFonts w:ascii="Trade Gothic Next LT Pro Conden" w:hAnsi="Trade Gothic Next LT Pro Conden" w:cs="Arial"/>
          <w:bCs/>
          <w:color w:val="808080" w:themeColor="background1" w:themeShade="80"/>
          <w:sz w:val="22"/>
        </w:rPr>
        <w:t>)</w:t>
      </w:r>
    </w:p>
    <w:p w14:paraId="6EEB90AB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240E72F0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3CBCAD7E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36B525F6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2A51D9FC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0DC97733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530856D0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093751AF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421827D4" w14:textId="77777777" w:rsidR="009468F1" w:rsidRDefault="009468F1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</w:p>
    <w:p w14:paraId="3471E4FC" w14:textId="2A455D47" w:rsidR="003F60FF" w:rsidRPr="003F60FF" w:rsidRDefault="003F60FF" w:rsidP="009468F1">
      <w:pPr>
        <w:jc w:val="left"/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lastRenderedPageBreak/>
        <w:t>Ansprechperson für die Verwaltung</w:t>
      </w:r>
    </w:p>
    <w:p w14:paraId="6C685A7F" w14:textId="6B1329B7" w:rsidR="000A73A8" w:rsidRPr="003F60FF" w:rsidRDefault="000A73A8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hAnsi="Trade Gothic Next LT Pro Conden" w:cs="Arial"/>
          <w:sz w:val="22"/>
        </w:rPr>
        <w:t>Name</w:t>
      </w:r>
      <w:r>
        <w:rPr>
          <w:rFonts w:ascii="Trade Gothic Next LT Pro Conden" w:hAnsi="Trade Gothic Next LT Pro Conden" w:cs="Arial"/>
          <w:sz w:val="22"/>
        </w:rPr>
        <w:t xml:space="preserve"> Nachname</w:t>
      </w:r>
      <w:r w:rsidRPr="003F60FF">
        <w:rPr>
          <w:rFonts w:ascii="Trade Gothic Next LT Pro Conden" w:hAnsi="Trade Gothic Next LT Pro Conden" w:cs="Arial"/>
          <w:sz w:val="22"/>
        </w:rPr>
        <w:t>:</w:t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hAnsi="Trade Gothic Next LT Pro Conden" w:cs="Arial"/>
          <w:sz w:val="22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Name Nachname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7A64B16B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Straße und Hausnummer: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Straße Hausnummer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03F75CAC" w14:textId="59343CB4" w:rsidR="000A73A8" w:rsidRPr="003F60FF" w:rsidRDefault="000A73A8" w:rsidP="000A73A8">
      <w:pPr>
        <w:rPr>
          <w:rFonts w:ascii="Trade Gothic Next LT Pro Conden" w:hAnsi="Trade Gothic Next LT Pro Conden" w:cs="Arial"/>
          <w:sz w:val="22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Postleitzahl und Ort: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PLZ Ort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  <w:r w:rsidRPr="003F60FF">
        <w:rPr>
          <w:rFonts w:ascii="Trade Gothic Next LT Pro Conden" w:hAnsi="Trade Gothic Next LT Pro Conden" w:cs="Arial"/>
          <w:sz w:val="22"/>
        </w:rPr>
        <w:tab/>
      </w:r>
    </w:p>
    <w:p w14:paraId="43AADD45" w14:textId="77777777" w:rsidR="000A73A8" w:rsidRPr="000A73A8" w:rsidRDefault="000A73A8" w:rsidP="000A73A8">
      <w:pPr>
        <w:rPr>
          <w:rFonts w:ascii="Trade Gothic Next LT Pro Conden" w:eastAsia="Arial" w:hAnsi="Trade Gothic Next LT Pro Conden" w:cs="Arial"/>
          <w:sz w:val="8"/>
          <w:szCs w:val="8"/>
          <w:lang w:bidi="de-DE"/>
        </w:rPr>
      </w:pPr>
    </w:p>
    <w:p w14:paraId="0CF76F0B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Telefon: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Telefon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3F5991E2" w14:textId="77777777" w:rsidR="000A73A8" w:rsidRDefault="000A73A8" w:rsidP="000A73A8">
      <w:pP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</w:pP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>E-Mail-Adresse:</w:t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>
        <w:rPr>
          <w:rFonts w:ascii="Trade Gothic Next LT Pro Conden" w:eastAsia="Arial" w:hAnsi="Trade Gothic Next LT Pro Conden" w:cs="Arial"/>
          <w:sz w:val="22"/>
          <w:szCs w:val="20"/>
          <w:lang w:bidi="de-DE"/>
        </w:rPr>
        <w:tab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E-Mail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05B5A8E0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Cs/>
          <w:sz w:val="22"/>
        </w:rPr>
      </w:pPr>
    </w:p>
    <w:p w14:paraId="251C55FE" w14:textId="44099C88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t>Satzung vom</w:t>
      </w:r>
      <w:r w:rsidR="000A73A8">
        <w:rPr>
          <w:rFonts w:ascii="Trade Gothic Next LT Pro Conden" w:hAnsi="Trade Gothic Next LT Pro Conden" w:cs="Arial"/>
          <w:b/>
          <w:bCs/>
          <w:sz w:val="22"/>
        </w:rPr>
        <w:t xml:space="preserve"> </w: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 w:rsidR="000A73A8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Satzungsdatum</w:instrTex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  <w:bookmarkStart w:id="0" w:name="_GoBack"/>
      <w:bookmarkEnd w:id="0"/>
    </w:p>
    <w:p w14:paraId="4B1BC917" w14:textId="77777777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Cs/>
          <w:sz w:val="22"/>
        </w:rPr>
      </w:pPr>
    </w:p>
    <w:p w14:paraId="4DD14498" w14:textId="61E400E1" w:rsidR="003F60FF" w:rsidRPr="003F60FF" w:rsidRDefault="003F60FF" w:rsidP="003F60FF">
      <w:pPr>
        <w:spacing w:line="360" w:lineRule="auto"/>
        <w:rPr>
          <w:rFonts w:ascii="Trade Gothic Next LT Pro Conden" w:hAnsi="Trade Gothic Next LT Pro Conden" w:cs="Arial"/>
          <w:b/>
          <w:bCs/>
          <w:sz w:val="22"/>
        </w:rPr>
      </w:pPr>
      <w:r w:rsidRPr="003F60FF">
        <w:rPr>
          <w:rFonts w:ascii="Trade Gothic Next LT Pro Conden" w:hAnsi="Trade Gothic Next LT Pro Conden" w:cs="Arial"/>
          <w:b/>
          <w:bCs/>
          <w:sz w:val="22"/>
        </w:rPr>
        <w:t xml:space="preserve">Aktuelle Zahl </w:t>
      </w:r>
      <w:r w:rsidR="000A73A8">
        <w:rPr>
          <w:rFonts w:ascii="Trade Gothic Next LT Pro Conden" w:hAnsi="Trade Gothic Next LT Pro Conden" w:cs="Arial"/>
          <w:b/>
          <w:bCs/>
          <w:sz w:val="22"/>
        </w:rPr>
        <w:t xml:space="preserve">ordentlicher </w:t>
      </w:r>
      <w:r w:rsidRPr="003F60FF">
        <w:rPr>
          <w:rFonts w:ascii="Trade Gothic Next LT Pro Conden" w:hAnsi="Trade Gothic Next LT Pro Conden" w:cs="Arial"/>
          <w:b/>
          <w:bCs/>
          <w:sz w:val="22"/>
        </w:rPr>
        <w:t>Mitglieder</w:t>
      </w:r>
      <w:r w:rsidRPr="003F60FF">
        <w:rPr>
          <w:rFonts w:ascii="Trade Gothic Next LT Pro Conden" w:hAnsi="Trade Gothic Next LT Pro Conden" w:cs="Arial"/>
          <w:b/>
          <w:bCs/>
          <w:sz w:val="22"/>
        </w:rPr>
        <w:tab/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begin"/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 xml:space="preserve"> MACROBUTTON  AblehnenAlleÄnderungenAngezeigt [</w:instrText>
      </w:r>
      <w:r w:rsidR="000A73A8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Mitgliederzahl</w:instrTex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instrText>]</w:instrText>
      </w:r>
      <w:r w:rsidR="000A73A8" w:rsidRPr="003F60FF">
        <w:rPr>
          <w:rFonts w:ascii="Trade Gothic Next LT Pro Conden" w:eastAsia="Arial" w:hAnsi="Trade Gothic Next LT Pro Conden" w:cs="Arial"/>
          <w:sz w:val="22"/>
          <w:szCs w:val="20"/>
          <w:highlight w:val="lightGray"/>
          <w:lang w:bidi="de-DE"/>
        </w:rPr>
        <w:fldChar w:fldCharType="end"/>
      </w:r>
    </w:p>
    <w:p w14:paraId="18AB5DA1" w14:textId="234A864B" w:rsidR="00805CBC" w:rsidRDefault="00805CBC" w:rsidP="00805CBC">
      <w:pPr>
        <w:jc w:val="left"/>
        <w:rPr>
          <w:rFonts w:ascii="Trade Gothic Next LT Pro Conden" w:hAnsi="Trade Gothic Next LT Pro Conden"/>
          <w:sz w:val="22"/>
        </w:rPr>
      </w:pPr>
    </w:p>
    <w:p w14:paraId="7D0EB7E5" w14:textId="459C0527" w:rsidR="000A73A8" w:rsidRPr="00B0071A" w:rsidRDefault="00B0071A" w:rsidP="00805CBC">
      <w:pPr>
        <w:jc w:val="left"/>
        <w:rPr>
          <w:rFonts w:ascii="Trade Gothic Next LT Pro Conden" w:hAnsi="Trade Gothic Next LT Pro Conden"/>
          <w:color w:val="808080" w:themeColor="background1" w:themeShade="80"/>
          <w:sz w:val="22"/>
        </w:rPr>
      </w:pPr>
      <w:r w:rsidRPr="00B0071A">
        <w:rPr>
          <w:rFonts w:ascii="Trade Gothic Next LT Pro Conden" w:hAnsi="Trade Gothic Next LT Pro Conden"/>
          <w:color w:val="808080" w:themeColor="background1" w:themeShade="80"/>
          <w:sz w:val="22"/>
        </w:rPr>
        <w:t>(</w:t>
      </w:r>
      <w:r w:rsidR="002259BD" w:rsidRPr="00B0071A">
        <w:rPr>
          <w:rFonts w:ascii="Trade Gothic Next LT Pro Conden" w:hAnsi="Trade Gothic Next LT Pro Conden"/>
          <w:color w:val="808080" w:themeColor="background1" w:themeShade="80"/>
          <w:sz w:val="22"/>
        </w:rPr>
        <w:t>Das Mitgliederverzeichnis gemäß Vorlage anfügen</w:t>
      </w:r>
      <w:r w:rsidRPr="00B0071A">
        <w:rPr>
          <w:rFonts w:ascii="Trade Gothic Next LT Pro Conden" w:hAnsi="Trade Gothic Next LT Pro Conden"/>
          <w:color w:val="808080" w:themeColor="background1" w:themeShade="80"/>
          <w:sz w:val="22"/>
        </w:rPr>
        <w:t>)</w:t>
      </w:r>
    </w:p>
    <w:p w14:paraId="69BB6990" w14:textId="55CDB83D" w:rsidR="000A73A8" w:rsidRDefault="000A73A8" w:rsidP="00805CBC">
      <w:pPr>
        <w:jc w:val="left"/>
        <w:rPr>
          <w:rFonts w:ascii="Trade Gothic Next LT Pro Conden" w:hAnsi="Trade Gothic Next LT Pro Conden"/>
          <w:sz w:val="22"/>
        </w:rPr>
      </w:pPr>
    </w:p>
    <w:p w14:paraId="5021F0D3" w14:textId="77777777" w:rsidR="000A73A8" w:rsidRDefault="000A73A8" w:rsidP="00805CBC">
      <w:pPr>
        <w:jc w:val="left"/>
        <w:rPr>
          <w:rFonts w:ascii="Trade Gothic Next LT Pro Conden" w:hAnsi="Trade Gothic Next LT Pro Conden"/>
          <w:sz w:val="22"/>
        </w:rPr>
      </w:pPr>
    </w:p>
    <w:p w14:paraId="3667D27F" w14:textId="4803333E" w:rsidR="000A73A8" w:rsidRDefault="000A73A8" w:rsidP="00805CBC">
      <w:pPr>
        <w:jc w:val="left"/>
        <w:rPr>
          <w:rFonts w:ascii="Trade Gothic Next LT Pro Conden" w:hAnsi="Trade Gothic Next LT Pro Conden"/>
          <w:sz w:val="22"/>
        </w:rPr>
      </w:pPr>
    </w:p>
    <w:p w14:paraId="3DD1BAF3" w14:textId="2760522A" w:rsidR="000A73A8" w:rsidRDefault="000A73A8" w:rsidP="00805CBC">
      <w:pPr>
        <w:jc w:val="left"/>
        <w:rPr>
          <w:rFonts w:ascii="Trade Gothic Next LT Pro Conden" w:hAnsi="Trade Gothic Next LT Pro Conden"/>
          <w:sz w:val="22"/>
        </w:rPr>
      </w:pPr>
      <w:r>
        <w:rPr>
          <w:rFonts w:ascii="Trade Gothic Next LT Pro Conden" w:hAnsi="Trade Gothic Next LT Pro Conden"/>
          <w:sz w:val="22"/>
        </w:rPr>
        <w:t>Ausgefertigt durch den Vorstand</w:t>
      </w:r>
    </w:p>
    <w:p w14:paraId="6F90CB26" w14:textId="77777777" w:rsidR="000A73A8" w:rsidRPr="003F60FF" w:rsidRDefault="000A73A8" w:rsidP="00805CBC">
      <w:pPr>
        <w:jc w:val="left"/>
        <w:rPr>
          <w:rFonts w:ascii="Trade Gothic Next LT Pro Conden" w:hAnsi="Trade Gothic Next LT Pro Conden"/>
          <w:sz w:val="22"/>
        </w:rPr>
      </w:pPr>
    </w:p>
    <w:p w14:paraId="01339C38" w14:textId="77777777" w:rsidR="00805CBC" w:rsidRPr="003F60FF" w:rsidRDefault="00805CBC" w:rsidP="00805CBC">
      <w:pPr>
        <w:jc w:val="left"/>
        <w:rPr>
          <w:rFonts w:ascii="Trade Gothic Next LT Pro Conden" w:hAnsi="Trade Gothic Next LT Pro Conden"/>
          <w:sz w:val="22"/>
        </w:rPr>
      </w:pPr>
    </w:p>
    <w:p w14:paraId="33FCC2B2" w14:textId="77777777" w:rsidR="00805CBC" w:rsidRPr="003F60FF" w:rsidRDefault="00F2590B" w:rsidP="00805CBC">
      <w:pPr>
        <w:jc w:val="left"/>
        <w:rPr>
          <w:rFonts w:ascii="Trade Gothic Next LT Pro Conden" w:hAnsi="Trade Gothic Next LT Pro Conden"/>
          <w:sz w:val="22"/>
        </w:rPr>
      </w:pPr>
      <w:r w:rsidRPr="003F60FF">
        <w:rPr>
          <w:rFonts w:ascii="Trade Gothic Next LT Pro Conden" w:hAnsi="Trade Gothic Next LT Pro Conden"/>
          <w:sz w:val="22"/>
        </w:rPr>
        <w:t>_________________________</w:t>
      </w:r>
      <w:r w:rsidR="007677EA" w:rsidRPr="003F60FF">
        <w:rPr>
          <w:rFonts w:ascii="Trade Gothic Next LT Pro Conden" w:hAnsi="Trade Gothic Next LT Pro Conden"/>
          <w:sz w:val="22"/>
        </w:rPr>
        <w:tab/>
      </w:r>
      <w:r w:rsidR="001B509B" w:rsidRPr="003F60FF">
        <w:rPr>
          <w:rFonts w:ascii="Trade Gothic Next LT Pro Conden" w:hAnsi="Trade Gothic Next LT Pro Conden"/>
          <w:sz w:val="22"/>
        </w:rPr>
        <w:t xml:space="preserve">   _____________________________</w:t>
      </w:r>
      <w:r w:rsidR="001B509B" w:rsidRPr="003F60FF">
        <w:rPr>
          <w:rFonts w:ascii="Trade Gothic Next LT Pro Conden" w:hAnsi="Trade Gothic Next LT Pro Conden"/>
          <w:sz w:val="22"/>
        </w:rPr>
        <w:tab/>
        <w:t>___________________________</w:t>
      </w:r>
    </w:p>
    <w:p w14:paraId="016A2DE7" w14:textId="4120A160" w:rsidR="00A67A74" w:rsidRPr="003F60FF" w:rsidRDefault="00805CBC" w:rsidP="00805CBC">
      <w:pPr>
        <w:jc w:val="left"/>
        <w:rPr>
          <w:rFonts w:ascii="Trade Gothic Next LT Pro Conden" w:hAnsi="Trade Gothic Next LT Pro Conden"/>
          <w:color w:val="7F7F7F" w:themeColor="text1" w:themeTint="80"/>
          <w:sz w:val="16"/>
        </w:rPr>
      </w:pP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>Ort Datum</w:t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="001B509B" w:rsidRPr="003F60FF">
        <w:rPr>
          <w:rFonts w:ascii="Trade Gothic Next LT Pro Conden" w:hAnsi="Trade Gothic Next LT Pro Conden"/>
          <w:color w:val="7F7F7F" w:themeColor="text1" w:themeTint="80"/>
          <w:sz w:val="16"/>
        </w:rPr>
        <w:t xml:space="preserve">   Name in Druckbuchstaben</w:t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="001B509B" w:rsidRPr="003F60FF">
        <w:rPr>
          <w:rFonts w:ascii="Trade Gothic Next LT Pro Conden" w:hAnsi="Trade Gothic Next LT Pro Conden"/>
          <w:color w:val="7F7F7F" w:themeColor="text1" w:themeTint="80"/>
          <w:sz w:val="16"/>
        </w:rPr>
        <w:tab/>
      </w:r>
      <w:r w:rsidRPr="003F60FF">
        <w:rPr>
          <w:rFonts w:ascii="Trade Gothic Next LT Pro Conden" w:hAnsi="Trade Gothic Next LT Pro Conden"/>
          <w:color w:val="7F7F7F" w:themeColor="text1" w:themeTint="80"/>
          <w:sz w:val="16"/>
        </w:rPr>
        <w:t>Unterschrift</w:t>
      </w:r>
    </w:p>
    <w:p w14:paraId="616FA7CF" w14:textId="77777777" w:rsidR="00A67A74" w:rsidRPr="003F60FF" w:rsidRDefault="00A67A74" w:rsidP="00805CBC">
      <w:pPr>
        <w:jc w:val="left"/>
        <w:rPr>
          <w:rFonts w:ascii="Trade Gothic Next LT Pro Conden" w:hAnsi="Trade Gothic Next LT Pro Conden"/>
          <w:color w:val="7F7F7F" w:themeColor="text1" w:themeTint="80"/>
          <w:sz w:val="12"/>
          <w:szCs w:val="12"/>
        </w:rPr>
      </w:pPr>
    </w:p>
    <w:sectPr w:rsidR="00A67A74" w:rsidRPr="003F60FF" w:rsidSect="00D74A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33" w:right="1303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EFD4" w14:textId="77777777" w:rsidR="00EB10DF" w:rsidRDefault="00EB10DF">
      <w:r>
        <w:separator/>
      </w:r>
    </w:p>
  </w:endnote>
  <w:endnote w:type="continuationSeparator" w:id="0">
    <w:p w14:paraId="497C3F2D" w14:textId="77777777" w:rsidR="00EB10DF" w:rsidRDefault="00E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e Gothic Next LT Pro Cn">
    <w:panose1 w:val="020B0604020202020204"/>
    <w:charset w:val="4D"/>
    <w:family w:val="swiss"/>
    <w:notTrueType/>
    <w:pitch w:val="variable"/>
    <w:sig w:usb0="A000002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LTStd-Cn18">
    <w:altName w:val="Trade Gothic LT Std Cn"/>
    <w:panose1 w:val="00000506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Cn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 Conden">
    <w:panose1 w:val="020B05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A383" w14:textId="6ADB5F93" w:rsidR="000A73A8" w:rsidRPr="000A73A8" w:rsidRDefault="000A73A8" w:rsidP="000A73A8">
    <w:pPr>
      <w:pStyle w:val="Kopfzeile"/>
      <w:ind w:right="3174"/>
      <w:jc w:val="left"/>
      <w:rPr>
        <w:b/>
      </w:rPr>
    </w:pPr>
    <w:r w:rsidRPr="009D5109">
      <w:rPr>
        <w:b/>
        <w:noProof/>
      </w:rPr>
      <w:drawing>
        <wp:anchor distT="0" distB="0" distL="114300" distR="114300" simplePos="0" relativeHeight="251666432" behindDoc="1" locked="0" layoutInCell="1" allowOverlap="1" wp14:anchorId="14EF93A9" wp14:editId="46006661">
          <wp:simplePos x="0" y="0"/>
          <wp:positionH relativeFrom="column">
            <wp:posOffset>-151765</wp:posOffset>
          </wp:positionH>
          <wp:positionV relativeFrom="paragraph">
            <wp:posOffset>18415</wp:posOffset>
          </wp:positionV>
          <wp:extent cx="110490" cy="109855"/>
          <wp:effectExtent l="0" t="0" r="3810" b="4445"/>
          <wp:wrapTight wrapText="bothSides">
            <wp:wrapPolygon edited="0">
              <wp:start x="0" y="0"/>
              <wp:lineTo x="0" y="18728"/>
              <wp:lineTo x="18621" y="18728"/>
              <wp:lineTo x="18621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864629E" wp14:editId="5E2816E5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430B1" id="Line 16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" strokecolor="#969696" strokeweight=".25pt">
              <w10:wrap anchory="page"/>
            </v:line>
          </w:pict>
        </mc:Fallback>
      </mc:AlternateContent>
    </w:r>
    <w:r>
      <w:rPr>
        <w:b/>
      </w:rPr>
      <w:t>Justiziariat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DD8E" w14:textId="2BF4657D" w:rsidR="00607220" w:rsidRPr="00863385" w:rsidRDefault="00863385" w:rsidP="00863385">
    <w:pPr>
      <w:pStyle w:val="Kopfzeile"/>
      <w:ind w:right="3174"/>
      <w:jc w:val="left"/>
      <w:rPr>
        <w:b/>
      </w:rPr>
    </w:pPr>
    <w:r w:rsidRPr="009D5109">
      <w:rPr>
        <w:b/>
        <w:noProof/>
      </w:rPr>
      <w:drawing>
        <wp:anchor distT="0" distB="0" distL="114300" distR="114300" simplePos="0" relativeHeight="251663360" behindDoc="1" locked="0" layoutInCell="1" allowOverlap="1" wp14:anchorId="2304183A" wp14:editId="6F224082">
          <wp:simplePos x="0" y="0"/>
          <wp:positionH relativeFrom="column">
            <wp:posOffset>-151765</wp:posOffset>
          </wp:positionH>
          <wp:positionV relativeFrom="paragraph">
            <wp:posOffset>18415</wp:posOffset>
          </wp:positionV>
          <wp:extent cx="110490" cy="109855"/>
          <wp:effectExtent l="0" t="0" r="3810" b="4445"/>
          <wp:wrapTight wrapText="bothSides">
            <wp:wrapPolygon edited="0">
              <wp:start x="0" y="0"/>
              <wp:lineTo x="0" y="18728"/>
              <wp:lineTo x="18621" y="18728"/>
              <wp:lineTo x="1862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DDC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11BA75" wp14:editId="132ADE78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10BBA" id="Line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Zk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" strokecolor="#969696" strokeweight=".25pt">
              <w10:wrap anchory="page"/>
            </v:line>
          </w:pict>
        </mc:Fallback>
      </mc:AlternateContent>
    </w:r>
    <w:r w:rsidR="000A73A8">
      <w:rPr>
        <w:b/>
      </w:rPr>
      <w:t>Justiziariat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2116" w14:textId="77777777" w:rsidR="00EB10DF" w:rsidRDefault="00EB10DF">
      <w:r>
        <w:separator/>
      </w:r>
    </w:p>
  </w:footnote>
  <w:footnote w:type="continuationSeparator" w:id="0">
    <w:p w14:paraId="6782C542" w14:textId="77777777" w:rsidR="00EB10DF" w:rsidRDefault="00EB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80FD" w14:textId="55253E57" w:rsidR="00607220" w:rsidRDefault="00607220" w:rsidP="006D76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EA34EA" w14:textId="77777777" w:rsidR="00607220" w:rsidRDefault="00607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9845" w14:textId="10D57F54" w:rsidR="00607220" w:rsidRDefault="00CE0DD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83B13" wp14:editId="405F269D">
          <wp:simplePos x="0" y="0"/>
          <wp:positionH relativeFrom="column">
            <wp:posOffset>2766060</wp:posOffset>
          </wp:positionH>
          <wp:positionV relativeFrom="paragraph">
            <wp:posOffset>-217133</wp:posOffset>
          </wp:positionV>
          <wp:extent cx="274320" cy="295835"/>
          <wp:effectExtent l="0" t="0" r="0" b="9525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9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591F4B" wp14:editId="7F1233F1">
              <wp:simplePos x="0" y="0"/>
              <wp:positionH relativeFrom="column">
                <wp:posOffset>2731770</wp:posOffset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54B67" w14:textId="77777777" w:rsidR="00607220" w:rsidRDefault="00607220" w:rsidP="00D910E0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564A95E5" w14:textId="77777777" w:rsidR="00607220" w:rsidRPr="008543AC" w:rsidRDefault="00607220" w:rsidP="00D910E0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DB4BEB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4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91F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15.1pt;margin-top:-7.65pt;width:27pt;height:3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" stroked="f">
              <v:textbox>
                <w:txbxContent>
                  <w:p w14:paraId="6EA54B67" w14:textId="77777777" w:rsidR="00607220" w:rsidRDefault="00607220" w:rsidP="00D910E0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564A95E5" w14:textId="77777777" w:rsidR="00607220" w:rsidRPr="008543AC" w:rsidRDefault="00607220" w:rsidP="00D910E0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DB4BEB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4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52F1" w14:textId="114D14D7" w:rsidR="00607220" w:rsidRDefault="00CE0DD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8FBE1" wp14:editId="615396C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6000" cy="818144"/>
          <wp:effectExtent l="0" t="0" r="0" b="127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81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CBC79A" wp14:editId="4AB53616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D6B1E" id="Lin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x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4E8CD59" wp14:editId="121AA3A1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C4706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g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9D020A"/>
    <w:multiLevelType w:val="hybridMultilevel"/>
    <w:tmpl w:val="1F80F3CC"/>
    <w:lvl w:ilvl="0" w:tplc="F6468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F6"/>
    <w:rsid w:val="00065687"/>
    <w:rsid w:val="000941DE"/>
    <w:rsid w:val="000A73A8"/>
    <w:rsid w:val="000C0A93"/>
    <w:rsid w:val="000F41C1"/>
    <w:rsid w:val="00110F23"/>
    <w:rsid w:val="00122180"/>
    <w:rsid w:val="001251AB"/>
    <w:rsid w:val="0012550B"/>
    <w:rsid w:val="001351CC"/>
    <w:rsid w:val="0019676E"/>
    <w:rsid w:val="001B509B"/>
    <w:rsid w:val="001B594A"/>
    <w:rsid w:val="001D1C3F"/>
    <w:rsid w:val="00220FE6"/>
    <w:rsid w:val="002219AF"/>
    <w:rsid w:val="002259BD"/>
    <w:rsid w:val="00230321"/>
    <w:rsid w:val="00233C37"/>
    <w:rsid w:val="002A23E9"/>
    <w:rsid w:val="00303328"/>
    <w:rsid w:val="00337173"/>
    <w:rsid w:val="003C7083"/>
    <w:rsid w:val="003E7FBD"/>
    <w:rsid w:val="003F60FF"/>
    <w:rsid w:val="004D1445"/>
    <w:rsid w:val="005070AF"/>
    <w:rsid w:val="00510A54"/>
    <w:rsid w:val="005416AE"/>
    <w:rsid w:val="00543BD2"/>
    <w:rsid w:val="00552CC8"/>
    <w:rsid w:val="005610C9"/>
    <w:rsid w:val="00564106"/>
    <w:rsid w:val="005644D3"/>
    <w:rsid w:val="00607220"/>
    <w:rsid w:val="00634605"/>
    <w:rsid w:val="00636F81"/>
    <w:rsid w:val="00653684"/>
    <w:rsid w:val="00654829"/>
    <w:rsid w:val="00664F20"/>
    <w:rsid w:val="006765B1"/>
    <w:rsid w:val="0068788F"/>
    <w:rsid w:val="006D766F"/>
    <w:rsid w:val="007411A0"/>
    <w:rsid w:val="00745342"/>
    <w:rsid w:val="007677EA"/>
    <w:rsid w:val="007857BE"/>
    <w:rsid w:val="007C1BDA"/>
    <w:rsid w:val="007C3A65"/>
    <w:rsid w:val="007D3A3B"/>
    <w:rsid w:val="007F0A7B"/>
    <w:rsid w:val="00800C4B"/>
    <w:rsid w:val="00805CBC"/>
    <w:rsid w:val="00843E74"/>
    <w:rsid w:val="008547C6"/>
    <w:rsid w:val="00861AC1"/>
    <w:rsid w:val="00863385"/>
    <w:rsid w:val="00883119"/>
    <w:rsid w:val="00913DA9"/>
    <w:rsid w:val="00942FD3"/>
    <w:rsid w:val="009468F1"/>
    <w:rsid w:val="00965882"/>
    <w:rsid w:val="009C1A07"/>
    <w:rsid w:val="009F19EA"/>
    <w:rsid w:val="009F212B"/>
    <w:rsid w:val="00A44CDE"/>
    <w:rsid w:val="00A60C34"/>
    <w:rsid w:val="00A67A74"/>
    <w:rsid w:val="00A761E1"/>
    <w:rsid w:val="00A92D90"/>
    <w:rsid w:val="00A9599B"/>
    <w:rsid w:val="00AA3525"/>
    <w:rsid w:val="00AC29EE"/>
    <w:rsid w:val="00AC5865"/>
    <w:rsid w:val="00AF0C68"/>
    <w:rsid w:val="00B0071A"/>
    <w:rsid w:val="00B325FF"/>
    <w:rsid w:val="00B4779C"/>
    <w:rsid w:val="00B6628B"/>
    <w:rsid w:val="00BE47DF"/>
    <w:rsid w:val="00BF28BC"/>
    <w:rsid w:val="00BF2AA5"/>
    <w:rsid w:val="00C27FAB"/>
    <w:rsid w:val="00C6102C"/>
    <w:rsid w:val="00C67B5C"/>
    <w:rsid w:val="00CB38F6"/>
    <w:rsid w:val="00CE0DDC"/>
    <w:rsid w:val="00CE692A"/>
    <w:rsid w:val="00D02B41"/>
    <w:rsid w:val="00D26A93"/>
    <w:rsid w:val="00D625B3"/>
    <w:rsid w:val="00D65D79"/>
    <w:rsid w:val="00D745FE"/>
    <w:rsid w:val="00D74A22"/>
    <w:rsid w:val="00D87674"/>
    <w:rsid w:val="00D910E0"/>
    <w:rsid w:val="00D94140"/>
    <w:rsid w:val="00DA3357"/>
    <w:rsid w:val="00DA689B"/>
    <w:rsid w:val="00DA7613"/>
    <w:rsid w:val="00DB4BEB"/>
    <w:rsid w:val="00DC5A7D"/>
    <w:rsid w:val="00DD7459"/>
    <w:rsid w:val="00DF1405"/>
    <w:rsid w:val="00DF4EC6"/>
    <w:rsid w:val="00E2758F"/>
    <w:rsid w:val="00E64F31"/>
    <w:rsid w:val="00E70081"/>
    <w:rsid w:val="00E81B4E"/>
    <w:rsid w:val="00EB10DF"/>
    <w:rsid w:val="00EC1CE9"/>
    <w:rsid w:val="00EE0EB8"/>
    <w:rsid w:val="00F2590B"/>
    <w:rsid w:val="00F25DAD"/>
    <w:rsid w:val="00F82204"/>
    <w:rsid w:val="00FC179D"/>
    <w:rsid w:val="00FC620C"/>
    <w:rsid w:val="00FE15A2"/>
    <w:rsid w:val="00FF461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58805"/>
  <w15:docId w15:val="{42220AAB-B4F5-45D8-8053-C96F39E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47DF"/>
    <w:pPr>
      <w:jc w:val="both"/>
    </w:pPr>
    <w:rPr>
      <w:rFonts w:ascii="Trade Gothic Next LT Pro Cn" w:hAnsi="Trade Gothic Next LT Pro Cn"/>
      <w:sz w:val="24"/>
      <w:szCs w:val="22"/>
    </w:rPr>
  </w:style>
  <w:style w:type="paragraph" w:styleId="berschrift1">
    <w:name w:val="heading 1"/>
    <w:basedOn w:val="Standard"/>
    <w:next w:val="Standard"/>
    <w:qFormat/>
    <w:rsid w:val="00DC17C2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</w:pPr>
    <w:rPr>
      <w:rFonts w:eastAsia="Calibri"/>
      <w:sz w:val="20"/>
    </w:rPr>
  </w:style>
  <w:style w:type="paragraph" w:customStyle="1" w:styleId="Adressfeld">
    <w:name w:val="Adressfeld"/>
    <w:basedOn w:val="Standard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</w:pPr>
    <w:rPr>
      <w:b/>
      <w:szCs w:val="24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56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44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C179D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</w:rPr>
  </w:style>
  <w:style w:type="character" w:styleId="Kommentarzeichen">
    <w:name w:val="annotation reference"/>
    <w:basedOn w:val="Absatz-Standardschriftart"/>
    <w:semiHidden/>
    <w:unhideWhenUsed/>
    <w:rsid w:val="00800C4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0C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0C4B"/>
    <w:rPr>
      <w:rFonts w:ascii="Trade Gothic Next LT Pro Cn" w:hAnsi="Trade Gothic Next LT Pro 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0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0C4B"/>
    <w:rPr>
      <w:rFonts w:ascii="Trade Gothic Next LT Pro Cn" w:hAnsi="Trade Gothic Next LT Pro Cn"/>
      <w:b/>
      <w:bCs/>
    </w:rPr>
  </w:style>
  <w:style w:type="paragraph" w:styleId="Listenabsatz">
    <w:name w:val="List Paragraph"/>
    <w:basedOn w:val="Standard"/>
    <w:uiPriority w:val="34"/>
    <w:qFormat/>
    <w:rsid w:val="0054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Justiziariat\Gauthier\Vorlagen\Vorlagensammlung\Vorlage_Kurzmitteilung_201905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Z:\Justiziariat\Gauthier\Vorlagen\Vorlagensammlung\Vorlage_Kurzmitteilung_20190516.dotx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Leuphana Universität Lüneburg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Juri A. Gauthier</dc:creator>
  <cp:lastModifiedBy>Thies Reinck</cp:lastModifiedBy>
  <cp:revision>11</cp:revision>
  <cp:lastPrinted>2020-01-28T16:14:00Z</cp:lastPrinted>
  <dcterms:created xsi:type="dcterms:W3CDTF">2020-02-06T08:26:00Z</dcterms:created>
  <dcterms:modified xsi:type="dcterms:W3CDTF">2020-02-12T14:15:00Z</dcterms:modified>
</cp:coreProperties>
</file>